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FA" w:rsidRPr="00D4128B" w:rsidRDefault="00BF25FA" w:rsidP="00BF25FA">
      <w:pPr>
        <w:jc w:val="center"/>
        <w:rPr>
          <w:rFonts w:asciiTheme="minorHAnsi" w:hAnsiTheme="minorHAnsi"/>
          <w:b/>
          <w:caps/>
          <w:szCs w:val="24"/>
        </w:rPr>
      </w:pPr>
      <w:bookmarkStart w:id="0" w:name="_GoBack"/>
      <w:bookmarkEnd w:id="0"/>
    </w:p>
    <w:p w:rsidR="00BF25FA" w:rsidRPr="00D4128B" w:rsidRDefault="00BF25FA" w:rsidP="00323634">
      <w:pPr>
        <w:rPr>
          <w:rFonts w:asciiTheme="minorHAnsi" w:hAnsiTheme="minorHAnsi"/>
          <w:b/>
          <w:smallCaps/>
          <w:szCs w:val="24"/>
        </w:rPr>
      </w:pPr>
    </w:p>
    <w:p w:rsidR="00BF25FA" w:rsidRPr="00D4128B" w:rsidRDefault="00B04FD9" w:rsidP="00BF25FA">
      <w:pPr>
        <w:jc w:val="center"/>
        <w:rPr>
          <w:rFonts w:asciiTheme="minorHAnsi" w:hAnsiTheme="minorHAnsi"/>
          <w:b/>
          <w:smallCaps/>
          <w:sz w:val="48"/>
          <w:szCs w:val="48"/>
        </w:rPr>
      </w:pPr>
      <w:r w:rsidRPr="00D4128B">
        <w:rPr>
          <w:rFonts w:asciiTheme="minorHAnsi" w:hAnsiTheme="minorHAnsi"/>
          <w:b/>
          <w:smallCaps/>
          <w:sz w:val="48"/>
          <w:szCs w:val="48"/>
        </w:rPr>
        <w:t>PULASKI COUNTY</w:t>
      </w:r>
      <w:r w:rsidR="00D4128B" w:rsidRPr="00D4128B">
        <w:rPr>
          <w:rFonts w:asciiTheme="minorHAnsi" w:hAnsiTheme="minorHAnsi"/>
          <w:b/>
          <w:smallCaps/>
          <w:sz w:val="48"/>
          <w:szCs w:val="48"/>
        </w:rPr>
        <w:t>, VIRGINIA</w:t>
      </w:r>
    </w:p>
    <w:p w:rsidR="00D4128B" w:rsidRPr="00D4128B" w:rsidRDefault="00D4128B" w:rsidP="00BF25FA">
      <w:pPr>
        <w:jc w:val="center"/>
        <w:rPr>
          <w:rFonts w:asciiTheme="minorHAnsi" w:hAnsiTheme="minorHAnsi"/>
          <w:b/>
          <w:smallCaps/>
          <w:sz w:val="48"/>
          <w:szCs w:val="40"/>
        </w:rPr>
      </w:pPr>
      <w:r w:rsidRPr="00D4128B">
        <w:rPr>
          <w:rFonts w:asciiTheme="minorHAnsi" w:hAnsiTheme="minorHAnsi"/>
          <w:b/>
          <w:smallCaps/>
          <w:sz w:val="48"/>
          <w:szCs w:val="40"/>
        </w:rPr>
        <w:t>erosion and sediment control</w:t>
      </w:r>
      <w:r w:rsidR="00036210">
        <w:rPr>
          <w:rFonts w:asciiTheme="minorHAnsi" w:hAnsiTheme="minorHAnsi"/>
          <w:b/>
          <w:smallCaps/>
          <w:sz w:val="48"/>
          <w:szCs w:val="40"/>
        </w:rPr>
        <w:t xml:space="preserve"> program</w:t>
      </w:r>
    </w:p>
    <w:p w:rsidR="00BF25FA" w:rsidRPr="00D4128B" w:rsidRDefault="00036210" w:rsidP="00BF25FA">
      <w:pPr>
        <w:jc w:val="center"/>
        <w:rPr>
          <w:rFonts w:asciiTheme="minorHAnsi" w:hAnsiTheme="minorHAnsi"/>
          <w:b/>
          <w:smallCaps/>
          <w:sz w:val="48"/>
          <w:szCs w:val="40"/>
        </w:rPr>
      </w:pPr>
      <w:r>
        <w:rPr>
          <w:rFonts w:asciiTheme="minorHAnsi" w:hAnsiTheme="minorHAnsi"/>
          <w:b/>
          <w:smallCaps/>
          <w:sz w:val="48"/>
          <w:szCs w:val="40"/>
        </w:rPr>
        <w:t xml:space="preserve">sample </w:t>
      </w:r>
      <w:r w:rsidR="00D4128B" w:rsidRPr="00D4128B">
        <w:rPr>
          <w:rFonts w:asciiTheme="minorHAnsi" w:hAnsiTheme="minorHAnsi"/>
          <w:b/>
          <w:smallCaps/>
          <w:sz w:val="48"/>
          <w:szCs w:val="40"/>
        </w:rPr>
        <w:t>bond packet</w:t>
      </w:r>
    </w:p>
    <w:p w:rsidR="00B04FD9" w:rsidRPr="00D4128B" w:rsidRDefault="00B04FD9" w:rsidP="00BF25FA">
      <w:pPr>
        <w:tabs>
          <w:tab w:val="left" w:pos="7845"/>
        </w:tabs>
        <w:rPr>
          <w:rFonts w:asciiTheme="minorHAnsi" w:hAnsiTheme="minorHAnsi"/>
          <w:caps/>
          <w:sz w:val="28"/>
          <w:szCs w:val="28"/>
        </w:rPr>
      </w:pPr>
    </w:p>
    <w:p w:rsidR="00BF25FA" w:rsidRPr="00D4128B" w:rsidRDefault="00BF25FA" w:rsidP="00BF25FA">
      <w:pPr>
        <w:tabs>
          <w:tab w:val="left" w:pos="7845"/>
        </w:tabs>
        <w:rPr>
          <w:rFonts w:asciiTheme="minorHAnsi" w:hAnsiTheme="minorHAnsi"/>
          <w:caps/>
          <w:sz w:val="28"/>
          <w:szCs w:val="28"/>
        </w:rPr>
      </w:pPr>
      <w:r w:rsidRPr="00D4128B">
        <w:rPr>
          <w:rFonts w:asciiTheme="minorHAnsi" w:hAnsiTheme="minorHAnsi"/>
          <w:caps/>
          <w:sz w:val="28"/>
          <w:szCs w:val="28"/>
        </w:rPr>
        <w:tab/>
      </w:r>
    </w:p>
    <w:p w:rsidR="00BF25FA" w:rsidRPr="00D4128B" w:rsidRDefault="00036210" w:rsidP="00BF25FA">
      <w:pPr>
        <w:jc w:val="center"/>
        <w:rPr>
          <w:rFonts w:asciiTheme="minorHAnsi" w:hAnsiTheme="minorHAnsi"/>
          <w:sz w:val="36"/>
          <w:szCs w:val="36"/>
        </w:rPr>
      </w:pPr>
      <w:r>
        <w:rPr>
          <w:rFonts w:ascii="Times New Roman" w:hAnsi="Times New Roman"/>
          <w:noProof/>
          <w:szCs w:val="24"/>
        </w:rPr>
        <w:drawing>
          <wp:anchor distT="0" distB="0" distL="114300" distR="114300" simplePos="0" relativeHeight="251671040" behindDoc="1" locked="0" layoutInCell="0" allowOverlap="1">
            <wp:simplePos x="0" y="0"/>
            <wp:positionH relativeFrom="margin">
              <wp:align>center</wp:align>
            </wp:positionH>
            <wp:positionV relativeFrom="page">
              <wp:posOffset>2479186</wp:posOffset>
            </wp:positionV>
            <wp:extent cx="2057400" cy="20025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02536"/>
                    </a:xfrm>
                    <a:prstGeom prst="rect">
                      <a:avLst/>
                    </a:prstGeom>
                    <a:noFill/>
                  </pic:spPr>
                </pic:pic>
              </a:graphicData>
            </a:graphic>
            <wp14:sizeRelH relativeFrom="page">
              <wp14:pctWidth>0</wp14:pctWidth>
            </wp14:sizeRelH>
            <wp14:sizeRelV relativeFrom="page">
              <wp14:pctHeight>0</wp14:pctHeight>
            </wp14:sizeRelV>
          </wp:anchor>
        </w:drawing>
      </w:r>
    </w:p>
    <w:p w:rsidR="004C4061" w:rsidRPr="00D4128B" w:rsidRDefault="004C4061" w:rsidP="004C4061">
      <w:pPr>
        <w:jc w:val="center"/>
        <w:rPr>
          <w:rFonts w:asciiTheme="minorHAnsi" w:hAnsiTheme="minorHAnsi"/>
          <w:b/>
          <w:caps/>
          <w:sz w:val="40"/>
          <w:szCs w:val="40"/>
        </w:rPr>
      </w:pPr>
    </w:p>
    <w:p w:rsidR="00323634" w:rsidRPr="00D4128B" w:rsidRDefault="00323634" w:rsidP="004C4061">
      <w:pPr>
        <w:jc w:val="center"/>
        <w:rPr>
          <w:rFonts w:asciiTheme="minorHAnsi" w:hAnsiTheme="minorHAnsi"/>
          <w:b/>
          <w:caps/>
          <w:sz w:val="40"/>
          <w:szCs w:val="40"/>
        </w:rPr>
      </w:pPr>
    </w:p>
    <w:p w:rsidR="00B04FD9" w:rsidRPr="00D4128B" w:rsidRDefault="00B04FD9" w:rsidP="00323634">
      <w:pPr>
        <w:jc w:val="center"/>
        <w:rPr>
          <w:rFonts w:asciiTheme="minorHAnsi" w:hAnsiTheme="minorHAnsi"/>
          <w:b/>
          <w:smallCaps/>
          <w:sz w:val="40"/>
          <w:szCs w:val="40"/>
        </w:rPr>
      </w:pPr>
    </w:p>
    <w:p w:rsidR="00B04FD9" w:rsidRPr="00D4128B" w:rsidRDefault="00B04FD9" w:rsidP="00323634">
      <w:pPr>
        <w:jc w:val="center"/>
        <w:rPr>
          <w:rFonts w:asciiTheme="minorHAnsi" w:hAnsiTheme="minorHAnsi"/>
          <w:b/>
          <w:smallCaps/>
          <w:sz w:val="40"/>
          <w:szCs w:val="40"/>
        </w:rPr>
      </w:pPr>
    </w:p>
    <w:p w:rsidR="00B04FD9" w:rsidRPr="00D4128B" w:rsidRDefault="00B04FD9" w:rsidP="00323634">
      <w:pPr>
        <w:jc w:val="center"/>
        <w:rPr>
          <w:rFonts w:asciiTheme="minorHAnsi" w:hAnsiTheme="minorHAnsi"/>
          <w:b/>
          <w:smallCaps/>
          <w:sz w:val="40"/>
          <w:szCs w:val="40"/>
        </w:rPr>
      </w:pPr>
    </w:p>
    <w:p w:rsidR="00B04FD9" w:rsidRPr="00D4128B" w:rsidRDefault="00B04FD9" w:rsidP="00323634">
      <w:pPr>
        <w:jc w:val="center"/>
        <w:rPr>
          <w:rFonts w:asciiTheme="minorHAnsi" w:hAnsiTheme="minorHAnsi"/>
          <w:b/>
          <w:smallCaps/>
          <w:sz w:val="40"/>
          <w:szCs w:val="40"/>
        </w:rPr>
      </w:pPr>
    </w:p>
    <w:p w:rsidR="00B04FD9" w:rsidRPr="00D4128B" w:rsidRDefault="00B04FD9" w:rsidP="00323634">
      <w:pPr>
        <w:jc w:val="center"/>
        <w:rPr>
          <w:rFonts w:asciiTheme="minorHAnsi" w:hAnsiTheme="minorHAnsi"/>
          <w:b/>
          <w:smallCaps/>
          <w:sz w:val="40"/>
          <w:szCs w:val="40"/>
        </w:rPr>
      </w:pPr>
    </w:p>
    <w:p w:rsidR="00B04FD9" w:rsidRPr="00D4128B" w:rsidRDefault="00B04FD9" w:rsidP="00323634">
      <w:pPr>
        <w:jc w:val="center"/>
        <w:rPr>
          <w:rFonts w:asciiTheme="minorHAnsi" w:hAnsiTheme="minorHAnsi"/>
          <w:b/>
          <w:smallCaps/>
          <w:sz w:val="40"/>
          <w:szCs w:val="40"/>
        </w:rPr>
      </w:pPr>
    </w:p>
    <w:p w:rsidR="00BF25FA" w:rsidRPr="00D4128B" w:rsidRDefault="004C4061" w:rsidP="00323634">
      <w:pPr>
        <w:jc w:val="center"/>
        <w:rPr>
          <w:rFonts w:asciiTheme="minorHAnsi" w:hAnsiTheme="minorHAnsi"/>
          <w:smallCaps/>
          <w:sz w:val="28"/>
          <w:szCs w:val="28"/>
        </w:rPr>
      </w:pPr>
      <w:r w:rsidRPr="00D4128B">
        <w:rPr>
          <w:rFonts w:asciiTheme="minorHAnsi" w:hAnsiTheme="minorHAnsi"/>
          <w:b/>
          <w:smallCaps/>
          <w:sz w:val="40"/>
          <w:szCs w:val="40"/>
        </w:rPr>
        <w:t xml:space="preserve">Department of </w:t>
      </w:r>
      <w:r w:rsidR="004D21CA" w:rsidRPr="00D4128B">
        <w:rPr>
          <w:rFonts w:asciiTheme="minorHAnsi" w:hAnsiTheme="minorHAnsi"/>
          <w:b/>
          <w:smallCaps/>
          <w:sz w:val="40"/>
          <w:szCs w:val="40"/>
        </w:rPr>
        <w:t>Engineering</w:t>
      </w:r>
    </w:p>
    <w:p w:rsidR="00BF25FA" w:rsidRPr="00D4128B" w:rsidRDefault="00BF25FA" w:rsidP="00BF25FA">
      <w:pPr>
        <w:rPr>
          <w:rFonts w:asciiTheme="minorHAnsi" w:hAnsiTheme="minorHAnsi"/>
          <w:sz w:val="30"/>
          <w:szCs w:val="30"/>
        </w:rPr>
      </w:pPr>
    </w:p>
    <w:p w:rsidR="00BF25FA" w:rsidRPr="00225B6E" w:rsidRDefault="004641E9" w:rsidP="00225B6E">
      <w:pPr>
        <w:jc w:val="both"/>
        <w:rPr>
          <w:rFonts w:asciiTheme="minorHAnsi" w:hAnsiTheme="minorHAnsi"/>
          <w:szCs w:val="24"/>
        </w:rPr>
      </w:pPr>
      <w:r w:rsidRPr="00225B6E">
        <w:rPr>
          <w:rFonts w:asciiTheme="minorHAnsi" w:hAnsiTheme="minorHAnsi"/>
          <w:szCs w:val="24"/>
        </w:rPr>
        <w:t>Memo - Re</w:t>
      </w:r>
      <w:r w:rsidR="001D73BD" w:rsidRPr="00225B6E">
        <w:rPr>
          <w:rFonts w:asciiTheme="minorHAnsi" w:hAnsiTheme="minorHAnsi"/>
          <w:szCs w:val="24"/>
        </w:rPr>
        <w:t>:</w:t>
      </w:r>
      <w:r w:rsidRPr="00225B6E">
        <w:rPr>
          <w:rFonts w:asciiTheme="minorHAnsi" w:hAnsiTheme="minorHAnsi"/>
          <w:szCs w:val="24"/>
        </w:rPr>
        <w:t xml:space="preserve"> c</w:t>
      </w:r>
      <w:r w:rsidR="00BF25FA" w:rsidRPr="00225B6E">
        <w:rPr>
          <w:rFonts w:asciiTheme="minorHAnsi" w:hAnsiTheme="minorHAnsi"/>
          <w:szCs w:val="24"/>
        </w:rPr>
        <w:t xml:space="preserve">ontrol </w:t>
      </w:r>
      <w:r w:rsidR="00DE308B" w:rsidRPr="00225B6E">
        <w:rPr>
          <w:rFonts w:asciiTheme="minorHAnsi" w:hAnsiTheme="minorHAnsi"/>
          <w:szCs w:val="24"/>
        </w:rPr>
        <w:t>permit and bond requirements</w:t>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BF25FA" w:rsidRPr="00225B6E">
        <w:rPr>
          <w:rFonts w:asciiTheme="minorHAnsi" w:hAnsiTheme="minorHAnsi"/>
          <w:szCs w:val="24"/>
        </w:rPr>
        <w:t>2</w:t>
      </w:r>
    </w:p>
    <w:p w:rsidR="00BF25FA" w:rsidRPr="00225B6E" w:rsidRDefault="00DE308B" w:rsidP="00225B6E">
      <w:pPr>
        <w:jc w:val="both"/>
        <w:rPr>
          <w:rFonts w:asciiTheme="minorHAnsi" w:hAnsiTheme="minorHAnsi"/>
          <w:szCs w:val="24"/>
        </w:rPr>
      </w:pPr>
      <w:r w:rsidRPr="00225B6E">
        <w:rPr>
          <w:rFonts w:asciiTheme="minorHAnsi" w:hAnsiTheme="minorHAnsi"/>
          <w:szCs w:val="24"/>
        </w:rPr>
        <w:t>Bond amounts and bond release policy</w:t>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Pr="00225B6E">
        <w:rPr>
          <w:rFonts w:asciiTheme="minorHAnsi" w:hAnsiTheme="minorHAnsi"/>
          <w:szCs w:val="24"/>
        </w:rPr>
        <w:t>3</w:t>
      </w:r>
    </w:p>
    <w:p w:rsidR="00BF25FA" w:rsidRPr="00225B6E" w:rsidRDefault="00DE308B" w:rsidP="00225B6E">
      <w:pPr>
        <w:jc w:val="both"/>
        <w:rPr>
          <w:rFonts w:asciiTheme="minorHAnsi" w:hAnsiTheme="minorHAnsi"/>
          <w:szCs w:val="24"/>
        </w:rPr>
      </w:pPr>
      <w:r w:rsidRPr="00225B6E">
        <w:rPr>
          <w:rFonts w:asciiTheme="minorHAnsi" w:hAnsiTheme="minorHAnsi"/>
          <w:szCs w:val="24"/>
        </w:rPr>
        <w:t xml:space="preserve">(Form) </w:t>
      </w:r>
      <w:r w:rsidR="004641E9" w:rsidRPr="00225B6E">
        <w:rPr>
          <w:rFonts w:asciiTheme="minorHAnsi" w:hAnsiTheme="minorHAnsi"/>
          <w:szCs w:val="24"/>
        </w:rPr>
        <w:t>Irrevocable letter of credit for erosion &amp; sediment c</w:t>
      </w:r>
      <w:r w:rsidR="00BF25FA" w:rsidRPr="00225B6E">
        <w:rPr>
          <w:rFonts w:asciiTheme="minorHAnsi" w:hAnsiTheme="minorHAnsi"/>
          <w:szCs w:val="24"/>
        </w:rPr>
        <w:t>ontrol</w:t>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Pr="00225B6E">
        <w:rPr>
          <w:rFonts w:asciiTheme="minorHAnsi" w:hAnsiTheme="minorHAnsi"/>
          <w:szCs w:val="24"/>
        </w:rPr>
        <w:t>4</w:t>
      </w:r>
    </w:p>
    <w:p w:rsidR="00BF25FA" w:rsidRPr="00225B6E" w:rsidRDefault="00DE308B" w:rsidP="00225B6E">
      <w:pPr>
        <w:jc w:val="both"/>
        <w:rPr>
          <w:rFonts w:asciiTheme="minorHAnsi" w:hAnsiTheme="minorHAnsi"/>
          <w:szCs w:val="24"/>
        </w:rPr>
      </w:pPr>
      <w:r w:rsidRPr="00225B6E">
        <w:rPr>
          <w:rFonts w:asciiTheme="minorHAnsi" w:hAnsiTheme="minorHAnsi"/>
          <w:szCs w:val="24"/>
        </w:rPr>
        <w:t xml:space="preserve">(Form) </w:t>
      </w:r>
      <w:r w:rsidR="00BF25FA" w:rsidRPr="00225B6E">
        <w:rPr>
          <w:rFonts w:asciiTheme="minorHAnsi" w:hAnsiTheme="minorHAnsi"/>
          <w:szCs w:val="24"/>
        </w:rPr>
        <w:t>E</w:t>
      </w:r>
      <w:r w:rsidR="001C2785" w:rsidRPr="00225B6E">
        <w:rPr>
          <w:rFonts w:asciiTheme="minorHAnsi" w:hAnsiTheme="minorHAnsi"/>
          <w:szCs w:val="24"/>
        </w:rPr>
        <w:t>rosion and sediment control performance b</w:t>
      </w:r>
      <w:r w:rsidR="00BF25FA" w:rsidRPr="00225B6E">
        <w:rPr>
          <w:rFonts w:asciiTheme="minorHAnsi" w:hAnsiTheme="minorHAnsi"/>
          <w:szCs w:val="24"/>
        </w:rPr>
        <w:t>ond</w:t>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Pr="00225B6E">
        <w:rPr>
          <w:rFonts w:asciiTheme="minorHAnsi" w:hAnsiTheme="minorHAnsi"/>
          <w:szCs w:val="24"/>
        </w:rPr>
        <w:t>5</w:t>
      </w:r>
    </w:p>
    <w:p w:rsidR="00BF25FA" w:rsidRPr="00225B6E" w:rsidRDefault="00DE308B" w:rsidP="00225B6E">
      <w:pPr>
        <w:jc w:val="both"/>
        <w:rPr>
          <w:rFonts w:asciiTheme="minorHAnsi" w:hAnsiTheme="minorHAnsi"/>
          <w:szCs w:val="24"/>
        </w:rPr>
      </w:pPr>
      <w:r w:rsidRPr="00225B6E">
        <w:rPr>
          <w:rFonts w:asciiTheme="minorHAnsi" w:hAnsiTheme="minorHAnsi"/>
          <w:szCs w:val="24"/>
        </w:rPr>
        <w:t xml:space="preserve">(Form) </w:t>
      </w:r>
      <w:r w:rsidR="00F77605" w:rsidRPr="00225B6E">
        <w:rPr>
          <w:rFonts w:asciiTheme="minorHAnsi" w:hAnsiTheme="minorHAnsi"/>
          <w:szCs w:val="24"/>
        </w:rPr>
        <w:t>S</w:t>
      </w:r>
      <w:r w:rsidR="001C2785" w:rsidRPr="00225B6E">
        <w:rPr>
          <w:rFonts w:asciiTheme="minorHAnsi" w:hAnsiTheme="minorHAnsi"/>
          <w:szCs w:val="24"/>
        </w:rPr>
        <w:t>urety agreement for cash e</w:t>
      </w:r>
      <w:r w:rsidR="00BF25FA" w:rsidRPr="00225B6E">
        <w:rPr>
          <w:rFonts w:asciiTheme="minorHAnsi" w:hAnsiTheme="minorHAnsi"/>
          <w:szCs w:val="24"/>
        </w:rPr>
        <w:t>scrow</w:t>
      </w:r>
      <w:bookmarkStart w:id="1" w:name="TOC.4"/>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00225B6E" w:rsidRPr="00225B6E">
        <w:rPr>
          <w:rFonts w:asciiTheme="minorHAnsi" w:hAnsiTheme="minorHAnsi"/>
          <w:szCs w:val="24"/>
          <w:u w:val="dotted"/>
        </w:rPr>
        <w:tab/>
      </w:r>
      <w:r w:rsidRPr="00225B6E">
        <w:rPr>
          <w:rFonts w:asciiTheme="minorHAnsi" w:hAnsiTheme="minorHAnsi"/>
          <w:szCs w:val="24"/>
        </w:rPr>
        <w:t>6</w:t>
      </w:r>
      <w:r w:rsidR="00BF25FA" w:rsidRPr="00225B6E">
        <w:rPr>
          <w:rFonts w:asciiTheme="minorHAnsi" w:hAnsiTheme="minorHAnsi"/>
          <w:szCs w:val="24"/>
        </w:rPr>
        <w:t xml:space="preserve"> </w:t>
      </w:r>
    </w:p>
    <w:bookmarkEnd w:id="1"/>
    <w:p w:rsidR="00BF25FA" w:rsidRPr="00D4128B" w:rsidRDefault="00BF25FA" w:rsidP="007A0634">
      <w:pPr>
        <w:pStyle w:val="Title"/>
        <w:tabs>
          <w:tab w:val="left" w:pos="0"/>
        </w:tabs>
        <w:ind w:left="0" w:firstLine="0"/>
        <w:rPr>
          <w:rFonts w:asciiTheme="minorHAnsi" w:hAnsiTheme="minorHAnsi"/>
          <w:b w:val="0"/>
          <w:smallCaps/>
          <w:sz w:val="44"/>
        </w:rPr>
      </w:pPr>
    </w:p>
    <w:p w:rsidR="00BF25FA" w:rsidRDefault="00BF25FA" w:rsidP="007A0634">
      <w:pPr>
        <w:pStyle w:val="Title"/>
        <w:tabs>
          <w:tab w:val="left" w:pos="0"/>
        </w:tabs>
        <w:ind w:left="0" w:firstLine="0"/>
        <w:rPr>
          <w:rFonts w:asciiTheme="minorHAnsi" w:hAnsiTheme="minorHAnsi"/>
          <w:b w:val="0"/>
          <w:smallCaps/>
          <w:sz w:val="44"/>
        </w:rPr>
      </w:pPr>
    </w:p>
    <w:p w:rsidR="00D4128B" w:rsidRDefault="00D4128B" w:rsidP="007A0634">
      <w:pPr>
        <w:pStyle w:val="Title"/>
        <w:tabs>
          <w:tab w:val="left" w:pos="0"/>
        </w:tabs>
        <w:ind w:left="0" w:firstLine="0"/>
        <w:rPr>
          <w:rFonts w:asciiTheme="minorHAnsi" w:hAnsiTheme="minorHAnsi"/>
          <w:b w:val="0"/>
          <w:smallCaps/>
          <w:sz w:val="44"/>
        </w:rPr>
      </w:pPr>
    </w:p>
    <w:p w:rsidR="00EA79DA" w:rsidRDefault="00EA79DA" w:rsidP="007A0634">
      <w:pPr>
        <w:pStyle w:val="Title"/>
        <w:tabs>
          <w:tab w:val="left" w:pos="0"/>
        </w:tabs>
        <w:ind w:left="0" w:firstLine="0"/>
        <w:rPr>
          <w:rFonts w:asciiTheme="minorHAnsi" w:hAnsiTheme="minorHAnsi"/>
          <w:b w:val="0"/>
          <w:smallCaps/>
          <w:sz w:val="44"/>
        </w:rPr>
      </w:pPr>
    </w:p>
    <w:p w:rsidR="00EA79DA" w:rsidRDefault="00EA79DA" w:rsidP="007A0634">
      <w:pPr>
        <w:pStyle w:val="Title"/>
        <w:tabs>
          <w:tab w:val="left" w:pos="0"/>
        </w:tabs>
        <w:ind w:left="0" w:firstLine="0"/>
        <w:rPr>
          <w:rFonts w:asciiTheme="minorHAnsi" w:hAnsiTheme="minorHAnsi"/>
          <w:b w:val="0"/>
          <w:smallCaps/>
          <w:sz w:val="44"/>
        </w:rPr>
      </w:pPr>
    </w:p>
    <w:p w:rsidR="00D4128B" w:rsidRDefault="00D4128B" w:rsidP="007A0634">
      <w:pPr>
        <w:pStyle w:val="Title"/>
        <w:tabs>
          <w:tab w:val="left" w:pos="0"/>
        </w:tabs>
        <w:ind w:left="0" w:firstLine="0"/>
        <w:rPr>
          <w:rFonts w:asciiTheme="minorHAnsi" w:hAnsiTheme="minorHAnsi"/>
          <w:b w:val="0"/>
          <w:smallCaps/>
          <w:sz w:val="44"/>
        </w:rPr>
      </w:pPr>
    </w:p>
    <w:p w:rsidR="00D4128B" w:rsidRDefault="00D4128B" w:rsidP="007A0634">
      <w:pPr>
        <w:pStyle w:val="Title"/>
        <w:tabs>
          <w:tab w:val="left" w:pos="0"/>
        </w:tabs>
        <w:ind w:left="0" w:firstLine="0"/>
        <w:rPr>
          <w:rFonts w:asciiTheme="minorHAnsi" w:hAnsiTheme="minorHAnsi"/>
          <w:b w:val="0"/>
          <w:smallCaps/>
          <w:sz w:val="44"/>
        </w:rPr>
      </w:pPr>
    </w:p>
    <w:p w:rsidR="00D4128B" w:rsidRPr="00D4128B" w:rsidRDefault="00D4128B" w:rsidP="007A0634">
      <w:pPr>
        <w:pStyle w:val="Title"/>
        <w:tabs>
          <w:tab w:val="left" w:pos="0"/>
        </w:tabs>
        <w:ind w:left="0" w:firstLine="0"/>
        <w:rPr>
          <w:rFonts w:asciiTheme="minorHAnsi" w:hAnsiTheme="minorHAnsi"/>
          <w:b w:val="0"/>
          <w:smallCaps/>
          <w:sz w:val="44"/>
        </w:rPr>
      </w:pPr>
    </w:p>
    <w:p w:rsidR="00036210" w:rsidRPr="00D4128B" w:rsidRDefault="00036210" w:rsidP="00036210">
      <w:pPr>
        <w:pStyle w:val="Title"/>
        <w:tabs>
          <w:tab w:val="left" w:pos="0"/>
        </w:tabs>
        <w:ind w:left="0" w:firstLine="0"/>
        <w:rPr>
          <w:rFonts w:asciiTheme="minorHAnsi" w:hAnsiTheme="minorHAnsi"/>
          <w:b w:val="0"/>
          <w:smallCaps/>
          <w:sz w:val="44"/>
        </w:rPr>
      </w:pPr>
      <w:r w:rsidRPr="00D4128B">
        <w:rPr>
          <w:rFonts w:asciiTheme="minorHAnsi" w:hAnsiTheme="minorHAnsi"/>
          <w:b w:val="0"/>
          <w:smallCaps/>
          <w:sz w:val="44"/>
        </w:rPr>
        <w:t>PULASKI COUNTY</w:t>
      </w:r>
      <w:r>
        <w:rPr>
          <w:rFonts w:asciiTheme="minorHAnsi" w:hAnsiTheme="minorHAnsi"/>
          <w:b w:val="0"/>
          <w:smallCaps/>
          <w:sz w:val="44"/>
        </w:rPr>
        <w:t>, VIRGINIA</w:t>
      </w:r>
    </w:p>
    <w:p w:rsidR="00036210" w:rsidRPr="00D4128B" w:rsidRDefault="00036210" w:rsidP="00036210">
      <w:pPr>
        <w:pStyle w:val="Subtitle"/>
        <w:rPr>
          <w:rFonts w:asciiTheme="minorHAnsi" w:hAnsiTheme="minorHAnsi"/>
        </w:rPr>
      </w:pPr>
      <w:r w:rsidRPr="00D4128B">
        <w:rPr>
          <w:rFonts w:asciiTheme="minorHAnsi" w:hAnsiTheme="minorHAnsi"/>
        </w:rPr>
        <w:lastRenderedPageBreak/>
        <w:t xml:space="preserve">EROSION AND SEDIMENT CONTROL </w:t>
      </w:r>
    </w:p>
    <w:p w:rsidR="005E640F" w:rsidRPr="00D4128B" w:rsidRDefault="00EA79DA" w:rsidP="007A0634">
      <w:pPr>
        <w:pStyle w:val="Subtitle"/>
        <w:rPr>
          <w:rFonts w:asciiTheme="minorHAnsi" w:hAnsiTheme="minorHAnsi"/>
          <w:sz w:val="20"/>
        </w:rPr>
      </w:pPr>
      <w:r>
        <w:rPr>
          <w:rFonts w:ascii="Times New Roman" w:hAnsi="Times New Roman"/>
          <w:noProof/>
          <w:szCs w:val="24"/>
        </w:rPr>
        <w:drawing>
          <wp:anchor distT="0" distB="0" distL="114300" distR="114300" simplePos="0" relativeHeight="251673088" behindDoc="1" locked="0" layoutInCell="0" allowOverlap="1" wp14:anchorId="26273C92" wp14:editId="4A4B617D">
            <wp:simplePos x="0" y="0"/>
            <wp:positionH relativeFrom="margin">
              <wp:align>center</wp:align>
            </wp:positionH>
            <wp:positionV relativeFrom="page">
              <wp:posOffset>1019028</wp:posOffset>
            </wp:positionV>
            <wp:extent cx="1143000" cy="110642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6424"/>
                    </a:xfrm>
                    <a:prstGeom prst="rect">
                      <a:avLst/>
                    </a:prstGeom>
                    <a:noFill/>
                  </pic:spPr>
                </pic:pic>
              </a:graphicData>
            </a:graphic>
            <wp14:sizeRelH relativeFrom="page">
              <wp14:pctWidth>0</wp14:pctWidth>
            </wp14:sizeRelH>
            <wp14:sizeRelV relativeFrom="page">
              <wp14:pctHeight>0</wp14:pctHeight>
            </wp14:sizeRelV>
          </wp:anchor>
        </w:drawing>
      </w:r>
    </w:p>
    <w:p w:rsidR="007A0634" w:rsidRPr="00D4128B" w:rsidRDefault="00F86B34" w:rsidP="005E640F">
      <w:pPr>
        <w:pStyle w:val="Subtitle"/>
        <w:ind w:left="2160" w:firstLine="720"/>
        <w:rPr>
          <w:rFonts w:asciiTheme="minorHAnsi" w:hAnsiTheme="minorHAnsi"/>
          <w:sz w:val="20"/>
        </w:rPr>
      </w:pPr>
      <w:r w:rsidRPr="00D4128B">
        <w:rPr>
          <w:rFonts w:asciiTheme="minorHAnsi" w:hAnsiTheme="minorHAnsi"/>
          <w:b/>
          <w:bCs/>
          <w:noProof/>
          <w:sz w:val="20"/>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3175</wp:posOffset>
                </wp:positionV>
                <wp:extent cx="1704975" cy="609600"/>
                <wp:effectExtent l="0" t="0" r="9525"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5F" w:rsidRPr="00D4128B" w:rsidRDefault="00B07A41" w:rsidP="0026075F">
                            <w:pPr>
                              <w:jc w:val="right"/>
                              <w:rPr>
                                <w:rFonts w:asciiTheme="minorHAnsi" w:hAnsiTheme="minorHAnsi"/>
                                <w:smallCaps/>
                                <w:sz w:val="20"/>
                              </w:rPr>
                            </w:pPr>
                            <w:r w:rsidRPr="00D4128B">
                              <w:rPr>
                                <w:rFonts w:asciiTheme="minorHAnsi" w:hAnsiTheme="minorHAnsi"/>
                                <w:smallCaps/>
                                <w:sz w:val="20"/>
                              </w:rPr>
                              <w:t>(540) 980-7710</w:t>
                            </w:r>
                          </w:p>
                          <w:p w:rsidR="0026075F" w:rsidRPr="00D4128B" w:rsidRDefault="00B07A41" w:rsidP="0026075F">
                            <w:pPr>
                              <w:jc w:val="right"/>
                              <w:rPr>
                                <w:rFonts w:asciiTheme="minorHAnsi" w:hAnsiTheme="minorHAnsi"/>
                                <w:smallCaps/>
                                <w:sz w:val="20"/>
                              </w:rPr>
                            </w:pPr>
                            <w:r w:rsidRPr="00D4128B">
                              <w:rPr>
                                <w:rFonts w:asciiTheme="minorHAnsi" w:hAnsiTheme="minorHAnsi"/>
                                <w:smallCaps/>
                                <w:sz w:val="20"/>
                              </w:rPr>
                              <w:t>Fax: (540) 980-7717</w:t>
                            </w:r>
                          </w:p>
                          <w:p w:rsidR="0026075F" w:rsidRPr="00D4128B" w:rsidRDefault="005926B6" w:rsidP="0026075F">
                            <w:pPr>
                              <w:jc w:val="right"/>
                              <w:rPr>
                                <w:rFonts w:asciiTheme="minorHAnsi" w:hAnsiTheme="minorHAnsi"/>
                                <w:sz w:val="20"/>
                              </w:rPr>
                            </w:pPr>
                            <w:hyperlink r:id="rId9" w:history="1">
                              <w:r w:rsidR="004D21CA" w:rsidRPr="00D4128B">
                                <w:rPr>
                                  <w:rStyle w:val="Hyperlink"/>
                                  <w:rFonts w:asciiTheme="minorHAnsi" w:hAnsiTheme="minorHAnsi"/>
                                  <w:sz w:val="20"/>
                                </w:rPr>
                                <w:t>bsrowe@pulaskicounty.org</w:t>
                              </w:r>
                            </w:hyperlink>
                            <w:r w:rsidR="004D21CA" w:rsidRPr="00D4128B">
                              <w:rPr>
                                <w:rFonts w:asciiTheme="minorHAnsi" w:hAnsiTheme="minorHAnsi"/>
                                <w:sz w:val="20"/>
                              </w:rPr>
                              <w:t xml:space="preserve"> </w:t>
                            </w:r>
                          </w:p>
                          <w:p w:rsidR="0026075F" w:rsidRPr="00D4128B" w:rsidRDefault="0026075F" w:rsidP="0026075F">
                            <w:pPr>
                              <w:rPr>
                                <w:rFonts w:asciiTheme="minorHAnsi" w:hAnsiTheme="minorHAnsi"/>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83.05pt;margin-top:.25pt;width:134.25pt;height:4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" stroked="f">
                <v:textbox>
                  <w:txbxContent>
                    <w:p w:rsidR="0026075F" w:rsidRPr="00D4128B" w:rsidRDefault="00B07A41" w:rsidP="0026075F">
                      <w:pPr>
                        <w:jc w:val="right"/>
                        <w:rPr>
                          <w:rFonts w:asciiTheme="minorHAnsi" w:hAnsiTheme="minorHAnsi"/>
                          <w:smallCaps/>
                          <w:sz w:val="20"/>
                        </w:rPr>
                      </w:pPr>
                      <w:r w:rsidRPr="00D4128B">
                        <w:rPr>
                          <w:rFonts w:asciiTheme="minorHAnsi" w:hAnsiTheme="minorHAnsi"/>
                          <w:smallCaps/>
                          <w:sz w:val="20"/>
                        </w:rPr>
                        <w:t>(540) 980-7710</w:t>
                      </w:r>
                    </w:p>
                    <w:p w:rsidR="0026075F" w:rsidRPr="00D4128B" w:rsidRDefault="00B07A41" w:rsidP="0026075F">
                      <w:pPr>
                        <w:jc w:val="right"/>
                        <w:rPr>
                          <w:rFonts w:asciiTheme="minorHAnsi" w:hAnsiTheme="minorHAnsi"/>
                          <w:smallCaps/>
                          <w:sz w:val="20"/>
                        </w:rPr>
                      </w:pPr>
                      <w:r w:rsidRPr="00D4128B">
                        <w:rPr>
                          <w:rFonts w:asciiTheme="minorHAnsi" w:hAnsiTheme="minorHAnsi"/>
                          <w:smallCaps/>
                          <w:sz w:val="20"/>
                        </w:rPr>
                        <w:t>Fax: (540) 980-7717</w:t>
                      </w:r>
                    </w:p>
                    <w:p w:rsidR="0026075F" w:rsidRPr="00D4128B" w:rsidRDefault="00036210" w:rsidP="0026075F">
                      <w:pPr>
                        <w:jc w:val="right"/>
                        <w:rPr>
                          <w:rFonts w:asciiTheme="minorHAnsi" w:hAnsiTheme="minorHAnsi"/>
                          <w:sz w:val="20"/>
                        </w:rPr>
                      </w:pPr>
                      <w:hyperlink r:id="rId10" w:history="1">
                        <w:r w:rsidR="004D21CA" w:rsidRPr="00D4128B">
                          <w:rPr>
                            <w:rStyle w:val="Hyperlink"/>
                            <w:rFonts w:asciiTheme="minorHAnsi" w:hAnsiTheme="minorHAnsi"/>
                            <w:sz w:val="20"/>
                          </w:rPr>
                          <w:t>bsrowe@pulaskicounty.org</w:t>
                        </w:r>
                      </w:hyperlink>
                      <w:r w:rsidR="004D21CA" w:rsidRPr="00D4128B">
                        <w:rPr>
                          <w:rFonts w:asciiTheme="minorHAnsi" w:hAnsiTheme="minorHAnsi"/>
                          <w:sz w:val="20"/>
                        </w:rPr>
                        <w:t xml:space="preserve"> </w:t>
                      </w:r>
                    </w:p>
                    <w:p w:rsidR="0026075F" w:rsidRPr="00D4128B" w:rsidRDefault="0026075F" w:rsidP="0026075F">
                      <w:pPr>
                        <w:rPr>
                          <w:rFonts w:asciiTheme="minorHAnsi" w:hAnsiTheme="minorHAnsi"/>
                          <w:smallCaps/>
                          <w:sz w:val="20"/>
                        </w:rPr>
                      </w:pPr>
                    </w:p>
                  </w:txbxContent>
                </v:textbox>
                <w10:wrap anchorx="margin"/>
              </v:shape>
            </w:pict>
          </mc:Fallback>
        </mc:AlternateContent>
      </w:r>
      <w:r w:rsidRPr="00D4128B">
        <w:rPr>
          <w:rFonts w:asciiTheme="minorHAnsi" w:hAnsiTheme="minorHAnsi"/>
          <w:noProof/>
          <w:sz w:val="20"/>
        </w:rPr>
        <mc:AlternateContent>
          <mc:Choice Requires="wps">
            <w:drawing>
              <wp:anchor distT="0" distB="0" distL="114300" distR="114300" simplePos="0" relativeHeight="251647488" behindDoc="0" locked="0" layoutInCell="1" allowOverlap="1">
                <wp:simplePos x="0" y="0"/>
                <wp:positionH relativeFrom="column">
                  <wp:posOffset>3810</wp:posOffset>
                </wp:positionH>
                <wp:positionV relativeFrom="paragraph">
                  <wp:posOffset>41275</wp:posOffset>
                </wp:positionV>
                <wp:extent cx="2021205" cy="72390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230" w:rsidRPr="00D4128B" w:rsidRDefault="004D21CA" w:rsidP="00BA4347">
                            <w:pPr>
                              <w:rPr>
                                <w:rFonts w:asciiTheme="minorHAnsi" w:hAnsiTheme="minorHAnsi"/>
                                <w:smallCaps/>
                                <w:sz w:val="20"/>
                              </w:rPr>
                            </w:pPr>
                            <w:r w:rsidRPr="00D4128B">
                              <w:rPr>
                                <w:rFonts w:asciiTheme="minorHAnsi" w:hAnsiTheme="minorHAnsi"/>
                                <w:smallCaps/>
                                <w:sz w:val="20"/>
                              </w:rPr>
                              <w:t>Department of Engineering</w:t>
                            </w:r>
                          </w:p>
                          <w:p w:rsidR="00C75230" w:rsidRPr="00D4128B" w:rsidRDefault="00B07A41" w:rsidP="00BA4347">
                            <w:pPr>
                              <w:outlineLvl w:val="3"/>
                              <w:rPr>
                                <w:rFonts w:asciiTheme="minorHAnsi" w:hAnsiTheme="minorHAnsi"/>
                                <w:smallCaps/>
                                <w:sz w:val="20"/>
                              </w:rPr>
                            </w:pPr>
                            <w:r w:rsidRPr="00D4128B">
                              <w:rPr>
                                <w:rFonts w:asciiTheme="minorHAnsi" w:hAnsiTheme="minorHAnsi"/>
                                <w:smallCaps/>
                                <w:sz w:val="20"/>
                              </w:rPr>
                              <w:t>143 THIRD STREET NW, SUITE 1</w:t>
                            </w:r>
                          </w:p>
                          <w:p w:rsidR="00B07A41" w:rsidRPr="00D4128B" w:rsidRDefault="00B07A41" w:rsidP="00BA4347">
                            <w:pPr>
                              <w:outlineLvl w:val="3"/>
                              <w:rPr>
                                <w:rFonts w:asciiTheme="minorHAnsi" w:hAnsiTheme="minorHAnsi"/>
                                <w:smallCaps/>
                                <w:sz w:val="20"/>
                              </w:rPr>
                            </w:pPr>
                            <w:r w:rsidRPr="00D4128B">
                              <w:rPr>
                                <w:rFonts w:asciiTheme="minorHAnsi" w:hAnsiTheme="minorHAnsi"/>
                                <w:smallCaps/>
                                <w:sz w:val="20"/>
                              </w:rPr>
                              <w:t>PULASKI, VA 24301</w:t>
                            </w:r>
                          </w:p>
                          <w:p w:rsidR="00C75230" w:rsidRPr="00991193" w:rsidRDefault="00C75230" w:rsidP="003A56E0">
                            <w:pPr>
                              <w:jc w:val="right"/>
                              <w:rPr>
                                <w:sz w:val="20"/>
                              </w:rPr>
                            </w:pPr>
                          </w:p>
                          <w:p w:rsidR="00C75230" w:rsidRDefault="00C75230" w:rsidP="006E1C8B">
                            <w:pPr>
                              <w:pStyle w:val="Head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pt;margin-top:3.25pt;width:159.15pt;height:57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" stroked="f">
                <v:textbox>
                  <w:txbxContent>
                    <w:p w:rsidR="00C75230" w:rsidRPr="00D4128B" w:rsidRDefault="004D21CA" w:rsidP="00BA4347">
                      <w:pPr>
                        <w:rPr>
                          <w:rFonts w:asciiTheme="minorHAnsi" w:hAnsiTheme="minorHAnsi"/>
                          <w:smallCaps/>
                          <w:sz w:val="20"/>
                        </w:rPr>
                      </w:pPr>
                      <w:r w:rsidRPr="00D4128B">
                        <w:rPr>
                          <w:rFonts w:asciiTheme="minorHAnsi" w:hAnsiTheme="minorHAnsi"/>
                          <w:smallCaps/>
                          <w:sz w:val="20"/>
                        </w:rPr>
                        <w:t>Department of Engineering</w:t>
                      </w:r>
                    </w:p>
                    <w:p w:rsidR="00C75230" w:rsidRPr="00D4128B" w:rsidRDefault="00B07A41" w:rsidP="00BA4347">
                      <w:pPr>
                        <w:outlineLvl w:val="3"/>
                        <w:rPr>
                          <w:rFonts w:asciiTheme="minorHAnsi" w:hAnsiTheme="minorHAnsi"/>
                          <w:smallCaps/>
                          <w:sz w:val="20"/>
                        </w:rPr>
                      </w:pPr>
                      <w:r w:rsidRPr="00D4128B">
                        <w:rPr>
                          <w:rFonts w:asciiTheme="minorHAnsi" w:hAnsiTheme="minorHAnsi"/>
                          <w:smallCaps/>
                          <w:sz w:val="20"/>
                        </w:rPr>
                        <w:t>143 THIRD STREET NW, SUITE 1</w:t>
                      </w:r>
                    </w:p>
                    <w:p w:rsidR="00B07A41" w:rsidRPr="00D4128B" w:rsidRDefault="00B07A41" w:rsidP="00BA4347">
                      <w:pPr>
                        <w:outlineLvl w:val="3"/>
                        <w:rPr>
                          <w:rFonts w:asciiTheme="minorHAnsi" w:hAnsiTheme="minorHAnsi"/>
                          <w:smallCaps/>
                          <w:sz w:val="20"/>
                        </w:rPr>
                      </w:pPr>
                      <w:r w:rsidRPr="00D4128B">
                        <w:rPr>
                          <w:rFonts w:asciiTheme="minorHAnsi" w:hAnsiTheme="minorHAnsi"/>
                          <w:smallCaps/>
                          <w:sz w:val="20"/>
                        </w:rPr>
                        <w:t>PULASKI, VA 24301</w:t>
                      </w:r>
                    </w:p>
                    <w:p w:rsidR="00C75230" w:rsidRPr="00991193" w:rsidRDefault="00C75230" w:rsidP="003A56E0">
                      <w:pPr>
                        <w:jc w:val="right"/>
                        <w:rPr>
                          <w:sz w:val="20"/>
                        </w:rPr>
                      </w:pPr>
                    </w:p>
                    <w:p w:rsidR="00C75230" w:rsidRDefault="00C75230" w:rsidP="006E1C8B">
                      <w:pPr>
                        <w:pStyle w:val="Header"/>
                      </w:pPr>
                    </w:p>
                  </w:txbxContent>
                </v:textbox>
                <w10:wrap type="square"/>
              </v:shape>
            </w:pict>
          </mc:Fallback>
        </mc:AlternateContent>
      </w:r>
    </w:p>
    <w:p w:rsidR="00506B19" w:rsidRPr="00D4128B" w:rsidRDefault="00506B19" w:rsidP="00AC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Cs/>
          <w:sz w:val="20"/>
        </w:rPr>
      </w:pPr>
    </w:p>
    <w:p w:rsidR="00500F65" w:rsidRPr="00D4128B" w:rsidRDefault="00500F65" w:rsidP="00500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sz w:val="20"/>
        </w:rPr>
      </w:pPr>
    </w:p>
    <w:p w:rsidR="00500F65" w:rsidRPr="00D4128B" w:rsidRDefault="00500F65" w:rsidP="00500F65">
      <w:pPr>
        <w:rPr>
          <w:rFonts w:asciiTheme="minorHAnsi" w:hAnsiTheme="minorHAnsi"/>
          <w:sz w:val="20"/>
        </w:rPr>
      </w:pPr>
    </w:p>
    <w:p w:rsidR="00443D5A" w:rsidRPr="00D4128B" w:rsidRDefault="00443D5A" w:rsidP="004C1027">
      <w:pPr>
        <w:rPr>
          <w:rFonts w:asciiTheme="minorHAnsi" w:hAnsiTheme="minorHAnsi"/>
          <w:sz w:val="20"/>
        </w:rPr>
      </w:pPr>
    </w:p>
    <w:p w:rsidR="00E44677" w:rsidRPr="00D4128B" w:rsidRDefault="00E44677" w:rsidP="004C1027">
      <w:pPr>
        <w:rPr>
          <w:rFonts w:asciiTheme="minorHAnsi" w:hAnsiTheme="minorHAnsi"/>
          <w:sz w:val="20"/>
        </w:rPr>
      </w:pPr>
    </w:p>
    <w:p w:rsidR="00712D12" w:rsidRPr="00D4128B" w:rsidRDefault="00712D12" w:rsidP="00712D12">
      <w:pPr>
        <w:jc w:val="center"/>
        <w:rPr>
          <w:rFonts w:asciiTheme="minorHAnsi" w:hAnsiTheme="minorHAnsi"/>
          <w:b/>
        </w:rPr>
      </w:pPr>
    </w:p>
    <w:p w:rsidR="00712D12" w:rsidRPr="00D4128B" w:rsidRDefault="00712D12" w:rsidP="00712D12">
      <w:pPr>
        <w:jc w:val="center"/>
        <w:rPr>
          <w:rFonts w:asciiTheme="minorHAnsi" w:hAnsiTheme="minorHAnsi"/>
          <w:b/>
        </w:rPr>
      </w:pPr>
      <w:r w:rsidRPr="00D4128B">
        <w:rPr>
          <w:rFonts w:asciiTheme="minorHAnsi" w:hAnsiTheme="minorHAnsi"/>
          <w:b/>
          <w:sz w:val="28"/>
        </w:rPr>
        <w:t>MEMORANDUM</w:t>
      </w:r>
    </w:p>
    <w:p w:rsidR="00712D12" w:rsidRPr="00D4128B" w:rsidRDefault="00712D12" w:rsidP="00712D12">
      <w:pPr>
        <w:rPr>
          <w:rFonts w:asciiTheme="minorHAnsi" w:hAnsiTheme="minorHAnsi"/>
        </w:rPr>
      </w:pPr>
    </w:p>
    <w:p w:rsidR="00712D12" w:rsidRPr="00D4128B" w:rsidRDefault="00712D12" w:rsidP="00F7021D">
      <w:pPr>
        <w:spacing w:after="160"/>
        <w:contextualSpacing/>
        <w:rPr>
          <w:rFonts w:asciiTheme="minorHAnsi" w:hAnsiTheme="minorHAnsi"/>
        </w:rPr>
      </w:pPr>
      <w:r w:rsidRPr="00D4128B">
        <w:rPr>
          <w:rFonts w:asciiTheme="minorHAnsi" w:hAnsiTheme="minorHAnsi"/>
          <w:b/>
        </w:rPr>
        <w:t>TO:</w:t>
      </w:r>
      <w:r w:rsidRPr="00D4128B">
        <w:rPr>
          <w:rFonts w:asciiTheme="minorHAnsi" w:hAnsiTheme="minorHAnsi"/>
        </w:rPr>
        <w:tab/>
      </w:r>
      <w:r w:rsidRPr="00D4128B">
        <w:rPr>
          <w:rFonts w:asciiTheme="minorHAnsi" w:hAnsiTheme="minorHAnsi"/>
        </w:rPr>
        <w:tab/>
      </w:r>
      <w:r w:rsidR="00916A25" w:rsidRPr="00D4128B">
        <w:rPr>
          <w:rFonts w:asciiTheme="minorHAnsi" w:hAnsiTheme="minorHAnsi"/>
        </w:rPr>
        <w:t>Erosion &amp; sediment control</w:t>
      </w:r>
      <w:r w:rsidR="003524E8" w:rsidRPr="00D4128B">
        <w:rPr>
          <w:rFonts w:asciiTheme="minorHAnsi" w:hAnsiTheme="minorHAnsi"/>
        </w:rPr>
        <w:t xml:space="preserve"> </w:t>
      </w:r>
      <w:r w:rsidR="00D4128B">
        <w:rPr>
          <w:rFonts w:asciiTheme="minorHAnsi" w:hAnsiTheme="minorHAnsi"/>
        </w:rPr>
        <w:t xml:space="preserve">(E&amp;SC) </w:t>
      </w:r>
      <w:r w:rsidR="003524E8" w:rsidRPr="00D4128B">
        <w:rPr>
          <w:rFonts w:asciiTheme="minorHAnsi" w:hAnsiTheme="minorHAnsi"/>
        </w:rPr>
        <w:t>permit applicants</w:t>
      </w:r>
    </w:p>
    <w:p w:rsidR="00712D12" w:rsidRPr="00D4128B" w:rsidRDefault="00712D12" w:rsidP="00F7021D">
      <w:pPr>
        <w:spacing w:after="160"/>
        <w:contextualSpacing/>
        <w:rPr>
          <w:rFonts w:asciiTheme="minorHAnsi" w:hAnsiTheme="minorHAnsi"/>
        </w:rPr>
      </w:pPr>
      <w:r w:rsidRPr="00D4128B">
        <w:rPr>
          <w:rFonts w:asciiTheme="minorHAnsi" w:hAnsiTheme="minorHAnsi"/>
          <w:b/>
        </w:rPr>
        <w:t>DATE:</w:t>
      </w:r>
      <w:r w:rsidRPr="00D4128B">
        <w:rPr>
          <w:rFonts w:asciiTheme="minorHAnsi" w:hAnsiTheme="minorHAnsi"/>
        </w:rPr>
        <w:tab/>
      </w:r>
      <w:r w:rsidR="00D4128B">
        <w:rPr>
          <w:rFonts w:asciiTheme="minorHAnsi" w:hAnsiTheme="minorHAnsi"/>
        </w:rPr>
        <w:tab/>
      </w:r>
      <w:r w:rsidR="00B07A41" w:rsidRPr="00D4128B">
        <w:rPr>
          <w:rFonts w:asciiTheme="minorHAnsi" w:hAnsiTheme="minorHAnsi"/>
        </w:rPr>
        <w:t>October 5, 2016</w:t>
      </w:r>
    </w:p>
    <w:p w:rsidR="00712D12" w:rsidRPr="00D4128B" w:rsidRDefault="00712D12" w:rsidP="00712D12">
      <w:pPr>
        <w:contextualSpacing/>
        <w:rPr>
          <w:rFonts w:asciiTheme="minorHAnsi" w:hAnsiTheme="minorHAnsi"/>
        </w:rPr>
      </w:pPr>
      <w:r w:rsidRPr="00D4128B">
        <w:rPr>
          <w:rFonts w:asciiTheme="minorHAnsi" w:hAnsiTheme="minorHAnsi"/>
          <w:b/>
        </w:rPr>
        <w:t>SUBJ:</w:t>
      </w:r>
      <w:r w:rsidRPr="00D4128B">
        <w:rPr>
          <w:rFonts w:asciiTheme="minorHAnsi" w:hAnsiTheme="minorHAnsi"/>
        </w:rPr>
        <w:tab/>
      </w:r>
      <w:r w:rsidR="00323634" w:rsidRPr="00D4128B">
        <w:rPr>
          <w:rFonts w:asciiTheme="minorHAnsi" w:hAnsiTheme="minorHAnsi"/>
        </w:rPr>
        <w:tab/>
      </w:r>
      <w:r w:rsidR="000002BD" w:rsidRPr="00D4128B">
        <w:rPr>
          <w:rFonts w:asciiTheme="minorHAnsi" w:hAnsiTheme="minorHAnsi"/>
        </w:rPr>
        <w:t xml:space="preserve">Erosion </w:t>
      </w:r>
      <w:r w:rsidR="003524E8" w:rsidRPr="00D4128B">
        <w:rPr>
          <w:rFonts w:asciiTheme="minorHAnsi" w:hAnsiTheme="minorHAnsi"/>
        </w:rPr>
        <w:t>and sediment</w:t>
      </w:r>
      <w:r w:rsidR="00D4128B">
        <w:rPr>
          <w:rFonts w:asciiTheme="minorHAnsi" w:hAnsiTheme="minorHAnsi"/>
        </w:rPr>
        <w:t xml:space="preserve"> </w:t>
      </w:r>
      <w:r w:rsidR="003524E8" w:rsidRPr="00D4128B">
        <w:rPr>
          <w:rFonts w:asciiTheme="minorHAnsi" w:hAnsiTheme="minorHAnsi"/>
        </w:rPr>
        <w:t xml:space="preserve">control </w:t>
      </w:r>
      <w:r w:rsidR="00916A25" w:rsidRPr="00D4128B">
        <w:rPr>
          <w:rFonts w:asciiTheme="minorHAnsi" w:hAnsiTheme="minorHAnsi"/>
        </w:rPr>
        <w:t>permit</w:t>
      </w:r>
      <w:r w:rsidR="00D4128B">
        <w:rPr>
          <w:rFonts w:asciiTheme="minorHAnsi" w:hAnsiTheme="minorHAnsi"/>
        </w:rPr>
        <w:t>ting</w:t>
      </w:r>
      <w:r w:rsidR="00916A25" w:rsidRPr="00D4128B">
        <w:rPr>
          <w:rFonts w:asciiTheme="minorHAnsi" w:hAnsiTheme="minorHAnsi"/>
        </w:rPr>
        <w:t xml:space="preserve"> and bond requirements</w:t>
      </w:r>
    </w:p>
    <w:p w:rsidR="00712D12" w:rsidRPr="00D4128B" w:rsidRDefault="00712D12" w:rsidP="00712D12">
      <w:pPr>
        <w:rPr>
          <w:rFonts w:asciiTheme="minorHAnsi" w:hAnsiTheme="minorHAnsi"/>
        </w:rPr>
      </w:pPr>
    </w:p>
    <w:p w:rsidR="00712D12" w:rsidRPr="00D4128B" w:rsidRDefault="003524E8" w:rsidP="00FE45B3">
      <w:pPr>
        <w:jc w:val="both"/>
        <w:rPr>
          <w:rFonts w:asciiTheme="minorHAnsi" w:hAnsiTheme="minorHAnsi"/>
        </w:rPr>
      </w:pPr>
      <w:r w:rsidRPr="00D4128B">
        <w:rPr>
          <w:rFonts w:asciiTheme="minorHAnsi" w:hAnsiTheme="minorHAnsi"/>
        </w:rPr>
        <w:t xml:space="preserve">Pursuant to the Code of Virginia and Chapter 26 of the </w:t>
      </w:r>
      <w:r w:rsidR="004443C1" w:rsidRPr="00D4128B">
        <w:rPr>
          <w:rFonts w:asciiTheme="minorHAnsi" w:hAnsiTheme="minorHAnsi"/>
        </w:rPr>
        <w:t xml:space="preserve">Pulaski </w:t>
      </w:r>
      <w:r w:rsidRPr="00D4128B">
        <w:rPr>
          <w:rFonts w:asciiTheme="minorHAnsi" w:hAnsiTheme="minorHAnsi"/>
        </w:rPr>
        <w:t>County</w:t>
      </w:r>
      <w:r w:rsidR="004443C1" w:rsidRPr="00D4128B">
        <w:rPr>
          <w:rFonts w:asciiTheme="minorHAnsi" w:hAnsiTheme="minorHAnsi"/>
        </w:rPr>
        <w:t xml:space="preserve"> Erosion Sediment Control Ordinance</w:t>
      </w:r>
      <w:r w:rsidRPr="00D4128B">
        <w:rPr>
          <w:rFonts w:asciiTheme="minorHAnsi" w:hAnsiTheme="minorHAnsi"/>
        </w:rPr>
        <w:t xml:space="preserve">, </w:t>
      </w:r>
      <w:r w:rsidR="00916A25" w:rsidRPr="00D4128B">
        <w:rPr>
          <w:rFonts w:asciiTheme="minorHAnsi" w:hAnsiTheme="minorHAnsi"/>
        </w:rPr>
        <w:t>property owners engaging in</w:t>
      </w:r>
      <w:r w:rsidRPr="00D4128B">
        <w:rPr>
          <w:rFonts w:asciiTheme="minorHAnsi" w:hAnsiTheme="minorHAnsi"/>
        </w:rPr>
        <w:t xml:space="preserve"> </w:t>
      </w:r>
      <w:r w:rsidR="00612540" w:rsidRPr="00D4128B">
        <w:rPr>
          <w:rFonts w:asciiTheme="minorHAnsi" w:hAnsiTheme="minorHAnsi"/>
        </w:rPr>
        <w:t xml:space="preserve">non-exempt </w:t>
      </w:r>
      <w:r w:rsidRPr="00D4128B">
        <w:rPr>
          <w:rFonts w:asciiTheme="minorHAnsi" w:hAnsiTheme="minorHAnsi"/>
        </w:rPr>
        <w:t xml:space="preserve">land disturbance of </w:t>
      </w:r>
      <w:r w:rsidR="00612540" w:rsidRPr="00D4128B">
        <w:rPr>
          <w:rFonts w:asciiTheme="minorHAnsi" w:hAnsiTheme="minorHAnsi"/>
        </w:rPr>
        <w:t>greater than or equal to 10,000 square feet</w:t>
      </w:r>
      <w:r w:rsidRPr="00D4128B">
        <w:rPr>
          <w:rFonts w:asciiTheme="minorHAnsi" w:hAnsiTheme="minorHAnsi"/>
        </w:rPr>
        <w:t xml:space="preserve"> within the county  </w:t>
      </w:r>
      <w:r w:rsidR="00916A25" w:rsidRPr="00D4128B">
        <w:rPr>
          <w:rFonts w:asciiTheme="minorHAnsi" w:hAnsiTheme="minorHAnsi"/>
        </w:rPr>
        <w:t>must first obtain an E&amp;S control permit and must post an E&amp;S bond.</w:t>
      </w:r>
      <w:r w:rsidRPr="00D4128B">
        <w:rPr>
          <w:rFonts w:asciiTheme="minorHAnsi" w:hAnsiTheme="minorHAnsi"/>
        </w:rPr>
        <w:t xml:space="preserve"> </w:t>
      </w:r>
      <w:r w:rsidR="00612540" w:rsidRPr="00D4128B">
        <w:rPr>
          <w:rFonts w:asciiTheme="minorHAnsi" w:hAnsiTheme="minorHAnsi"/>
        </w:rPr>
        <w:t>Bonds are necessary to ensure the applicant or contractor installs appropriate measures on the site to prevent erosion during a project</w:t>
      </w:r>
      <w:r w:rsidR="00916A25" w:rsidRPr="00D4128B">
        <w:rPr>
          <w:rFonts w:asciiTheme="minorHAnsi" w:hAnsiTheme="minorHAnsi"/>
        </w:rPr>
        <w:t>,</w:t>
      </w:r>
      <w:r w:rsidR="00612540" w:rsidRPr="00D4128B">
        <w:rPr>
          <w:rFonts w:asciiTheme="minorHAnsi" w:hAnsiTheme="minorHAnsi"/>
        </w:rPr>
        <w:t xml:space="preserve"> and to prevent degradation of neighboring properties and the natural </w:t>
      </w:r>
      <w:r w:rsidR="002C2725" w:rsidRPr="00D4128B">
        <w:rPr>
          <w:rFonts w:asciiTheme="minorHAnsi" w:hAnsiTheme="minorHAnsi"/>
        </w:rPr>
        <w:t>features of the C</w:t>
      </w:r>
      <w:r w:rsidR="00612540" w:rsidRPr="00D4128B">
        <w:rPr>
          <w:rFonts w:asciiTheme="minorHAnsi" w:hAnsiTheme="minorHAnsi"/>
        </w:rPr>
        <w:t>ount</w:t>
      </w:r>
      <w:r w:rsidR="002C2725" w:rsidRPr="00D4128B">
        <w:rPr>
          <w:rFonts w:asciiTheme="minorHAnsi" w:hAnsiTheme="minorHAnsi"/>
        </w:rPr>
        <w:t>y. These funds are held by the C</w:t>
      </w:r>
      <w:r w:rsidR="00612540" w:rsidRPr="00D4128B">
        <w:rPr>
          <w:rFonts w:asciiTheme="minorHAnsi" w:hAnsiTheme="minorHAnsi"/>
        </w:rPr>
        <w:t>ounty in the event that the applicant or contractor fa</w:t>
      </w:r>
      <w:r w:rsidR="00F7021D" w:rsidRPr="00D4128B">
        <w:rPr>
          <w:rFonts w:asciiTheme="minorHAnsi" w:hAnsiTheme="minorHAnsi"/>
        </w:rPr>
        <w:t>ils to meet their obligations to</w:t>
      </w:r>
      <w:r w:rsidR="00EB57CE" w:rsidRPr="00D4128B">
        <w:rPr>
          <w:rFonts w:asciiTheme="minorHAnsi" w:hAnsiTheme="minorHAnsi"/>
        </w:rPr>
        <w:t xml:space="preserve"> control</w:t>
      </w:r>
      <w:r w:rsidR="00612540" w:rsidRPr="00D4128B">
        <w:rPr>
          <w:rFonts w:asciiTheme="minorHAnsi" w:hAnsiTheme="minorHAnsi"/>
        </w:rPr>
        <w:t xml:space="preserve"> erosion, and will be expended </w:t>
      </w:r>
      <w:r w:rsidR="002C2725" w:rsidRPr="00D4128B">
        <w:rPr>
          <w:rFonts w:asciiTheme="minorHAnsi" w:hAnsiTheme="minorHAnsi"/>
        </w:rPr>
        <w:t>(after proper notice) by the C</w:t>
      </w:r>
      <w:r w:rsidR="00916A25" w:rsidRPr="00D4128B">
        <w:rPr>
          <w:rFonts w:asciiTheme="minorHAnsi" w:hAnsiTheme="minorHAnsi"/>
        </w:rPr>
        <w:t xml:space="preserve">ounty to </w:t>
      </w:r>
      <w:r w:rsidR="002C2725" w:rsidRPr="00D4128B">
        <w:rPr>
          <w:rFonts w:asciiTheme="minorHAnsi" w:hAnsiTheme="minorHAnsi"/>
        </w:rPr>
        <w:t>correct</w:t>
      </w:r>
      <w:r w:rsidR="00916A25" w:rsidRPr="00D4128B">
        <w:rPr>
          <w:rFonts w:asciiTheme="minorHAnsi" w:hAnsiTheme="minorHAnsi"/>
        </w:rPr>
        <w:t xml:space="preserve"> any deficiencies</w:t>
      </w:r>
      <w:r w:rsidR="00612540" w:rsidRPr="00D4128B">
        <w:rPr>
          <w:rFonts w:asciiTheme="minorHAnsi" w:hAnsiTheme="minorHAnsi"/>
        </w:rPr>
        <w:t xml:space="preserve"> </w:t>
      </w:r>
      <w:r w:rsidR="002C2725" w:rsidRPr="00D4128B">
        <w:rPr>
          <w:rFonts w:asciiTheme="minorHAnsi" w:hAnsiTheme="minorHAnsi"/>
        </w:rPr>
        <w:t>in order to</w:t>
      </w:r>
      <w:r w:rsidR="00612540" w:rsidRPr="00D4128B">
        <w:rPr>
          <w:rFonts w:asciiTheme="minorHAnsi" w:hAnsiTheme="minorHAnsi"/>
        </w:rPr>
        <w:t xml:space="preserve"> enforce the regulations. Under normal circumstances, bonds are returned to the applicant/contractor upon completion of the project and satisfaction of all regulatory requirements. </w:t>
      </w:r>
    </w:p>
    <w:p w:rsidR="00712D12" w:rsidRPr="00D4128B" w:rsidRDefault="00712D12" w:rsidP="00FE45B3">
      <w:pPr>
        <w:jc w:val="both"/>
        <w:rPr>
          <w:rFonts w:asciiTheme="minorHAnsi" w:hAnsiTheme="minorHAnsi"/>
        </w:rPr>
      </w:pPr>
    </w:p>
    <w:p w:rsidR="00FE45B3" w:rsidRPr="00D4128B" w:rsidRDefault="00FE45B3" w:rsidP="00FE45B3">
      <w:pPr>
        <w:jc w:val="both"/>
        <w:rPr>
          <w:rFonts w:asciiTheme="minorHAnsi" w:hAnsiTheme="minorHAnsi"/>
        </w:rPr>
      </w:pPr>
      <w:r w:rsidRPr="00D4128B">
        <w:rPr>
          <w:rFonts w:asciiTheme="minorHAnsi" w:hAnsiTheme="minorHAnsi"/>
        </w:rPr>
        <w:t xml:space="preserve">For all non-exempt land disturbance, engineered </w:t>
      </w:r>
      <w:r w:rsidR="00583168" w:rsidRPr="00D4128B">
        <w:rPr>
          <w:rFonts w:asciiTheme="minorHAnsi" w:hAnsiTheme="minorHAnsi"/>
        </w:rPr>
        <w:t>E&amp;S</w:t>
      </w:r>
      <w:r w:rsidRPr="00D4128B">
        <w:rPr>
          <w:rFonts w:asciiTheme="minorHAnsi" w:hAnsiTheme="minorHAnsi"/>
        </w:rPr>
        <w:t xml:space="preserve"> control plans must be submitted </w:t>
      </w:r>
      <w:r w:rsidR="00583168" w:rsidRPr="00D4128B">
        <w:rPr>
          <w:rFonts w:asciiTheme="minorHAnsi" w:hAnsiTheme="minorHAnsi"/>
        </w:rPr>
        <w:t xml:space="preserve">to </w:t>
      </w:r>
      <w:r w:rsidRPr="00D4128B">
        <w:rPr>
          <w:rFonts w:asciiTheme="minorHAnsi" w:hAnsiTheme="minorHAnsi"/>
        </w:rPr>
        <w:t>and approve</w:t>
      </w:r>
      <w:r w:rsidR="002C2725" w:rsidRPr="00D4128B">
        <w:rPr>
          <w:rFonts w:asciiTheme="minorHAnsi" w:hAnsiTheme="minorHAnsi"/>
        </w:rPr>
        <w:t>d by the C</w:t>
      </w:r>
      <w:r w:rsidRPr="00D4128B">
        <w:rPr>
          <w:rFonts w:asciiTheme="minorHAnsi" w:hAnsiTheme="minorHAnsi"/>
        </w:rPr>
        <w:t>ounty prior to permitting. Single-family residential construction that does not involve any major grading or filling operations may be issued a document known as an Agreemen</w:t>
      </w:r>
      <w:r w:rsidR="00583168" w:rsidRPr="00D4128B">
        <w:rPr>
          <w:rFonts w:asciiTheme="minorHAnsi" w:hAnsiTheme="minorHAnsi"/>
        </w:rPr>
        <w:t xml:space="preserve">t in Lieu of an E&amp;S Plan. This takes the place of a Land Disturbance Permit, which is </w:t>
      </w:r>
      <w:r w:rsidR="00473FC4" w:rsidRPr="00D4128B">
        <w:rPr>
          <w:rFonts w:asciiTheme="minorHAnsi" w:hAnsiTheme="minorHAnsi"/>
        </w:rPr>
        <w:t xml:space="preserve">issued for any other </w:t>
      </w:r>
      <w:r w:rsidR="00583168" w:rsidRPr="00D4128B">
        <w:rPr>
          <w:rFonts w:asciiTheme="minorHAnsi" w:hAnsiTheme="minorHAnsi"/>
        </w:rPr>
        <w:t>project involving land disturbance.</w:t>
      </w:r>
    </w:p>
    <w:p w:rsidR="00FE45B3" w:rsidRPr="00D4128B" w:rsidRDefault="00FE45B3" w:rsidP="00FE45B3">
      <w:pPr>
        <w:jc w:val="both"/>
        <w:rPr>
          <w:rFonts w:asciiTheme="minorHAnsi" w:hAnsiTheme="minorHAnsi"/>
        </w:rPr>
      </w:pPr>
    </w:p>
    <w:p w:rsidR="00D039F6" w:rsidRPr="00D4128B" w:rsidRDefault="00583168" w:rsidP="00FE45B3">
      <w:pPr>
        <w:jc w:val="both"/>
        <w:rPr>
          <w:rFonts w:asciiTheme="minorHAnsi" w:hAnsiTheme="minorHAnsi"/>
        </w:rPr>
      </w:pPr>
      <w:r w:rsidRPr="00D4128B">
        <w:rPr>
          <w:rFonts w:asciiTheme="minorHAnsi" w:hAnsiTheme="minorHAnsi"/>
        </w:rPr>
        <w:t>A bond must accompany any Land Disturbance Permit, and</w:t>
      </w:r>
      <w:r w:rsidR="001055AD" w:rsidRPr="00D4128B">
        <w:rPr>
          <w:rFonts w:asciiTheme="minorHAnsi" w:hAnsiTheme="minorHAnsi"/>
        </w:rPr>
        <w:t xml:space="preserve"> may be posted as cash</w:t>
      </w:r>
      <w:r w:rsidR="002C2725" w:rsidRPr="00D4128B">
        <w:rPr>
          <w:rFonts w:asciiTheme="minorHAnsi" w:hAnsiTheme="minorHAnsi"/>
        </w:rPr>
        <w:t>/check/money order</w:t>
      </w:r>
      <w:r w:rsidR="001055AD" w:rsidRPr="00D4128B">
        <w:rPr>
          <w:rFonts w:asciiTheme="minorHAnsi" w:hAnsiTheme="minorHAnsi"/>
        </w:rPr>
        <w:t>, a letter of credit from a lending institution</w:t>
      </w:r>
      <w:r w:rsidR="002C2725" w:rsidRPr="00D4128B">
        <w:rPr>
          <w:rFonts w:asciiTheme="minorHAnsi" w:hAnsiTheme="minorHAnsi"/>
        </w:rPr>
        <w:t xml:space="preserve"> (i.e. a bank)</w:t>
      </w:r>
      <w:r w:rsidR="001055AD" w:rsidRPr="00D4128B">
        <w:rPr>
          <w:rFonts w:asciiTheme="minorHAnsi" w:hAnsiTheme="minorHAnsi"/>
        </w:rPr>
        <w:t xml:space="preserve">, or a performance bond (typically issued by insurance agencies). The last 3 pages of this packet provide the appropriate forms to accompany a bond for a project depending on how it is </w:t>
      </w:r>
      <w:r w:rsidRPr="00D4128B">
        <w:rPr>
          <w:rFonts w:asciiTheme="minorHAnsi" w:hAnsiTheme="minorHAnsi"/>
        </w:rPr>
        <w:t xml:space="preserve">to be </w:t>
      </w:r>
      <w:r w:rsidR="001055AD" w:rsidRPr="00D4128B">
        <w:rPr>
          <w:rFonts w:asciiTheme="minorHAnsi" w:hAnsiTheme="minorHAnsi"/>
        </w:rPr>
        <w:t xml:space="preserve">posted. Letters of credit and performance bonds are original documents and need </w:t>
      </w:r>
      <w:r w:rsidR="006528A1" w:rsidRPr="00D4128B">
        <w:rPr>
          <w:rFonts w:asciiTheme="minorHAnsi" w:hAnsiTheme="minorHAnsi"/>
        </w:rPr>
        <w:t>must</w:t>
      </w:r>
      <w:r w:rsidR="001055AD" w:rsidRPr="00D4128B">
        <w:rPr>
          <w:rFonts w:asciiTheme="minorHAnsi" w:hAnsiTheme="minorHAnsi"/>
        </w:rPr>
        <w:t xml:space="preserve"> be provided to the county at the time permits are issued. Issuers of these sureties must also provide proof that they are licensed to conduct business in Virginia. </w:t>
      </w:r>
      <w:r w:rsidR="002C2725" w:rsidRPr="00D4128B">
        <w:rPr>
          <w:rFonts w:asciiTheme="minorHAnsi" w:hAnsiTheme="minorHAnsi"/>
        </w:rPr>
        <w:t>Refer to page 3 for E&amp;S bond amounts and the County’s E&amp;S bond release policy.</w:t>
      </w:r>
    </w:p>
    <w:p w:rsidR="00D039F6" w:rsidRPr="00D4128B" w:rsidRDefault="00D039F6" w:rsidP="00FE45B3">
      <w:pPr>
        <w:jc w:val="both"/>
        <w:rPr>
          <w:rFonts w:asciiTheme="minorHAnsi" w:hAnsiTheme="minorHAnsi"/>
        </w:rPr>
      </w:pPr>
    </w:p>
    <w:p w:rsidR="002C2725" w:rsidRPr="00D4128B" w:rsidRDefault="002C2725" w:rsidP="00FE45B3">
      <w:pPr>
        <w:jc w:val="both"/>
        <w:rPr>
          <w:rFonts w:asciiTheme="minorHAnsi" w:hAnsiTheme="minorHAnsi"/>
        </w:rPr>
      </w:pPr>
      <w:r w:rsidRPr="00D4128B">
        <w:rPr>
          <w:rFonts w:asciiTheme="minorHAnsi" w:hAnsiTheme="minorHAnsi"/>
        </w:rPr>
        <w:t xml:space="preserve">Please also refer to the Application for an Agreement in Lieu of an E&amp;S Control Plan OR the Application for Land Disturbance Permit (available on the department’s webpage at </w:t>
      </w:r>
      <w:hyperlink r:id="rId11" w:history="1">
        <w:r w:rsidR="006528A1" w:rsidRPr="00D4128B">
          <w:rPr>
            <w:rStyle w:val="Hyperlink"/>
            <w:rFonts w:asciiTheme="minorHAnsi" w:hAnsiTheme="minorHAnsi"/>
          </w:rPr>
          <w:t>www.pulaskicounty.org</w:t>
        </w:r>
      </w:hyperlink>
      <w:r w:rsidRPr="00D4128B">
        <w:rPr>
          <w:rFonts w:asciiTheme="minorHAnsi" w:hAnsiTheme="minorHAnsi"/>
        </w:rPr>
        <w:t xml:space="preserve">). </w:t>
      </w:r>
    </w:p>
    <w:p w:rsidR="00F7021D" w:rsidRPr="00D4128B" w:rsidRDefault="00F7021D" w:rsidP="00FE45B3">
      <w:pPr>
        <w:jc w:val="both"/>
        <w:rPr>
          <w:rFonts w:asciiTheme="minorHAnsi" w:hAnsiTheme="minorHAnsi"/>
        </w:rPr>
      </w:pPr>
    </w:p>
    <w:p w:rsidR="002C2725" w:rsidRPr="00D4128B" w:rsidRDefault="00F7021D" w:rsidP="00D039F6">
      <w:pPr>
        <w:jc w:val="both"/>
        <w:rPr>
          <w:rFonts w:asciiTheme="minorHAnsi" w:hAnsiTheme="minorHAnsi"/>
          <w:b/>
        </w:rPr>
      </w:pPr>
      <w:r w:rsidRPr="00D4128B">
        <w:rPr>
          <w:rFonts w:asciiTheme="minorHAnsi" w:hAnsiTheme="minorHAnsi"/>
          <w:b/>
        </w:rPr>
        <w:t>A Responsible Land Disturber (RLD) certification issued by the state</w:t>
      </w:r>
      <w:r w:rsidR="00D50D66" w:rsidRPr="00D4128B">
        <w:rPr>
          <w:rFonts w:asciiTheme="minorHAnsi" w:hAnsiTheme="minorHAnsi"/>
          <w:b/>
        </w:rPr>
        <w:t xml:space="preserve"> (DEQ)</w:t>
      </w:r>
      <w:r w:rsidRPr="00D4128B">
        <w:rPr>
          <w:rFonts w:asciiTheme="minorHAnsi" w:hAnsiTheme="minorHAnsi"/>
          <w:b/>
        </w:rPr>
        <w:t xml:space="preserve"> is </w:t>
      </w:r>
      <w:r w:rsidRPr="00D4128B">
        <w:rPr>
          <w:rFonts w:asciiTheme="minorHAnsi" w:hAnsiTheme="minorHAnsi"/>
          <w:b/>
          <w:u w:val="single"/>
        </w:rPr>
        <w:t>required</w:t>
      </w:r>
      <w:r w:rsidRPr="00D4128B">
        <w:rPr>
          <w:rFonts w:asciiTheme="minorHAnsi" w:hAnsiTheme="minorHAnsi"/>
          <w:b/>
        </w:rPr>
        <w:t xml:space="preserve"> for the issuance an Agreement in Lieu of a Plan or for a Land Disturbance Permit.</w:t>
      </w:r>
    </w:p>
    <w:p w:rsidR="00036210" w:rsidRPr="00D4128B" w:rsidRDefault="00036210" w:rsidP="00036210">
      <w:pPr>
        <w:pStyle w:val="Title"/>
        <w:tabs>
          <w:tab w:val="left" w:pos="0"/>
        </w:tabs>
        <w:ind w:left="0" w:firstLine="0"/>
        <w:rPr>
          <w:rFonts w:asciiTheme="minorHAnsi" w:hAnsiTheme="minorHAnsi"/>
          <w:b w:val="0"/>
          <w:smallCaps/>
          <w:sz w:val="44"/>
        </w:rPr>
      </w:pPr>
      <w:r w:rsidRPr="00D4128B">
        <w:rPr>
          <w:rFonts w:asciiTheme="minorHAnsi" w:hAnsiTheme="minorHAnsi"/>
          <w:b w:val="0"/>
          <w:smallCaps/>
          <w:sz w:val="44"/>
        </w:rPr>
        <w:t>PULASKI COUNTY</w:t>
      </w:r>
      <w:r>
        <w:rPr>
          <w:rFonts w:asciiTheme="minorHAnsi" w:hAnsiTheme="minorHAnsi"/>
          <w:b w:val="0"/>
          <w:smallCaps/>
          <w:sz w:val="44"/>
        </w:rPr>
        <w:t>, VIRGINIA</w:t>
      </w:r>
    </w:p>
    <w:p w:rsidR="00CA0456" w:rsidRPr="00D4128B" w:rsidRDefault="00EA79DA" w:rsidP="00CA0456">
      <w:pPr>
        <w:pStyle w:val="Subtitle"/>
        <w:rPr>
          <w:rFonts w:asciiTheme="minorHAnsi" w:hAnsiTheme="minorHAnsi"/>
        </w:rPr>
      </w:pPr>
      <w:r>
        <w:rPr>
          <w:rFonts w:ascii="Times New Roman" w:hAnsi="Times New Roman"/>
          <w:noProof/>
          <w:szCs w:val="24"/>
        </w:rPr>
        <w:lastRenderedPageBreak/>
        <w:drawing>
          <wp:anchor distT="0" distB="0" distL="114300" distR="114300" simplePos="0" relativeHeight="251675136" behindDoc="1" locked="0" layoutInCell="0" allowOverlap="1" wp14:anchorId="553EE4D8" wp14:editId="68DE090C">
            <wp:simplePos x="0" y="0"/>
            <wp:positionH relativeFrom="margin">
              <wp:align>center</wp:align>
            </wp:positionH>
            <wp:positionV relativeFrom="page">
              <wp:posOffset>1037590</wp:posOffset>
            </wp:positionV>
            <wp:extent cx="1143000" cy="11064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6424"/>
                    </a:xfrm>
                    <a:prstGeom prst="rect">
                      <a:avLst/>
                    </a:prstGeom>
                    <a:noFill/>
                  </pic:spPr>
                </pic:pic>
              </a:graphicData>
            </a:graphic>
            <wp14:sizeRelH relativeFrom="page">
              <wp14:pctWidth>0</wp14:pctWidth>
            </wp14:sizeRelH>
            <wp14:sizeRelV relativeFrom="page">
              <wp14:pctHeight>0</wp14:pctHeight>
            </wp14:sizeRelV>
          </wp:anchor>
        </w:drawing>
      </w:r>
      <w:r w:rsidR="006528A1" w:rsidRPr="00D4128B">
        <w:rPr>
          <w:rFonts w:asciiTheme="minorHAnsi" w:hAnsiTheme="minorHAnsi"/>
        </w:rPr>
        <w:t>EROSION AND SEDIMENT CONTROL</w:t>
      </w:r>
      <w:r w:rsidR="00916155" w:rsidRPr="00D4128B">
        <w:rPr>
          <w:rFonts w:asciiTheme="minorHAnsi" w:hAnsiTheme="minorHAnsi"/>
        </w:rPr>
        <w:br/>
      </w:r>
    </w:p>
    <w:p w:rsidR="00CA0456" w:rsidRPr="00D4128B" w:rsidRDefault="00F86B34" w:rsidP="00CA0456">
      <w:pPr>
        <w:pStyle w:val="Subtitle"/>
        <w:ind w:left="2160" w:firstLine="720"/>
        <w:rPr>
          <w:rFonts w:asciiTheme="minorHAnsi" w:hAnsiTheme="minorHAnsi"/>
        </w:rPr>
      </w:pPr>
      <w:r w:rsidRPr="00D4128B">
        <w:rPr>
          <w:rFonts w:asciiTheme="minorHAnsi" w:hAnsiTheme="minorHAnsi"/>
          <w:b/>
          <w:bCs/>
          <w:noProof/>
          <w:sz w:val="22"/>
          <w:szCs w:val="22"/>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7717</wp:posOffset>
                </wp:positionV>
                <wp:extent cx="1800225" cy="609600"/>
                <wp:effectExtent l="0" t="0" r="9525"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BB" w:rsidRPr="00EA79DA" w:rsidRDefault="008776BB" w:rsidP="008776BB">
                            <w:pPr>
                              <w:jc w:val="right"/>
                              <w:rPr>
                                <w:rFonts w:asciiTheme="minorHAnsi" w:hAnsiTheme="minorHAnsi"/>
                                <w:smallCaps/>
                                <w:sz w:val="20"/>
                              </w:rPr>
                            </w:pPr>
                            <w:r w:rsidRPr="00EA79DA">
                              <w:rPr>
                                <w:rFonts w:asciiTheme="minorHAnsi" w:hAnsiTheme="minorHAnsi"/>
                                <w:smallCaps/>
                                <w:sz w:val="20"/>
                              </w:rPr>
                              <w:t xml:space="preserve">(540) </w:t>
                            </w:r>
                            <w:r w:rsidR="006528A1" w:rsidRPr="00EA79DA">
                              <w:rPr>
                                <w:rFonts w:asciiTheme="minorHAnsi" w:hAnsiTheme="minorHAnsi"/>
                                <w:smallCaps/>
                                <w:sz w:val="20"/>
                              </w:rPr>
                              <w:t>980-7710</w:t>
                            </w:r>
                          </w:p>
                          <w:p w:rsidR="008776BB" w:rsidRPr="00EA79DA" w:rsidRDefault="008776BB" w:rsidP="008776BB">
                            <w:pPr>
                              <w:jc w:val="right"/>
                              <w:rPr>
                                <w:rFonts w:asciiTheme="minorHAnsi" w:hAnsiTheme="minorHAnsi"/>
                                <w:smallCaps/>
                                <w:sz w:val="20"/>
                              </w:rPr>
                            </w:pPr>
                            <w:r w:rsidRPr="00EA79DA">
                              <w:rPr>
                                <w:rFonts w:asciiTheme="minorHAnsi" w:hAnsiTheme="minorHAnsi"/>
                                <w:smallCaps/>
                                <w:sz w:val="20"/>
                              </w:rPr>
                              <w:t xml:space="preserve">Fax: (540) </w:t>
                            </w:r>
                            <w:r w:rsidR="006528A1" w:rsidRPr="00EA79DA">
                              <w:rPr>
                                <w:rFonts w:asciiTheme="minorHAnsi" w:hAnsiTheme="minorHAnsi"/>
                                <w:smallCaps/>
                                <w:sz w:val="20"/>
                              </w:rPr>
                              <w:t>980-7717</w:t>
                            </w:r>
                          </w:p>
                          <w:p w:rsidR="008776BB" w:rsidRPr="00EA79DA" w:rsidRDefault="005926B6" w:rsidP="008776BB">
                            <w:pPr>
                              <w:jc w:val="right"/>
                              <w:rPr>
                                <w:rFonts w:asciiTheme="minorHAnsi" w:hAnsiTheme="minorHAnsi"/>
                                <w:sz w:val="20"/>
                              </w:rPr>
                            </w:pPr>
                            <w:hyperlink r:id="rId12" w:history="1">
                              <w:r w:rsidR="004D21CA" w:rsidRPr="00EA79DA">
                                <w:rPr>
                                  <w:rStyle w:val="Hyperlink"/>
                                  <w:rFonts w:asciiTheme="minorHAnsi" w:hAnsiTheme="minorHAnsi"/>
                                  <w:sz w:val="20"/>
                                </w:rPr>
                                <w:t>bsrowe@pulaskicounty.org</w:t>
                              </w:r>
                            </w:hyperlink>
                            <w:r w:rsidR="004D21CA" w:rsidRPr="00EA79DA">
                              <w:rPr>
                                <w:rFonts w:asciiTheme="minorHAnsi" w:hAnsiTheme="minorHAnsi"/>
                                <w:sz w:val="20"/>
                              </w:rPr>
                              <w:t xml:space="preserve"> </w:t>
                            </w:r>
                          </w:p>
                          <w:p w:rsidR="008776BB" w:rsidRPr="00EA79DA" w:rsidRDefault="008776BB" w:rsidP="008776BB">
                            <w:pPr>
                              <w:rPr>
                                <w:rFonts w:asciiTheme="minorHAnsi" w:hAnsiTheme="minorHAnsi"/>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90.55pt;margin-top:.6pt;width:141.75pt;height:4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" stroked="f">
                <v:textbox>
                  <w:txbxContent>
                    <w:p w:rsidR="008776BB" w:rsidRPr="00EA79DA" w:rsidRDefault="008776BB" w:rsidP="008776BB">
                      <w:pPr>
                        <w:jc w:val="right"/>
                        <w:rPr>
                          <w:rFonts w:asciiTheme="minorHAnsi" w:hAnsiTheme="minorHAnsi"/>
                          <w:smallCaps/>
                          <w:sz w:val="20"/>
                        </w:rPr>
                      </w:pPr>
                      <w:r w:rsidRPr="00EA79DA">
                        <w:rPr>
                          <w:rFonts w:asciiTheme="minorHAnsi" w:hAnsiTheme="minorHAnsi"/>
                          <w:smallCaps/>
                          <w:sz w:val="20"/>
                        </w:rPr>
                        <w:t xml:space="preserve">(540) </w:t>
                      </w:r>
                      <w:r w:rsidR="006528A1" w:rsidRPr="00EA79DA">
                        <w:rPr>
                          <w:rFonts w:asciiTheme="minorHAnsi" w:hAnsiTheme="minorHAnsi"/>
                          <w:smallCaps/>
                          <w:sz w:val="20"/>
                        </w:rPr>
                        <w:t>980-7710</w:t>
                      </w:r>
                    </w:p>
                    <w:p w:rsidR="008776BB" w:rsidRPr="00EA79DA" w:rsidRDefault="008776BB" w:rsidP="008776BB">
                      <w:pPr>
                        <w:jc w:val="right"/>
                        <w:rPr>
                          <w:rFonts w:asciiTheme="minorHAnsi" w:hAnsiTheme="minorHAnsi"/>
                          <w:smallCaps/>
                          <w:sz w:val="20"/>
                        </w:rPr>
                      </w:pPr>
                      <w:r w:rsidRPr="00EA79DA">
                        <w:rPr>
                          <w:rFonts w:asciiTheme="minorHAnsi" w:hAnsiTheme="minorHAnsi"/>
                          <w:smallCaps/>
                          <w:sz w:val="20"/>
                        </w:rPr>
                        <w:t xml:space="preserve">Fax: (540) </w:t>
                      </w:r>
                      <w:r w:rsidR="006528A1" w:rsidRPr="00EA79DA">
                        <w:rPr>
                          <w:rFonts w:asciiTheme="minorHAnsi" w:hAnsiTheme="minorHAnsi"/>
                          <w:smallCaps/>
                          <w:sz w:val="20"/>
                        </w:rPr>
                        <w:t>980-7717</w:t>
                      </w:r>
                    </w:p>
                    <w:p w:rsidR="008776BB" w:rsidRPr="00EA79DA" w:rsidRDefault="00036210" w:rsidP="008776BB">
                      <w:pPr>
                        <w:jc w:val="right"/>
                        <w:rPr>
                          <w:rFonts w:asciiTheme="minorHAnsi" w:hAnsiTheme="minorHAnsi"/>
                          <w:sz w:val="20"/>
                        </w:rPr>
                      </w:pPr>
                      <w:hyperlink r:id="rId13" w:history="1">
                        <w:r w:rsidR="004D21CA" w:rsidRPr="00EA79DA">
                          <w:rPr>
                            <w:rStyle w:val="Hyperlink"/>
                            <w:rFonts w:asciiTheme="minorHAnsi" w:hAnsiTheme="minorHAnsi"/>
                            <w:sz w:val="20"/>
                          </w:rPr>
                          <w:t>bsrowe@pulaskicounty.org</w:t>
                        </w:r>
                      </w:hyperlink>
                      <w:r w:rsidR="004D21CA" w:rsidRPr="00EA79DA">
                        <w:rPr>
                          <w:rFonts w:asciiTheme="minorHAnsi" w:hAnsiTheme="minorHAnsi"/>
                          <w:sz w:val="20"/>
                        </w:rPr>
                        <w:t xml:space="preserve"> </w:t>
                      </w:r>
                    </w:p>
                    <w:p w:rsidR="008776BB" w:rsidRPr="00EA79DA" w:rsidRDefault="008776BB" w:rsidP="008776BB">
                      <w:pPr>
                        <w:rPr>
                          <w:rFonts w:asciiTheme="minorHAnsi" w:hAnsiTheme="minorHAnsi"/>
                          <w:smallCaps/>
                          <w:sz w:val="20"/>
                        </w:rPr>
                      </w:pPr>
                    </w:p>
                  </w:txbxContent>
                </v:textbox>
                <w10:wrap anchorx="margin"/>
              </v:shape>
            </w:pict>
          </mc:Fallback>
        </mc:AlternateContent>
      </w:r>
      <w:r w:rsidRPr="00D4128B">
        <w:rPr>
          <w:rFonts w:asciiTheme="minorHAnsi" w:hAnsiTheme="minorHAnsi"/>
          <w:noProof/>
        </w:rPr>
        <mc:AlternateContent>
          <mc:Choice Requires="wps">
            <w:drawing>
              <wp:anchor distT="0" distB="0" distL="114300" distR="114300" simplePos="0" relativeHeight="251648512" behindDoc="0" locked="0" layoutInCell="1" allowOverlap="1">
                <wp:simplePos x="0" y="0"/>
                <wp:positionH relativeFrom="column">
                  <wp:posOffset>3810</wp:posOffset>
                </wp:positionH>
                <wp:positionV relativeFrom="paragraph">
                  <wp:posOffset>54610</wp:posOffset>
                </wp:positionV>
                <wp:extent cx="2052955" cy="723900"/>
                <wp:effectExtent l="0" t="0" r="0" b="0"/>
                <wp:wrapSquare wrapText="bothSides"/>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BB" w:rsidRPr="00EA79DA" w:rsidRDefault="004D21CA" w:rsidP="008776BB">
                            <w:pPr>
                              <w:rPr>
                                <w:rFonts w:asciiTheme="minorHAnsi" w:hAnsiTheme="minorHAnsi"/>
                                <w:smallCaps/>
                                <w:sz w:val="20"/>
                              </w:rPr>
                            </w:pPr>
                            <w:r w:rsidRPr="00EA79DA">
                              <w:rPr>
                                <w:rFonts w:asciiTheme="minorHAnsi" w:hAnsiTheme="minorHAnsi"/>
                                <w:smallCaps/>
                                <w:sz w:val="20"/>
                              </w:rPr>
                              <w:t>Department of Engineering</w:t>
                            </w:r>
                          </w:p>
                          <w:p w:rsidR="008776BB" w:rsidRPr="00EA79DA" w:rsidRDefault="00B07A41" w:rsidP="008776BB">
                            <w:pPr>
                              <w:rPr>
                                <w:rFonts w:asciiTheme="minorHAnsi" w:hAnsiTheme="minorHAnsi"/>
                                <w:smallCaps/>
                                <w:sz w:val="20"/>
                              </w:rPr>
                            </w:pPr>
                            <w:r w:rsidRPr="00EA79DA">
                              <w:rPr>
                                <w:rFonts w:asciiTheme="minorHAnsi" w:hAnsiTheme="minorHAnsi"/>
                                <w:smallCaps/>
                                <w:sz w:val="20"/>
                              </w:rPr>
                              <w:t>143 THIRD STREET, NW, SUITE 1</w:t>
                            </w:r>
                          </w:p>
                          <w:p w:rsidR="008776BB" w:rsidRPr="00EA79DA" w:rsidRDefault="00B07A41" w:rsidP="008776BB">
                            <w:pPr>
                              <w:outlineLvl w:val="3"/>
                              <w:rPr>
                                <w:rFonts w:asciiTheme="minorHAnsi" w:hAnsiTheme="minorHAnsi"/>
                                <w:smallCaps/>
                                <w:sz w:val="20"/>
                              </w:rPr>
                            </w:pPr>
                            <w:r w:rsidRPr="00EA79DA">
                              <w:rPr>
                                <w:rFonts w:asciiTheme="minorHAnsi" w:hAnsiTheme="minorHAnsi"/>
                                <w:smallCaps/>
                                <w:sz w:val="20"/>
                              </w:rPr>
                              <w:t>PULASKI, vA 24301</w:t>
                            </w:r>
                          </w:p>
                          <w:p w:rsidR="008776BB" w:rsidRPr="00EA79DA" w:rsidRDefault="008776BB" w:rsidP="008776BB">
                            <w:pPr>
                              <w:jc w:val="right"/>
                              <w:rPr>
                                <w:rFonts w:asciiTheme="minorHAnsi" w:hAnsiTheme="minorHAnsi"/>
                                <w:sz w:val="20"/>
                              </w:rPr>
                            </w:pPr>
                          </w:p>
                          <w:p w:rsidR="008776BB" w:rsidRPr="00EA79DA" w:rsidRDefault="008776BB" w:rsidP="008776BB">
                            <w:pPr>
                              <w:pStyle w:val="Header"/>
                              <w:rPr>
                                <w:rFonts w:asciiTheme="minorHAnsi" w:hAnsiTheme="minorHAnsi"/>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pt;margin-top:4.3pt;width:161.65pt;height:57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" stroked="f">
                <v:textbox>
                  <w:txbxContent>
                    <w:p w:rsidR="008776BB" w:rsidRPr="00EA79DA" w:rsidRDefault="004D21CA" w:rsidP="008776BB">
                      <w:pPr>
                        <w:rPr>
                          <w:rFonts w:asciiTheme="minorHAnsi" w:hAnsiTheme="minorHAnsi"/>
                          <w:smallCaps/>
                          <w:sz w:val="20"/>
                        </w:rPr>
                      </w:pPr>
                      <w:r w:rsidRPr="00EA79DA">
                        <w:rPr>
                          <w:rFonts w:asciiTheme="minorHAnsi" w:hAnsiTheme="minorHAnsi"/>
                          <w:smallCaps/>
                          <w:sz w:val="20"/>
                        </w:rPr>
                        <w:t>Department of Engineering</w:t>
                      </w:r>
                    </w:p>
                    <w:p w:rsidR="008776BB" w:rsidRPr="00EA79DA" w:rsidRDefault="00B07A41" w:rsidP="008776BB">
                      <w:pPr>
                        <w:rPr>
                          <w:rFonts w:asciiTheme="minorHAnsi" w:hAnsiTheme="minorHAnsi"/>
                          <w:smallCaps/>
                          <w:sz w:val="20"/>
                        </w:rPr>
                      </w:pPr>
                      <w:r w:rsidRPr="00EA79DA">
                        <w:rPr>
                          <w:rFonts w:asciiTheme="minorHAnsi" w:hAnsiTheme="minorHAnsi"/>
                          <w:smallCaps/>
                          <w:sz w:val="20"/>
                        </w:rPr>
                        <w:t>143 THIRD STREET, NW, SUITE 1</w:t>
                      </w:r>
                    </w:p>
                    <w:p w:rsidR="008776BB" w:rsidRPr="00EA79DA" w:rsidRDefault="00B07A41" w:rsidP="008776BB">
                      <w:pPr>
                        <w:outlineLvl w:val="3"/>
                        <w:rPr>
                          <w:rFonts w:asciiTheme="minorHAnsi" w:hAnsiTheme="minorHAnsi"/>
                          <w:smallCaps/>
                          <w:sz w:val="20"/>
                        </w:rPr>
                      </w:pPr>
                      <w:r w:rsidRPr="00EA79DA">
                        <w:rPr>
                          <w:rFonts w:asciiTheme="minorHAnsi" w:hAnsiTheme="minorHAnsi"/>
                          <w:smallCaps/>
                          <w:sz w:val="20"/>
                        </w:rPr>
                        <w:t xml:space="preserve">PULASKI, </w:t>
                      </w:r>
                      <w:proofErr w:type="spellStart"/>
                      <w:r w:rsidRPr="00EA79DA">
                        <w:rPr>
                          <w:rFonts w:asciiTheme="minorHAnsi" w:hAnsiTheme="minorHAnsi"/>
                          <w:smallCaps/>
                          <w:sz w:val="20"/>
                        </w:rPr>
                        <w:t>vA</w:t>
                      </w:r>
                      <w:proofErr w:type="spellEnd"/>
                      <w:r w:rsidRPr="00EA79DA">
                        <w:rPr>
                          <w:rFonts w:asciiTheme="minorHAnsi" w:hAnsiTheme="minorHAnsi"/>
                          <w:smallCaps/>
                          <w:sz w:val="20"/>
                        </w:rPr>
                        <w:t xml:space="preserve"> 24301</w:t>
                      </w:r>
                    </w:p>
                    <w:p w:rsidR="008776BB" w:rsidRPr="00EA79DA" w:rsidRDefault="008776BB" w:rsidP="008776BB">
                      <w:pPr>
                        <w:jc w:val="right"/>
                        <w:rPr>
                          <w:rFonts w:asciiTheme="minorHAnsi" w:hAnsiTheme="minorHAnsi"/>
                          <w:sz w:val="20"/>
                        </w:rPr>
                      </w:pPr>
                    </w:p>
                    <w:p w:rsidR="008776BB" w:rsidRPr="00EA79DA" w:rsidRDefault="008776BB" w:rsidP="008776BB">
                      <w:pPr>
                        <w:pStyle w:val="Header"/>
                        <w:rPr>
                          <w:rFonts w:asciiTheme="minorHAnsi" w:hAnsiTheme="minorHAnsi"/>
                        </w:rPr>
                      </w:pPr>
                    </w:p>
                  </w:txbxContent>
                </v:textbox>
                <w10:wrap type="square"/>
              </v:shape>
            </w:pict>
          </mc:Fallback>
        </mc:AlternateContent>
      </w:r>
    </w:p>
    <w:p w:rsidR="00CA0456" w:rsidRPr="00D4128B" w:rsidRDefault="00CA0456" w:rsidP="00CA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Cs/>
          <w:sz w:val="20"/>
        </w:rPr>
      </w:pPr>
    </w:p>
    <w:p w:rsidR="00CA0456" w:rsidRPr="00D4128B" w:rsidRDefault="00916155" w:rsidP="00916155">
      <w:p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2"/>
          <w:szCs w:val="22"/>
        </w:rPr>
      </w:pPr>
      <w:r w:rsidRPr="00D4128B">
        <w:rPr>
          <w:rFonts w:asciiTheme="minorHAnsi" w:hAnsiTheme="minorHAnsi"/>
          <w:b/>
          <w:bCs/>
          <w:sz w:val="22"/>
          <w:szCs w:val="22"/>
        </w:rPr>
        <w:tab/>
      </w:r>
      <w:r w:rsidRPr="00D4128B">
        <w:rPr>
          <w:rFonts w:asciiTheme="minorHAnsi" w:hAnsiTheme="minorHAnsi"/>
          <w:b/>
          <w:bCs/>
          <w:sz w:val="22"/>
          <w:szCs w:val="22"/>
        </w:rPr>
        <w:tab/>
      </w:r>
      <w:r w:rsidRPr="00D4128B">
        <w:rPr>
          <w:rFonts w:asciiTheme="minorHAnsi" w:hAnsiTheme="minorHAnsi"/>
          <w:b/>
          <w:bCs/>
          <w:sz w:val="22"/>
          <w:szCs w:val="22"/>
        </w:rPr>
        <w:tab/>
      </w:r>
      <w:r w:rsidRPr="00D4128B">
        <w:rPr>
          <w:rFonts w:asciiTheme="minorHAnsi" w:hAnsiTheme="minorHAnsi"/>
          <w:b/>
          <w:bCs/>
          <w:sz w:val="22"/>
          <w:szCs w:val="22"/>
        </w:rPr>
        <w:tab/>
      </w:r>
      <w:r w:rsidRPr="00D4128B">
        <w:rPr>
          <w:rFonts w:asciiTheme="minorHAnsi" w:hAnsiTheme="minorHAnsi"/>
          <w:b/>
          <w:bCs/>
          <w:sz w:val="22"/>
          <w:szCs w:val="22"/>
        </w:rPr>
        <w:tab/>
      </w:r>
    </w:p>
    <w:p w:rsidR="00CA0456" w:rsidRPr="00D4128B" w:rsidRDefault="00CA0456" w:rsidP="00CA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sz w:val="22"/>
          <w:szCs w:val="22"/>
        </w:rPr>
      </w:pPr>
    </w:p>
    <w:p w:rsidR="008776BB" w:rsidRPr="00D4128B" w:rsidRDefault="008776BB" w:rsidP="00A71F71">
      <w:pPr>
        <w:rPr>
          <w:rFonts w:asciiTheme="minorHAnsi" w:hAnsiTheme="minorHAnsi"/>
          <w:b/>
          <w:szCs w:val="24"/>
        </w:rPr>
      </w:pPr>
    </w:p>
    <w:p w:rsidR="00916155" w:rsidRPr="00D4128B" w:rsidRDefault="00916155" w:rsidP="00CA0456">
      <w:pPr>
        <w:jc w:val="center"/>
        <w:rPr>
          <w:rFonts w:asciiTheme="minorHAnsi" w:hAnsiTheme="minorHAnsi"/>
          <w:b/>
          <w:szCs w:val="24"/>
        </w:rPr>
      </w:pPr>
    </w:p>
    <w:p w:rsidR="00916155" w:rsidRPr="00D4128B" w:rsidRDefault="00916155" w:rsidP="00CA0456">
      <w:pPr>
        <w:jc w:val="center"/>
        <w:rPr>
          <w:rFonts w:asciiTheme="minorHAnsi" w:hAnsiTheme="minorHAnsi"/>
          <w:b/>
          <w:szCs w:val="24"/>
        </w:rPr>
      </w:pPr>
    </w:p>
    <w:p w:rsidR="00583168" w:rsidRPr="00D4128B" w:rsidRDefault="00583168" w:rsidP="00CA0456">
      <w:pPr>
        <w:jc w:val="center"/>
        <w:rPr>
          <w:rFonts w:asciiTheme="minorHAnsi" w:hAnsiTheme="minorHAnsi"/>
          <w:b/>
          <w:szCs w:val="24"/>
        </w:rPr>
      </w:pPr>
      <w:r w:rsidRPr="00D4128B">
        <w:rPr>
          <w:rFonts w:asciiTheme="minorHAnsi" w:hAnsiTheme="minorHAnsi"/>
          <w:b/>
          <w:szCs w:val="24"/>
        </w:rPr>
        <w:t>EROSION &amp; SEDIMENT CONTROL BOND AMOUNTS</w:t>
      </w:r>
    </w:p>
    <w:p w:rsidR="006352CD" w:rsidRPr="00D4128B" w:rsidRDefault="006352CD" w:rsidP="00CA0456">
      <w:pPr>
        <w:jc w:val="center"/>
        <w:rPr>
          <w:rFonts w:asciiTheme="minorHAnsi" w:hAnsiTheme="minorHAnsi"/>
          <w:b/>
          <w:szCs w:val="24"/>
        </w:rPr>
      </w:pPr>
      <w:r w:rsidRPr="00D4128B">
        <w:rPr>
          <w:rFonts w:asciiTheme="minorHAnsi" w:hAnsiTheme="minorHAnsi"/>
          <w:b/>
          <w:szCs w:val="24"/>
        </w:rPr>
        <w:t>&amp; BOND RELEASE REQUIREMENTS</w:t>
      </w:r>
    </w:p>
    <w:p w:rsidR="00CA0456" w:rsidRPr="00D4128B" w:rsidRDefault="00CA0456" w:rsidP="00CA0456">
      <w:pPr>
        <w:jc w:val="center"/>
        <w:rPr>
          <w:rFonts w:asciiTheme="minorHAnsi" w:hAnsiTheme="minorHAnsi"/>
          <w:szCs w:val="24"/>
        </w:rPr>
      </w:pPr>
    </w:p>
    <w:p w:rsidR="00CA0456" w:rsidRPr="00D4128B" w:rsidRDefault="00B33D39" w:rsidP="002C2725">
      <w:pPr>
        <w:spacing w:after="100" w:afterAutospacing="1"/>
        <w:jc w:val="both"/>
        <w:rPr>
          <w:rFonts w:asciiTheme="minorHAnsi" w:hAnsiTheme="minorHAnsi"/>
          <w:sz w:val="22"/>
          <w:szCs w:val="22"/>
        </w:rPr>
      </w:pPr>
      <w:r w:rsidRPr="00D4128B">
        <w:rPr>
          <w:rFonts w:asciiTheme="minorHAnsi" w:hAnsiTheme="minorHAnsi"/>
          <w:sz w:val="22"/>
          <w:szCs w:val="22"/>
        </w:rPr>
        <w:t>A</w:t>
      </w:r>
      <w:r w:rsidR="002C2725" w:rsidRPr="00D4128B">
        <w:rPr>
          <w:rFonts w:asciiTheme="minorHAnsi" w:hAnsiTheme="minorHAnsi"/>
          <w:sz w:val="22"/>
          <w:szCs w:val="22"/>
        </w:rPr>
        <w:t xml:space="preserve"> bond</w:t>
      </w:r>
      <w:r w:rsidR="00CA0456" w:rsidRPr="00D4128B">
        <w:rPr>
          <w:rFonts w:asciiTheme="minorHAnsi" w:hAnsiTheme="minorHAnsi"/>
          <w:sz w:val="22"/>
          <w:szCs w:val="22"/>
        </w:rPr>
        <w:t xml:space="preserve"> (</w:t>
      </w:r>
      <w:r w:rsidR="00916A25" w:rsidRPr="00D4128B">
        <w:rPr>
          <w:rFonts w:asciiTheme="minorHAnsi" w:hAnsiTheme="minorHAnsi"/>
          <w:sz w:val="22"/>
          <w:szCs w:val="22"/>
        </w:rPr>
        <w:t>cash/check/money order</w:t>
      </w:r>
      <w:r w:rsidR="00CA0456" w:rsidRPr="00D4128B">
        <w:rPr>
          <w:rFonts w:asciiTheme="minorHAnsi" w:hAnsiTheme="minorHAnsi"/>
          <w:sz w:val="22"/>
          <w:szCs w:val="22"/>
        </w:rPr>
        <w:t xml:space="preserve">, </w:t>
      </w:r>
      <w:r w:rsidR="00583168" w:rsidRPr="00D4128B">
        <w:rPr>
          <w:rFonts w:asciiTheme="minorHAnsi" w:hAnsiTheme="minorHAnsi"/>
          <w:sz w:val="22"/>
          <w:szCs w:val="22"/>
        </w:rPr>
        <w:t>letter of credit</w:t>
      </w:r>
      <w:r w:rsidR="006352CD" w:rsidRPr="00D4128B">
        <w:rPr>
          <w:rFonts w:asciiTheme="minorHAnsi" w:hAnsiTheme="minorHAnsi"/>
          <w:sz w:val="22"/>
          <w:szCs w:val="22"/>
        </w:rPr>
        <w:t>,</w:t>
      </w:r>
      <w:r w:rsidR="00583168" w:rsidRPr="00D4128B">
        <w:rPr>
          <w:rFonts w:asciiTheme="minorHAnsi" w:hAnsiTheme="minorHAnsi"/>
          <w:sz w:val="22"/>
          <w:szCs w:val="22"/>
        </w:rPr>
        <w:t xml:space="preserve"> or performance bond</w:t>
      </w:r>
      <w:r w:rsidR="00CA0456" w:rsidRPr="00D4128B">
        <w:rPr>
          <w:rFonts w:asciiTheme="minorHAnsi" w:hAnsiTheme="minorHAnsi"/>
          <w:sz w:val="22"/>
          <w:szCs w:val="22"/>
        </w:rPr>
        <w:t xml:space="preserve">) must be posted prior to the issuance of </w:t>
      </w:r>
      <w:r w:rsidR="00FE642B" w:rsidRPr="00D4128B">
        <w:rPr>
          <w:rFonts w:asciiTheme="minorHAnsi" w:hAnsiTheme="minorHAnsi"/>
          <w:sz w:val="22"/>
          <w:szCs w:val="22"/>
        </w:rPr>
        <w:t xml:space="preserve">a Land Disturbance Permit </w:t>
      </w:r>
      <w:r w:rsidR="00CA0456" w:rsidRPr="00D4128B">
        <w:rPr>
          <w:rFonts w:asciiTheme="minorHAnsi" w:hAnsiTheme="minorHAnsi"/>
          <w:sz w:val="22"/>
          <w:szCs w:val="22"/>
        </w:rPr>
        <w:t xml:space="preserve">in accordance with the </w:t>
      </w:r>
      <w:r w:rsidR="006528A1" w:rsidRPr="00D4128B">
        <w:rPr>
          <w:rFonts w:asciiTheme="minorHAnsi" w:hAnsiTheme="minorHAnsi"/>
          <w:sz w:val="22"/>
          <w:szCs w:val="22"/>
        </w:rPr>
        <w:t>attached Bond Calculation Sheet</w:t>
      </w:r>
      <w:r w:rsidR="00CA0456" w:rsidRPr="00D4128B">
        <w:rPr>
          <w:rFonts w:asciiTheme="minorHAnsi" w:hAnsiTheme="minorHAnsi"/>
          <w:sz w:val="22"/>
          <w:szCs w:val="22"/>
        </w:rPr>
        <w:t>:</w:t>
      </w:r>
    </w:p>
    <w:p w:rsidR="003B55D4" w:rsidRPr="00D4128B" w:rsidRDefault="003B55D4" w:rsidP="00CA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6352CD" w:rsidRPr="00D4128B" w:rsidRDefault="003B55D4" w:rsidP="00CA0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16"/>
          <w:szCs w:val="16"/>
        </w:rPr>
      </w:pPr>
      <w:r w:rsidRPr="00D4128B">
        <w:rPr>
          <w:rFonts w:asciiTheme="minorHAnsi" w:hAnsiTheme="minorHAnsi"/>
          <w:sz w:val="22"/>
          <w:szCs w:val="22"/>
        </w:rPr>
        <w:t>This itemized bond estimate should be submitted by the erosion control plan-preparer or a contractor who is knowledgeable of the approved plan requirements. This itemized estimate should cover the installation of all erosion control measures sho</w:t>
      </w:r>
      <w:r w:rsidR="0094757A" w:rsidRPr="00D4128B">
        <w:rPr>
          <w:rFonts w:asciiTheme="minorHAnsi" w:hAnsiTheme="minorHAnsi"/>
          <w:sz w:val="22"/>
          <w:szCs w:val="22"/>
        </w:rPr>
        <w:t xml:space="preserve">wn on the approved plan AND all </w:t>
      </w:r>
      <w:r w:rsidRPr="00D4128B">
        <w:rPr>
          <w:rFonts w:asciiTheme="minorHAnsi" w:hAnsiTheme="minorHAnsi"/>
          <w:sz w:val="22"/>
          <w:szCs w:val="22"/>
        </w:rPr>
        <w:t xml:space="preserve">stormwater facilities and measures to be installed. </w:t>
      </w:r>
    </w:p>
    <w:p w:rsidR="00CA0456" w:rsidRPr="00D4128B" w:rsidRDefault="00CA0456" w:rsidP="00FB679F">
      <w:pPr>
        <w:rPr>
          <w:rFonts w:asciiTheme="minorHAnsi" w:hAnsiTheme="minorHAnsi"/>
          <w:sz w:val="22"/>
          <w:szCs w:val="22"/>
        </w:rPr>
      </w:pPr>
      <w:r w:rsidRPr="00D4128B">
        <w:rPr>
          <w:rFonts w:asciiTheme="minorHAnsi" w:hAnsiTheme="minorHAnsi"/>
          <w:sz w:val="22"/>
          <w:szCs w:val="22"/>
        </w:rPr>
        <w:tab/>
      </w:r>
      <w:r w:rsidRPr="00D4128B">
        <w:rPr>
          <w:rFonts w:asciiTheme="minorHAnsi" w:hAnsiTheme="minorHAnsi"/>
          <w:sz w:val="22"/>
          <w:szCs w:val="22"/>
        </w:rPr>
        <w:tab/>
      </w:r>
      <w:r w:rsidRPr="00D4128B">
        <w:rPr>
          <w:rFonts w:asciiTheme="minorHAnsi" w:hAnsiTheme="minorHAnsi"/>
          <w:sz w:val="22"/>
          <w:szCs w:val="22"/>
        </w:rPr>
        <w:tab/>
      </w:r>
      <w:r w:rsidRPr="00D4128B">
        <w:rPr>
          <w:rFonts w:asciiTheme="minorHAnsi" w:hAnsiTheme="minorHAnsi"/>
          <w:sz w:val="22"/>
          <w:szCs w:val="22"/>
        </w:rPr>
        <w:tab/>
      </w:r>
      <w:r w:rsidRPr="00D4128B">
        <w:rPr>
          <w:rFonts w:asciiTheme="minorHAnsi" w:hAnsiTheme="minorHAnsi"/>
          <w:sz w:val="22"/>
          <w:szCs w:val="22"/>
        </w:rPr>
        <w:tab/>
      </w:r>
    </w:p>
    <w:p w:rsidR="00CA0456" w:rsidRPr="00D4128B" w:rsidRDefault="00FB679F" w:rsidP="00A71F71">
      <w:pPr>
        <w:spacing w:after="120"/>
        <w:rPr>
          <w:rFonts w:asciiTheme="minorHAnsi" w:hAnsiTheme="minorHAnsi"/>
          <w:b/>
          <w:caps/>
          <w:sz w:val="22"/>
          <w:szCs w:val="22"/>
        </w:rPr>
      </w:pPr>
      <w:r w:rsidRPr="00D4128B">
        <w:rPr>
          <w:rFonts w:asciiTheme="minorHAnsi" w:hAnsiTheme="minorHAnsi"/>
          <w:b/>
          <w:caps/>
          <w:sz w:val="22"/>
          <w:szCs w:val="22"/>
        </w:rPr>
        <w:t>BOND RELEASE REQUIREMENTS:</w:t>
      </w:r>
    </w:p>
    <w:p w:rsidR="00CA0456" w:rsidRPr="00D4128B" w:rsidRDefault="00FB679F" w:rsidP="00FB679F">
      <w:pPr>
        <w:spacing w:after="120"/>
        <w:jc w:val="both"/>
        <w:rPr>
          <w:rFonts w:asciiTheme="minorHAnsi" w:hAnsiTheme="minorHAnsi"/>
          <w:sz w:val="22"/>
          <w:szCs w:val="22"/>
        </w:rPr>
      </w:pPr>
      <w:r w:rsidRPr="00D4128B">
        <w:rPr>
          <w:rFonts w:asciiTheme="minorHAnsi" w:hAnsiTheme="minorHAnsi"/>
          <w:sz w:val="22"/>
          <w:szCs w:val="22"/>
        </w:rPr>
        <w:t xml:space="preserve">The following conditions constitute the County’s </w:t>
      </w:r>
      <w:r w:rsidR="002C2725" w:rsidRPr="00D4128B">
        <w:rPr>
          <w:rFonts w:asciiTheme="minorHAnsi" w:hAnsiTheme="minorHAnsi"/>
          <w:sz w:val="22"/>
          <w:szCs w:val="22"/>
        </w:rPr>
        <w:t>E&amp;S</w:t>
      </w:r>
      <w:r w:rsidRPr="00D4128B">
        <w:rPr>
          <w:rFonts w:asciiTheme="minorHAnsi" w:hAnsiTheme="minorHAnsi"/>
          <w:sz w:val="22"/>
          <w:szCs w:val="22"/>
        </w:rPr>
        <w:t xml:space="preserve"> bond release policy. These conditions must be met, along with any other reasonable condition established by the Program Administrator. The owner is responsible for scheduling the bond release inspection.</w:t>
      </w:r>
    </w:p>
    <w:p w:rsidR="003B55D4" w:rsidRPr="00D4128B" w:rsidRDefault="003B55D4" w:rsidP="00FB679F">
      <w:pPr>
        <w:spacing w:after="60"/>
        <w:rPr>
          <w:rFonts w:asciiTheme="minorHAnsi" w:hAnsiTheme="minorHAnsi"/>
          <w:sz w:val="22"/>
          <w:szCs w:val="22"/>
          <w:u w:val="single"/>
        </w:rPr>
      </w:pPr>
    </w:p>
    <w:p w:rsidR="00CA0456" w:rsidRPr="00D4128B" w:rsidRDefault="00CA0456" w:rsidP="00FB679F">
      <w:pPr>
        <w:spacing w:after="60"/>
        <w:rPr>
          <w:rFonts w:asciiTheme="minorHAnsi" w:hAnsiTheme="minorHAnsi"/>
          <w:sz w:val="22"/>
          <w:szCs w:val="22"/>
          <w:u w:val="single"/>
        </w:rPr>
      </w:pPr>
      <w:r w:rsidRPr="00D4128B">
        <w:rPr>
          <w:rFonts w:asciiTheme="minorHAnsi" w:hAnsiTheme="minorHAnsi"/>
          <w:sz w:val="22"/>
          <w:szCs w:val="22"/>
          <w:u w:val="single"/>
        </w:rPr>
        <w:t>Site Condition</w:t>
      </w:r>
      <w:r w:rsidR="00D50D66" w:rsidRPr="00D4128B">
        <w:rPr>
          <w:rFonts w:asciiTheme="minorHAnsi" w:hAnsiTheme="minorHAnsi"/>
          <w:sz w:val="22"/>
          <w:szCs w:val="22"/>
          <w:u w:val="single"/>
        </w:rPr>
        <w:t>s:</w:t>
      </w:r>
    </w:p>
    <w:p w:rsidR="00FB679F" w:rsidRPr="00D4128B" w:rsidRDefault="00CA0456" w:rsidP="00FB679F">
      <w:pPr>
        <w:pStyle w:val="Subtitle"/>
        <w:numPr>
          <w:ilvl w:val="0"/>
          <w:numId w:val="47"/>
        </w:numPr>
        <w:jc w:val="left"/>
        <w:rPr>
          <w:rFonts w:asciiTheme="minorHAnsi" w:hAnsiTheme="minorHAnsi"/>
          <w:smallCaps w:val="0"/>
          <w:sz w:val="22"/>
          <w:szCs w:val="22"/>
        </w:rPr>
      </w:pPr>
      <w:r w:rsidRPr="00D4128B">
        <w:rPr>
          <w:rFonts w:asciiTheme="minorHAnsi" w:hAnsiTheme="minorHAnsi"/>
          <w:smallCaps w:val="0"/>
          <w:sz w:val="22"/>
          <w:szCs w:val="22"/>
        </w:rPr>
        <w:t>All denuded areas must be graded to final grade such that site allows for positive drainage and ponding of water does not occur.</w:t>
      </w:r>
    </w:p>
    <w:p w:rsidR="00FB679F" w:rsidRPr="00D4128B" w:rsidRDefault="00D50D66" w:rsidP="00FB679F">
      <w:pPr>
        <w:pStyle w:val="Subtitle"/>
        <w:numPr>
          <w:ilvl w:val="0"/>
          <w:numId w:val="47"/>
        </w:numPr>
        <w:jc w:val="left"/>
        <w:rPr>
          <w:rFonts w:asciiTheme="minorHAnsi" w:hAnsiTheme="minorHAnsi"/>
          <w:smallCaps w:val="0"/>
          <w:sz w:val="22"/>
          <w:szCs w:val="22"/>
        </w:rPr>
      </w:pPr>
      <w:r w:rsidRPr="00D4128B">
        <w:rPr>
          <w:rFonts w:asciiTheme="minorHAnsi" w:hAnsiTheme="minorHAnsi"/>
          <w:smallCaps w:val="0"/>
          <w:sz w:val="22"/>
          <w:szCs w:val="22"/>
        </w:rPr>
        <w:t>The site must be stabilized with uniform vegetation at least two inches in height.</w:t>
      </w:r>
      <w:r w:rsidR="00626AD2" w:rsidRPr="00D4128B">
        <w:rPr>
          <w:rFonts w:asciiTheme="minorHAnsi" w:hAnsiTheme="minorHAnsi"/>
          <w:smallCaps w:val="0"/>
          <w:sz w:val="22"/>
          <w:szCs w:val="22"/>
        </w:rPr>
        <w:t xml:space="preserve"> If sod is used, there is a 90-day waiting period before a bond release inspection may be scheduled, and there must be evidence that the sod is sufficiently rooted.</w:t>
      </w:r>
    </w:p>
    <w:p w:rsidR="00FB679F" w:rsidRPr="00D4128B" w:rsidRDefault="00CA0456" w:rsidP="00FB679F">
      <w:pPr>
        <w:pStyle w:val="Subtitle"/>
        <w:numPr>
          <w:ilvl w:val="0"/>
          <w:numId w:val="47"/>
        </w:numPr>
        <w:jc w:val="left"/>
        <w:rPr>
          <w:rFonts w:asciiTheme="minorHAnsi" w:hAnsiTheme="minorHAnsi"/>
          <w:smallCaps w:val="0"/>
          <w:sz w:val="22"/>
          <w:szCs w:val="22"/>
        </w:rPr>
      </w:pPr>
      <w:r w:rsidRPr="00D4128B">
        <w:rPr>
          <w:rFonts w:asciiTheme="minorHAnsi" w:hAnsiTheme="minorHAnsi"/>
          <w:smallCaps w:val="0"/>
          <w:sz w:val="22"/>
          <w:szCs w:val="22"/>
        </w:rPr>
        <w:t xml:space="preserve">All construction debris and rocks larger than 1” diameter must be removed from </w:t>
      </w:r>
      <w:r w:rsidR="00626AD2" w:rsidRPr="00D4128B">
        <w:rPr>
          <w:rFonts w:asciiTheme="minorHAnsi" w:hAnsiTheme="minorHAnsi"/>
          <w:smallCaps w:val="0"/>
          <w:sz w:val="22"/>
          <w:szCs w:val="22"/>
        </w:rPr>
        <w:t xml:space="preserve">the </w:t>
      </w:r>
      <w:r w:rsidRPr="00D4128B">
        <w:rPr>
          <w:rFonts w:asciiTheme="minorHAnsi" w:hAnsiTheme="minorHAnsi"/>
          <w:smallCaps w:val="0"/>
          <w:sz w:val="22"/>
          <w:szCs w:val="22"/>
        </w:rPr>
        <w:t>site.</w:t>
      </w:r>
    </w:p>
    <w:p w:rsidR="00D50D66" w:rsidRPr="00D4128B" w:rsidRDefault="00CA0456" w:rsidP="00FB679F">
      <w:pPr>
        <w:pStyle w:val="Subtitle"/>
        <w:numPr>
          <w:ilvl w:val="0"/>
          <w:numId w:val="47"/>
        </w:numPr>
        <w:spacing w:after="120"/>
        <w:jc w:val="left"/>
        <w:rPr>
          <w:rFonts w:asciiTheme="minorHAnsi" w:hAnsiTheme="minorHAnsi"/>
          <w:smallCaps w:val="0"/>
          <w:sz w:val="22"/>
          <w:szCs w:val="22"/>
        </w:rPr>
      </w:pPr>
      <w:r w:rsidRPr="00D4128B">
        <w:rPr>
          <w:rFonts w:asciiTheme="minorHAnsi" w:hAnsiTheme="minorHAnsi"/>
          <w:smallCaps w:val="0"/>
          <w:sz w:val="22"/>
          <w:szCs w:val="22"/>
        </w:rPr>
        <w:t>All temporary erosion and sediment control measures (including temporary construction entrance that will not be converted to a permanent driveway) must be removed.</w:t>
      </w:r>
    </w:p>
    <w:p w:rsidR="003B55D4" w:rsidRPr="00D4128B" w:rsidRDefault="003B55D4" w:rsidP="00FB679F">
      <w:pPr>
        <w:spacing w:after="60"/>
        <w:rPr>
          <w:rFonts w:asciiTheme="minorHAnsi" w:hAnsiTheme="minorHAnsi"/>
          <w:sz w:val="22"/>
          <w:szCs w:val="22"/>
          <w:u w:val="single"/>
        </w:rPr>
      </w:pPr>
    </w:p>
    <w:p w:rsidR="00D50D66" w:rsidRPr="00D4128B" w:rsidRDefault="00D50D66" w:rsidP="00FB679F">
      <w:pPr>
        <w:spacing w:after="60"/>
        <w:rPr>
          <w:rFonts w:asciiTheme="minorHAnsi" w:hAnsiTheme="minorHAnsi"/>
          <w:sz w:val="22"/>
          <w:szCs w:val="22"/>
        </w:rPr>
      </w:pPr>
      <w:r w:rsidRPr="00D4128B">
        <w:rPr>
          <w:rFonts w:asciiTheme="minorHAnsi" w:hAnsiTheme="minorHAnsi"/>
          <w:sz w:val="22"/>
          <w:szCs w:val="22"/>
          <w:u w:val="single"/>
        </w:rPr>
        <w:t>Other Conditions:</w:t>
      </w:r>
      <w:r w:rsidR="003B55D4" w:rsidRPr="00D4128B">
        <w:rPr>
          <w:rFonts w:asciiTheme="minorHAnsi" w:hAnsiTheme="minorHAnsi"/>
          <w:sz w:val="22"/>
          <w:szCs w:val="22"/>
          <w:u w:val="single"/>
        </w:rPr>
        <w:t xml:space="preserve"> (If Applicable)</w:t>
      </w:r>
    </w:p>
    <w:p w:rsidR="00FB679F" w:rsidRPr="00D4128B" w:rsidRDefault="000E5A25" w:rsidP="00FB679F">
      <w:pPr>
        <w:numPr>
          <w:ilvl w:val="0"/>
          <w:numId w:val="48"/>
        </w:numPr>
        <w:rPr>
          <w:rFonts w:asciiTheme="minorHAnsi" w:hAnsiTheme="minorHAnsi"/>
          <w:sz w:val="22"/>
          <w:szCs w:val="22"/>
        </w:rPr>
      </w:pPr>
      <w:r w:rsidRPr="00D4128B">
        <w:rPr>
          <w:rFonts w:asciiTheme="minorHAnsi" w:hAnsiTheme="minorHAnsi"/>
          <w:i/>
          <w:sz w:val="22"/>
          <w:szCs w:val="22"/>
        </w:rPr>
        <w:t>(</w:t>
      </w:r>
      <w:r w:rsidR="003B55D4" w:rsidRPr="00D4128B">
        <w:rPr>
          <w:rFonts w:asciiTheme="minorHAnsi" w:hAnsiTheme="minorHAnsi"/>
          <w:i/>
          <w:sz w:val="22"/>
          <w:szCs w:val="22"/>
        </w:rPr>
        <w:t>If applicable</w:t>
      </w:r>
      <w:r w:rsidR="003B55D4" w:rsidRPr="00D4128B">
        <w:rPr>
          <w:rFonts w:asciiTheme="minorHAnsi" w:hAnsiTheme="minorHAnsi"/>
          <w:sz w:val="22"/>
          <w:szCs w:val="22"/>
        </w:rPr>
        <w:t xml:space="preserve"> </w:t>
      </w:r>
      <w:r w:rsidRPr="00D4128B">
        <w:rPr>
          <w:rFonts w:asciiTheme="minorHAnsi" w:hAnsiTheme="minorHAnsi"/>
          <w:sz w:val="22"/>
          <w:szCs w:val="22"/>
        </w:rPr>
        <w:t>) T</w:t>
      </w:r>
      <w:r w:rsidR="00D50D66" w:rsidRPr="00D4128B">
        <w:rPr>
          <w:rFonts w:asciiTheme="minorHAnsi" w:hAnsiTheme="minorHAnsi"/>
          <w:sz w:val="22"/>
          <w:szCs w:val="22"/>
        </w:rPr>
        <w:t>he construction must have passed its final inspection, as performed by the Building Department, before the project is eligible for an E&amp;S bond release inspection.</w:t>
      </w:r>
    </w:p>
    <w:p w:rsidR="00A71F71" w:rsidRPr="00D4128B" w:rsidRDefault="003B55D4" w:rsidP="00FB679F">
      <w:pPr>
        <w:numPr>
          <w:ilvl w:val="0"/>
          <w:numId w:val="48"/>
        </w:numPr>
        <w:rPr>
          <w:rFonts w:asciiTheme="minorHAnsi" w:hAnsiTheme="minorHAnsi"/>
          <w:sz w:val="22"/>
          <w:szCs w:val="22"/>
        </w:rPr>
      </w:pPr>
      <w:r w:rsidRPr="00D4128B">
        <w:rPr>
          <w:rFonts w:asciiTheme="minorHAnsi" w:hAnsiTheme="minorHAnsi"/>
          <w:i/>
          <w:sz w:val="22"/>
          <w:szCs w:val="22"/>
        </w:rPr>
        <w:t xml:space="preserve"> </w:t>
      </w:r>
      <w:r w:rsidR="00A71F71" w:rsidRPr="00D4128B">
        <w:rPr>
          <w:rFonts w:asciiTheme="minorHAnsi" w:hAnsiTheme="minorHAnsi"/>
          <w:i/>
          <w:sz w:val="22"/>
          <w:szCs w:val="22"/>
        </w:rPr>
        <w:t>(If applicable)</w:t>
      </w:r>
      <w:r w:rsidR="00A71F71" w:rsidRPr="00D4128B">
        <w:rPr>
          <w:rFonts w:asciiTheme="minorHAnsi" w:hAnsiTheme="minorHAnsi"/>
          <w:sz w:val="22"/>
          <w:szCs w:val="22"/>
        </w:rPr>
        <w:t xml:space="preserve"> The completed Notice of Termination has been submitted to the Virginia DEQ to satisfy the requirements of the General VPDES Permit for Discharges of Stormwater from Construction Activities (VAR10)</w:t>
      </w:r>
      <w:r w:rsidR="00916A25" w:rsidRPr="00D4128B">
        <w:rPr>
          <w:rFonts w:asciiTheme="minorHAnsi" w:hAnsiTheme="minorHAnsi"/>
          <w:sz w:val="22"/>
          <w:szCs w:val="22"/>
        </w:rPr>
        <w:t>, and the related requirements have been completed.</w:t>
      </w:r>
    </w:p>
    <w:p w:rsidR="003B55D4" w:rsidRPr="00D4128B" w:rsidRDefault="000E5A25" w:rsidP="00FB679F">
      <w:pPr>
        <w:numPr>
          <w:ilvl w:val="0"/>
          <w:numId w:val="48"/>
        </w:numPr>
        <w:rPr>
          <w:rFonts w:asciiTheme="minorHAnsi" w:hAnsiTheme="minorHAnsi"/>
          <w:sz w:val="22"/>
          <w:szCs w:val="22"/>
        </w:rPr>
      </w:pPr>
      <w:r w:rsidRPr="00D4128B">
        <w:rPr>
          <w:rFonts w:asciiTheme="minorHAnsi" w:hAnsiTheme="minorHAnsi"/>
          <w:i/>
          <w:sz w:val="22"/>
          <w:szCs w:val="22"/>
        </w:rPr>
        <w:t>(</w:t>
      </w:r>
      <w:r w:rsidR="003B55D4" w:rsidRPr="00D4128B">
        <w:rPr>
          <w:rFonts w:asciiTheme="minorHAnsi" w:hAnsiTheme="minorHAnsi"/>
          <w:i/>
          <w:sz w:val="22"/>
          <w:szCs w:val="22"/>
        </w:rPr>
        <w:t>If applicable</w:t>
      </w:r>
      <w:r w:rsidRPr="00D4128B">
        <w:rPr>
          <w:rFonts w:asciiTheme="minorHAnsi" w:hAnsiTheme="minorHAnsi"/>
          <w:i/>
          <w:sz w:val="22"/>
          <w:szCs w:val="22"/>
        </w:rPr>
        <w:t>)</w:t>
      </w:r>
      <w:r w:rsidRPr="00D4128B">
        <w:rPr>
          <w:rFonts w:asciiTheme="minorHAnsi" w:hAnsiTheme="minorHAnsi"/>
          <w:sz w:val="22"/>
          <w:szCs w:val="22"/>
        </w:rPr>
        <w:t xml:space="preserve"> A</w:t>
      </w:r>
      <w:r w:rsidR="003B55D4" w:rsidRPr="00D4128B">
        <w:rPr>
          <w:rFonts w:asciiTheme="minorHAnsi" w:hAnsiTheme="minorHAnsi"/>
          <w:sz w:val="22"/>
          <w:szCs w:val="22"/>
        </w:rPr>
        <w:t xml:space="preserve">ny detention </w:t>
      </w:r>
      <w:r w:rsidRPr="00D4128B">
        <w:rPr>
          <w:rFonts w:asciiTheme="minorHAnsi" w:hAnsiTheme="minorHAnsi"/>
          <w:sz w:val="22"/>
          <w:szCs w:val="22"/>
        </w:rPr>
        <w:t>must be fully executed by the owner to the satisfaction of the Program Administrator.</w:t>
      </w:r>
    </w:p>
    <w:p w:rsidR="00EA79DA" w:rsidRDefault="00EA79DA" w:rsidP="007B6665">
      <w:pPr>
        <w:pStyle w:val="Title"/>
        <w:tabs>
          <w:tab w:val="left" w:pos="0"/>
        </w:tabs>
        <w:ind w:left="0" w:firstLine="0"/>
        <w:rPr>
          <w:rFonts w:asciiTheme="minorHAnsi" w:hAnsiTheme="minorHAnsi"/>
          <w:b w:val="0"/>
          <w:smallCaps/>
          <w:sz w:val="44"/>
        </w:rPr>
      </w:pPr>
    </w:p>
    <w:p w:rsidR="00EA79DA" w:rsidRDefault="00EA79DA" w:rsidP="007B6665">
      <w:pPr>
        <w:pStyle w:val="Title"/>
        <w:tabs>
          <w:tab w:val="left" w:pos="0"/>
        </w:tabs>
        <w:ind w:left="0" w:firstLine="0"/>
        <w:rPr>
          <w:rFonts w:asciiTheme="minorHAnsi" w:hAnsiTheme="minorHAnsi"/>
          <w:b w:val="0"/>
          <w:smallCaps/>
          <w:sz w:val="44"/>
        </w:rPr>
      </w:pPr>
    </w:p>
    <w:p w:rsidR="00036210" w:rsidRPr="00D4128B" w:rsidRDefault="00036210" w:rsidP="00036210">
      <w:pPr>
        <w:pStyle w:val="Title"/>
        <w:tabs>
          <w:tab w:val="left" w:pos="0"/>
        </w:tabs>
        <w:ind w:left="0" w:firstLine="0"/>
        <w:rPr>
          <w:rFonts w:asciiTheme="minorHAnsi" w:hAnsiTheme="minorHAnsi"/>
          <w:b w:val="0"/>
          <w:smallCaps/>
          <w:sz w:val="44"/>
        </w:rPr>
      </w:pPr>
      <w:r w:rsidRPr="00D4128B">
        <w:rPr>
          <w:rFonts w:asciiTheme="minorHAnsi" w:hAnsiTheme="minorHAnsi"/>
          <w:b w:val="0"/>
          <w:smallCaps/>
          <w:sz w:val="44"/>
        </w:rPr>
        <w:t>PULASKI COUNTY</w:t>
      </w:r>
      <w:r>
        <w:rPr>
          <w:rFonts w:asciiTheme="minorHAnsi" w:hAnsiTheme="minorHAnsi"/>
          <w:b w:val="0"/>
          <w:smallCaps/>
          <w:sz w:val="44"/>
        </w:rPr>
        <w:t>, VIRGINIA</w:t>
      </w:r>
    </w:p>
    <w:p w:rsidR="007B6665" w:rsidRPr="00D4128B" w:rsidRDefault="000E5A25" w:rsidP="007B6665">
      <w:pPr>
        <w:pStyle w:val="Subtitle"/>
        <w:rPr>
          <w:rFonts w:asciiTheme="minorHAnsi" w:hAnsiTheme="minorHAnsi"/>
        </w:rPr>
      </w:pPr>
      <w:r w:rsidRPr="00D4128B">
        <w:rPr>
          <w:rFonts w:asciiTheme="minorHAnsi" w:hAnsiTheme="minorHAnsi"/>
        </w:rPr>
        <w:t xml:space="preserve">EROSION AND SEDIMENT CONTROL </w:t>
      </w:r>
    </w:p>
    <w:p w:rsidR="00245813" w:rsidRPr="00D4128B" w:rsidRDefault="00EA79DA" w:rsidP="007B6665">
      <w:pPr>
        <w:jc w:val="center"/>
        <w:rPr>
          <w:rFonts w:asciiTheme="minorHAnsi" w:hAnsiTheme="minorHAnsi"/>
        </w:rPr>
      </w:pPr>
      <w:r>
        <w:rPr>
          <w:rFonts w:ascii="Times New Roman" w:hAnsi="Times New Roman"/>
          <w:noProof/>
          <w:szCs w:val="24"/>
        </w:rPr>
        <w:lastRenderedPageBreak/>
        <w:drawing>
          <wp:anchor distT="0" distB="0" distL="114300" distR="114300" simplePos="0" relativeHeight="251677184" behindDoc="1" locked="0" layoutInCell="0" allowOverlap="1" wp14:anchorId="553EE4D8" wp14:editId="68DE090C">
            <wp:simplePos x="0" y="0"/>
            <wp:positionH relativeFrom="margin">
              <wp:align>center</wp:align>
            </wp:positionH>
            <wp:positionV relativeFrom="page">
              <wp:posOffset>1020152</wp:posOffset>
            </wp:positionV>
            <wp:extent cx="1143000" cy="11064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6424"/>
                    </a:xfrm>
                    <a:prstGeom prst="rect">
                      <a:avLst/>
                    </a:prstGeom>
                    <a:noFill/>
                  </pic:spPr>
                </pic:pic>
              </a:graphicData>
            </a:graphic>
            <wp14:sizeRelH relativeFrom="page">
              <wp14:pctWidth>0</wp14:pctWidth>
            </wp14:sizeRelH>
            <wp14:sizeRelV relativeFrom="page">
              <wp14:pctHeight>0</wp14:pctHeight>
            </wp14:sizeRelV>
          </wp:anchor>
        </w:drawing>
      </w:r>
      <w:r w:rsidR="00F86B34" w:rsidRPr="00D4128B">
        <w:rPr>
          <w:rFonts w:asciiTheme="minorHAnsi" w:hAnsiTheme="minorHAnsi"/>
          <w:noProof/>
        </w:rPr>
        <mc:AlternateContent>
          <mc:Choice Requires="wps">
            <w:drawing>
              <wp:anchor distT="0" distB="0" distL="114300" distR="114300" simplePos="0" relativeHeight="251652608" behindDoc="0" locked="0" layoutInCell="1" allowOverlap="1">
                <wp:simplePos x="0" y="0"/>
                <wp:positionH relativeFrom="column">
                  <wp:posOffset>-434340</wp:posOffset>
                </wp:positionH>
                <wp:positionV relativeFrom="paragraph">
                  <wp:posOffset>173355</wp:posOffset>
                </wp:positionV>
                <wp:extent cx="1769110" cy="723900"/>
                <wp:effectExtent l="0" t="0" r="0" b="0"/>
                <wp:wrapSquare wrapText="bothSides"/>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665" w:rsidRPr="00EA79DA" w:rsidRDefault="004D21CA" w:rsidP="007B6665">
                            <w:pPr>
                              <w:rPr>
                                <w:rFonts w:asciiTheme="minorHAnsi" w:hAnsiTheme="minorHAnsi"/>
                                <w:smallCaps/>
                                <w:sz w:val="20"/>
                              </w:rPr>
                            </w:pPr>
                            <w:r w:rsidRPr="00EA79DA">
                              <w:rPr>
                                <w:rFonts w:asciiTheme="minorHAnsi" w:hAnsiTheme="minorHAnsi"/>
                                <w:smallCaps/>
                                <w:sz w:val="20"/>
                              </w:rPr>
                              <w:t>Department of Engineering</w:t>
                            </w:r>
                          </w:p>
                          <w:p w:rsidR="007B6665" w:rsidRPr="00EA79DA" w:rsidRDefault="000E5A25" w:rsidP="007B6665">
                            <w:pPr>
                              <w:rPr>
                                <w:rFonts w:asciiTheme="minorHAnsi" w:hAnsiTheme="minorHAnsi"/>
                                <w:smallCaps/>
                                <w:sz w:val="20"/>
                              </w:rPr>
                            </w:pPr>
                            <w:r w:rsidRPr="00EA79DA">
                              <w:rPr>
                                <w:rFonts w:asciiTheme="minorHAnsi" w:hAnsiTheme="minorHAnsi"/>
                                <w:smallCaps/>
                                <w:sz w:val="20"/>
                              </w:rPr>
                              <w:t>143 third street nw, suite 1</w:t>
                            </w:r>
                          </w:p>
                          <w:p w:rsidR="007B6665" w:rsidRPr="00EA79DA" w:rsidRDefault="000E5A25" w:rsidP="007B6665">
                            <w:pPr>
                              <w:outlineLvl w:val="3"/>
                              <w:rPr>
                                <w:rFonts w:asciiTheme="minorHAnsi" w:hAnsiTheme="minorHAnsi"/>
                                <w:smallCaps/>
                                <w:sz w:val="20"/>
                              </w:rPr>
                            </w:pPr>
                            <w:r w:rsidRPr="00EA79DA">
                              <w:rPr>
                                <w:rFonts w:asciiTheme="minorHAnsi" w:hAnsiTheme="minorHAnsi"/>
                                <w:smallCaps/>
                                <w:sz w:val="20"/>
                              </w:rPr>
                              <w:t>pulaski, va 24301</w:t>
                            </w:r>
                          </w:p>
                          <w:p w:rsidR="007B6665" w:rsidRPr="00EA79DA" w:rsidRDefault="007B6665" w:rsidP="007B6665">
                            <w:pPr>
                              <w:jc w:val="right"/>
                              <w:rPr>
                                <w:rFonts w:asciiTheme="minorHAnsi" w:hAnsiTheme="minorHAnsi"/>
                                <w:sz w:val="20"/>
                              </w:rPr>
                            </w:pPr>
                          </w:p>
                          <w:p w:rsidR="007B6665" w:rsidRPr="00EA79DA" w:rsidRDefault="007B6665" w:rsidP="007B6665">
                            <w:pPr>
                              <w:pStyle w:val="Header"/>
                              <w:rPr>
                                <w:rFonts w:asciiTheme="minorHAnsi" w:hAnsiTheme="minorHAnsi"/>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34.2pt;margin-top:13.65pt;width:139.3pt;height:5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" stroked="f">
                <v:textbox>
                  <w:txbxContent>
                    <w:p w:rsidR="007B6665" w:rsidRPr="00EA79DA" w:rsidRDefault="004D21CA" w:rsidP="007B6665">
                      <w:pPr>
                        <w:rPr>
                          <w:rFonts w:asciiTheme="minorHAnsi" w:hAnsiTheme="minorHAnsi"/>
                          <w:smallCaps/>
                          <w:sz w:val="20"/>
                        </w:rPr>
                      </w:pPr>
                      <w:r w:rsidRPr="00EA79DA">
                        <w:rPr>
                          <w:rFonts w:asciiTheme="minorHAnsi" w:hAnsiTheme="minorHAnsi"/>
                          <w:smallCaps/>
                          <w:sz w:val="20"/>
                        </w:rPr>
                        <w:t>Department of Engineering</w:t>
                      </w:r>
                    </w:p>
                    <w:p w:rsidR="007B6665" w:rsidRPr="00EA79DA" w:rsidRDefault="000E5A25" w:rsidP="007B6665">
                      <w:pPr>
                        <w:rPr>
                          <w:rFonts w:asciiTheme="minorHAnsi" w:hAnsiTheme="minorHAnsi"/>
                          <w:smallCaps/>
                          <w:sz w:val="20"/>
                        </w:rPr>
                      </w:pPr>
                      <w:r w:rsidRPr="00EA79DA">
                        <w:rPr>
                          <w:rFonts w:asciiTheme="minorHAnsi" w:hAnsiTheme="minorHAnsi"/>
                          <w:smallCaps/>
                          <w:sz w:val="20"/>
                        </w:rPr>
                        <w:t xml:space="preserve">143 third street </w:t>
                      </w:r>
                      <w:proofErr w:type="spellStart"/>
                      <w:r w:rsidRPr="00EA79DA">
                        <w:rPr>
                          <w:rFonts w:asciiTheme="minorHAnsi" w:hAnsiTheme="minorHAnsi"/>
                          <w:smallCaps/>
                          <w:sz w:val="20"/>
                        </w:rPr>
                        <w:t>nw</w:t>
                      </w:r>
                      <w:proofErr w:type="spellEnd"/>
                      <w:r w:rsidRPr="00EA79DA">
                        <w:rPr>
                          <w:rFonts w:asciiTheme="minorHAnsi" w:hAnsiTheme="minorHAnsi"/>
                          <w:smallCaps/>
                          <w:sz w:val="20"/>
                        </w:rPr>
                        <w:t>, suite 1</w:t>
                      </w:r>
                    </w:p>
                    <w:p w:rsidR="007B6665" w:rsidRPr="00EA79DA" w:rsidRDefault="000E5A25" w:rsidP="007B6665">
                      <w:pPr>
                        <w:outlineLvl w:val="3"/>
                        <w:rPr>
                          <w:rFonts w:asciiTheme="minorHAnsi" w:hAnsiTheme="minorHAnsi"/>
                          <w:smallCaps/>
                          <w:sz w:val="20"/>
                        </w:rPr>
                      </w:pPr>
                      <w:proofErr w:type="spellStart"/>
                      <w:r w:rsidRPr="00EA79DA">
                        <w:rPr>
                          <w:rFonts w:asciiTheme="minorHAnsi" w:hAnsiTheme="minorHAnsi"/>
                          <w:smallCaps/>
                          <w:sz w:val="20"/>
                        </w:rPr>
                        <w:t>pulaski</w:t>
                      </w:r>
                      <w:proofErr w:type="spellEnd"/>
                      <w:r w:rsidRPr="00EA79DA">
                        <w:rPr>
                          <w:rFonts w:asciiTheme="minorHAnsi" w:hAnsiTheme="minorHAnsi"/>
                          <w:smallCaps/>
                          <w:sz w:val="20"/>
                        </w:rPr>
                        <w:t xml:space="preserve">, </w:t>
                      </w:r>
                      <w:proofErr w:type="spellStart"/>
                      <w:r w:rsidRPr="00EA79DA">
                        <w:rPr>
                          <w:rFonts w:asciiTheme="minorHAnsi" w:hAnsiTheme="minorHAnsi"/>
                          <w:smallCaps/>
                          <w:sz w:val="20"/>
                        </w:rPr>
                        <w:t>va</w:t>
                      </w:r>
                      <w:proofErr w:type="spellEnd"/>
                      <w:r w:rsidRPr="00EA79DA">
                        <w:rPr>
                          <w:rFonts w:asciiTheme="minorHAnsi" w:hAnsiTheme="minorHAnsi"/>
                          <w:smallCaps/>
                          <w:sz w:val="20"/>
                        </w:rPr>
                        <w:t xml:space="preserve"> 24301</w:t>
                      </w:r>
                    </w:p>
                    <w:p w:rsidR="007B6665" w:rsidRPr="00EA79DA" w:rsidRDefault="007B6665" w:rsidP="007B6665">
                      <w:pPr>
                        <w:jc w:val="right"/>
                        <w:rPr>
                          <w:rFonts w:asciiTheme="minorHAnsi" w:hAnsiTheme="minorHAnsi"/>
                          <w:sz w:val="20"/>
                        </w:rPr>
                      </w:pPr>
                    </w:p>
                    <w:p w:rsidR="007B6665" w:rsidRPr="00EA79DA" w:rsidRDefault="007B6665" w:rsidP="007B6665">
                      <w:pPr>
                        <w:pStyle w:val="Header"/>
                        <w:rPr>
                          <w:rFonts w:asciiTheme="minorHAnsi" w:hAnsiTheme="minorHAnsi"/>
                        </w:rPr>
                      </w:pPr>
                    </w:p>
                  </w:txbxContent>
                </v:textbox>
                <w10:wrap type="square"/>
              </v:shape>
            </w:pict>
          </mc:Fallback>
        </mc:AlternateContent>
      </w:r>
    </w:p>
    <w:p w:rsidR="00CA0456" w:rsidRPr="00D4128B" w:rsidRDefault="00F86B34" w:rsidP="007B666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Theme="minorHAnsi" w:hAnsiTheme="minorHAnsi"/>
          <w:sz w:val="20"/>
        </w:rPr>
      </w:pPr>
      <w:r w:rsidRPr="00D4128B">
        <w:rPr>
          <w:rFonts w:asciiTheme="minorHAnsi" w:hAnsiTheme="minorHAnsi"/>
          <w:noProof/>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9525</wp:posOffset>
                </wp:positionV>
                <wp:extent cx="1800225" cy="609600"/>
                <wp:effectExtent l="0" t="0" r="952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665" w:rsidRPr="00EA79DA" w:rsidRDefault="007B6665" w:rsidP="007B6665">
                            <w:pPr>
                              <w:jc w:val="right"/>
                              <w:rPr>
                                <w:rFonts w:asciiTheme="minorHAnsi" w:hAnsiTheme="minorHAnsi"/>
                                <w:smallCaps/>
                                <w:sz w:val="20"/>
                              </w:rPr>
                            </w:pPr>
                            <w:r w:rsidRPr="00EA79DA">
                              <w:rPr>
                                <w:rFonts w:asciiTheme="minorHAnsi" w:hAnsiTheme="minorHAnsi"/>
                                <w:smallCaps/>
                                <w:sz w:val="20"/>
                              </w:rPr>
                              <w:t xml:space="preserve">(540) </w:t>
                            </w:r>
                            <w:r w:rsidR="000E5A25" w:rsidRPr="00EA79DA">
                              <w:rPr>
                                <w:rFonts w:asciiTheme="minorHAnsi" w:hAnsiTheme="minorHAnsi"/>
                                <w:smallCaps/>
                                <w:sz w:val="20"/>
                              </w:rPr>
                              <w:t>980-7710</w:t>
                            </w:r>
                          </w:p>
                          <w:p w:rsidR="007B6665" w:rsidRPr="00EA79DA" w:rsidRDefault="007B6665" w:rsidP="007B6665">
                            <w:pPr>
                              <w:jc w:val="right"/>
                              <w:rPr>
                                <w:rFonts w:asciiTheme="minorHAnsi" w:hAnsiTheme="minorHAnsi"/>
                                <w:smallCaps/>
                                <w:sz w:val="20"/>
                              </w:rPr>
                            </w:pPr>
                            <w:r w:rsidRPr="00EA79DA">
                              <w:rPr>
                                <w:rFonts w:asciiTheme="minorHAnsi" w:hAnsiTheme="minorHAnsi"/>
                                <w:smallCaps/>
                                <w:sz w:val="20"/>
                              </w:rPr>
                              <w:t xml:space="preserve">Fax: (540) </w:t>
                            </w:r>
                            <w:r w:rsidR="000E5A25" w:rsidRPr="00EA79DA">
                              <w:rPr>
                                <w:rFonts w:asciiTheme="minorHAnsi" w:hAnsiTheme="minorHAnsi"/>
                                <w:smallCaps/>
                                <w:sz w:val="20"/>
                              </w:rPr>
                              <w:t>980-7717</w:t>
                            </w:r>
                          </w:p>
                          <w:p w:rsidR="007B6665" w:rsidRPr="00EA79DA" w:rsidRDefault="005926B6" w:rsidP="007B6665">
                            <w:pPr>
                              <w:jc w:val="right"/>
                              <w:rPr>
                                <w:rFonts w:asciiTheme="minorHAnsi" w:hAnsiTheme="minorHAnsi"/>
                                <w:sz w:val="20"/>
                              </w:rPr>
                            </w:pPr>
                            <w:hyperlink r:id="rId14" w:history="1">
                              <w:r w:rsidR="004D21CA" w:rsidRPr="00EA79DA">
                                <w:rPr>
                                  <w:rStyle w:val="Hyperlink"/>
                                  <w:rFonts w:asciiTheme="minorHAnsi" w:hAnsiTheme="minorHAnsi"/>
                                  <w:sz w:val="20"/>
                                </w:rPr>
                                <w:t>bsrowe@pulaskicounty.org</w:t>
                              </w:r>
                            </w:hyperlink>
                            <w:r w:rsidR="004D21CA" w:rsidRPr="00EA79DA">
                              <w:rPr>
                                <w:rFonts w:asciiTheme="minorHAnsi" w:hAnsiTheme="minorHAnsi"/>
                                <w:sz w:val="20"/>
                              </w:rPr>
                              <w:t xml:space="preserve"> </w:t>
                            </w:r>
                          </w:p>
                          <w:p w:rsidR="007B6665" w:rsidRPr="00EA79DA" w:rsidRDefault="007B6665" w:rsidP="007B6665">
                            <w:pPr>
                              <w:rPr>
                                <w:rFonts w:asciiTheme="minorHAnsi" w:hAnsiTheme="minorHAnsi"/>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90.55pt;margin-top:.75pt;width:141.75pt;height:4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qlhQIAABg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" stroked="f">
                <v:textbox>
                  <w:txbxContent>
                    <w:p w:rsidR="007B6665" w:rsidRPr="00EA79DA" w:rsidRDefault="007B6665" w:rsidP="007B6665">
                      <w:pPr>
                        <w:jc w:val="right"/>
                        <w:rPr>
                          <w:rFonts w:asciiTheme="minorHAnsi" w:hAnsiTheme="minorHAnsi"/>
                          <w:smallCaps/>
                          <w:sz w:val="20"/>
                        </w:rPr>
                      </w:pPr>
                      <w:r w:rsidRPr="00EA79DA">
                        <w:rPr>
                          <w:rFonts w:asciiTheme="minorHAnsi" w:hAnsiTheme="minorHAnsi"/>
                          <w:smallCaps/>
                          <w:sz w:val="20"/>
                        </w:rPr>
                        <w:t xml:space="preserve">(540) </w:t>
                      </w:r>
                      <w:r w:rsidR="000E5A25" w:rsidRPr="00EA79DA">
                        <w:rPr>
                          <w:rFonts w:asciiTheme="minorHAnsi" w:hAnsiTheme="minorHAnsi"/>
                          <w:smallCaps/>
                          <w:sz w:val="20"/>
                        </w:rPr>
                        <w:t>980-7710</w:t>
                      </w:r>
                    </w:p>
                    <w:p w:rsidR="007B6665" w:rsidRPr="00EA79DA" w:rsidRDefault="007B6665" w:rsidP="007B6665">
                      <w:pPr>
                        <w:jc w:val="right"/>
                        <w:rPr>
                          <w:rFonts w:asciiTheme="minorHAnsi" w:hAnsiTheme="minorHAnsi"/>
                          <w:smallCaps/>
                          <w:sz w:val="20"/>
                        </w:rPr>
                      </w:pPr>
                      <w:r w:rsidRPr="00EA79DA">
                        <w:rPr>
                          <w:rFonts w:asciiTheme="minorHAnsi" w:hAnsiTheme="minorHAnsi"/>
                          <w:smallCaps/>
                          <w:sz w:val="20"/>
                        </w:rPr>
                        <w:t xml:space="preserve">Fax: (540) </w:t>
                      </w:r>
                      <w:r w:rsidR="000E5A25" w:rsidRPr="00EA79DA">
                        <w:rPr>
                          <w:rFonts w:asciiTheme="minorHAnsi" w:hAnsiTheme="minorHAnsi"/>
                          <w:smallCaps/>
                          <w:sz w:val="20"/>
                        </w:rPr>
                        <w:t>980-7717</w:t>
                      </w:r>
                    </w:p>
                    <w:p w:rsidR="007B6665" w:rsidRPr="00EA79DA" w:rsidRDefault="00036210" w:rsidP="007B6665">
                      <w:pPr>
                        <w:jc w:val="right"/>
                        <w:rPr>
                          <w:rFonts w:asciiTheme="minorHAnsi" w:hAnsiTheme="minorHAnsi"/>
                          <w:sz w:val="20"/>
                        </w:rPr>
                      </w:pPr>
                      <w:hyperlink r:id="rId15" w:history="1">
                        <w:r w:rsidR="004D21CA" w:rsidRPr="00EA79DA">
                          <w:rPr>
                            <w:rStyle w:val="Hyperlink"/>
                            <w:rFonts w:asciiTheme="minorHAnsi" w:hAnsiTheme="minorHAnsi"/>
                            <w:sz w:val="20"/>
                          </w:rPr>
                          <w:t>bsrowe@pulaskicounty.org</w:t>
                        </w:r>
                      </w:hyperlink>
                      <w:r w:rsidR="004D21CA" w:rsidRPr="00EA79DA">
                        <w:rPr>
                          <w:rFonts w:asciiTheme="minorHAnsi" w:hAnsiTheme="minorHAnsi"/>
                          <w:sz w:val="20"/>
                        </w:rPr>
                        <w:t xml:space="preserve"> </w:t>
                      </w:r>
                    </w:p>
                    <w:p w:rsidR="007B6665" w:rsidRPr="00EA79DA" w:rsidRDefault="007B6665" w:rsidP="007B6665">
                      <w:pPr>
                        <w:rPr>
                          <w:rFonts w:asciiTheme="minorHAnsi" w:hAnsiTheme="minorHAnsi"/>
                          <w:smallCaps/>
                          <w:sz w:val="20"/>
                        </w:rPr>
                      </w:pPr>
                    </w:p>
                  </w:txbxContent>
                </v:textbox>
                <w10:wrap anchorx="margin"/>
              </v:shape>
            </w:pict>
          </mc:Fallback>
        </mc:AlternateContent>
      </w:r>
    </w:p>
    <w:p w:rsidR="00CA0456" w:rsidRPr="00D4128B" w:rsidRDefault="00CA0456" w:rsidP="007B666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Theme="minorHAnsi" w:hAnsiTheme="minorHAnsi"/>
          <w:sz w:val="20"/>
        </w:rPr>
      </w:pPr>
    </w:p>
    <w:p w:rsidR="00F12D6A" w:rsidRPr="00D4128B" w:rsidRDefault="00F12D6A" w:rsidP="007B6665">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center"/>
        <w:rPr>
          <w:rFonts w:asciiTheme="minorHAnsi" w:hAnsiTheme="minorHAnsi"/>
          <w:sz w:val="20"/>
        </w:rPr>
      </w:pPr>
    </w:p>
    <w:p w:rsidR="007B6665" w:rsidRDefault="007B6665" w:rsidP="007B6665">
      <w:pPr>
        <w:pStyle w:val="Style28"/>
        <w:tabs>
          <w:tab w:val="left" w:pos="1785"/>
        </w:tabs>
        <w:adjustRightInd/>
        <w:spacing w:line="266" w:lineRule="auto"/>
        <w:rPr>
          <w:rStyle w:val="CharacterStyle10"/>
          <w:rFonts w:asciiTheme="minorHAnsi" w:hAnsiTheme="minorHAnsi"/>
          <w:b/>
          <w:sz w:val="24"/>
          <w:szCs w:val="24"/>
        </w:rPr>
      </w:pPr>
    </w:p>
    <w:p w:rsidR="007B6665" w:rsidRPr="00D4128B" w:rsidRDefault="007B6665" w:rsidP="007B6665">
      <w:pPr>
        <w:pStyle w:val="Style28"/>
        <w:tabs>
          <w:tab w:val="left" w:pos="1785"/>
        </w:tabs>
        <w:adjustRightInd/>
        <w:spacing w:line="266" w:lineRule="auto"/>
        <w:rPr>
          <w:rStyle w:val="CharacterStyle10"/>
          <w:rFonts w:asciiTheme="minorHAnsi" w:hAnsiTheme="minorHAnsi"/>
          <w:b/>
          <w:sz w:val="24"/>
          <w:szCs w:val="24"/>
        </w:rPr>
      </w:pPr>
    </w:p>
    <w:p w:rsidR="00036210" w:rsidRDefault="00036210" w:rsidP="007B6665">
      <w:pPr>
        <w:pStyle w:val="Style28"/>
        <w:tabs>
          <w:tab w:val="left" w:pos="1785"/>
        </w:tabs>
        <w:adjustRightInd/>
        <w:spacing w:line="266" w:lineRule="auto"/>
        <w:ind w:left="144"/>
        <w:jc w:val="center"/>
        <w:rPr>
          <w:rStyle w:val="CharacterStyle10"/>
          <w:rFonts w:asciiTheme="minorHAnsi" w:hAnsiTheme="minorHAnsi" w:cs="Times New Roman"/>
          <w:b/>
          <w:sz w:val="24"/>
          <w:szCs w:val="24"/>
        </w:rPr>
      </w:pPr>
    </w:p>
    <w:p w:rsidR="007B6665" w:rsidRPr="00D4128B" w:rsidRDefault="00F86B34" w:rsidP="007B6665">
      <w:pPr>
        <w:pStyle w:val="Style28"/>
        <w:tabs>
          <w:tab w:val="left" w:pos="1785"/>
        </w:tabs>
        <w:adjustRightInd/>
        <w:spacing w:line="266" w:lineRule="auto"/>
        <w:ind w:left="144"/>
        <w:jc w:val="center"/>
        <w:rPr>
          <w:rStyle w:val="CharacterStyle10"/>
          <w:rFonts w:asciiTheme="minorHAnsi" w:hAnsiTheme="minorHAnsi" w:cs="Times New Roman"/>
          <w:b/>
          <w:sz w:val="24"/>
          <w:szCs w:val="24"/>
        </w:rPr>
      </w:pPr>
      <w:r w:rsidRPr="00D4128B">
        <w:rPr>
          <w:rFonts w:asciiTheme="minorHAnsi" w:hAnsiTheme="minorHAnsi"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-447675</wp:posOffset>
                </wp:positionH>
                <wp:positionV relativeFrom="paragraph">
                  <wp:posOffset>209550</wp:posOffset>
                </wp:positionV>
                <wp:extent cx="6848475" cy="0"/>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90D2" id="_x0000_t32" coordsize="21600,21600" o:spt="32" o:oned="t" path="m,l21600,21600e" filled="f">
                <v:path arrowok="t" fillok="f" o:connecttype="none"/>
                <o:lock v:ext="edit" shapetype="t"/>
              </v:shapetype>
              <v:shape id="AutoShape 39" o:spid="_x0000_s1026" type="#_x0000_t32" style="position:absolute;margin-left:-35.25pt;margin-top:16.5pt;width:539.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R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FmFAg3EFxFVqa0OL9KhezYum3x1SuuqIanmMfjsZSM5CRvIuJVycgTK74bNmEEOg&#10;QJzWsbF9gIQ5oGNcyum2FH70iMLH2Tyf54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"/>
            </w:pict>
          </mc:Fallback>
        </mc:AlternateContent>
      </w:r>
      <w:r w:rsidR="007B6665" w:rsidRPr="00D4128B">
        <w:rPr>
          <w:rStyle w:val="CharacterStyle10"/>
          <w:rFonts w:asciiTheme="minorHAnsi" w:hAnsiTheme="minorHAnsi" w:cs="Times New Roman"/>
          <w:b/>
          <w:sz w:val="24"/>
          <w:szCs w:val="24"/>
        </w:rPr>
        <w:t>IRREVOACABLE LETTER OF CREDIT FOR E&amp;S CONTROL</w:t>
      </w:r>
    </w:p>
    <w:p w:rsidR="007B6665" w:rsidRPr="00D4128B" w:rsidRDefault="00F86B34" w:rsidP="007B6665">
      <w:pPr>
        <w:pStyle w:val="Style28"/>
        <w:tabs>
          <w:tab w:val="left" w:pos="2590"/>
          <w:tab w:val="left" w:leader="underscore" w:pos="6185"/>
        </w:tabs>
        <w:adjustRightInd/>
        <w:spacing w:before="120" w:line="266" w:lineRule="auto"/>
        <w:ind w:left="-720" w:right="-720"/>
        <w:rPr>
          <w:rStyle w:val="CharacterStyle10"/>
          <w:rFonts w:asciiTheme="minorHAnsi" w:hAnsiTheme="minorHAnsi" w:cs="Times New Roman"/>
        </w:rPr>
      </w:pPr>
      <w:r w:rsidRPr="00D4128B">
        <w:rPr>
          <w:rFonts w:asciiTheme="minorHAnsi" w:hAnsiTheme="minorHAnsi" w:cs="Times New Roman"/>
          <w:noProof/>
        </w:rPr>
        <mc:AlternateContent>
          <mc:Choice Requires="wps">
            <w:drawing>
              <wp:anchor distT="45720" distB="45720" distL="114300" distR="114300" simplePos="0" relativeHeight="251653632" behindDoc="0" locked="0" layoutInCell="1" allowOverlap="1">
                <wp:simplePos x="0" y="0"/>
                <wp:positionH relativeFrom="column">
                  <wp:posOffset>1815465</wp:posOffset>
                </wp:positionH>
                <wp:positionV relativeFrom="paragraph">
                  <wp:posOffset>53975</wp:posOffset>
                </wp:positionV>
                <wp:extent cx="4846320" cy="742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742950"/>
                        </a:xfrm>
                        <a:prstGeom prst="rect">
                          <a:avLst/>
                        </a:prstGeom>
                        <a:solidFill>
                          <a:srgbClr val="FFFFFF"/>
                        </a:solidFill>
                        <a:ln w="9525">
                          <a:solidFill>
                            <a:srgbClr val="FFFFFF"/>
                          </a:solidFill>
                          <a:miter lim="800000"/>
                          <a:headEnd/>
                          <a:tailEnd/>
                        </a:ln>
                      </wps:spPr>
                      <wps:txbx>
                        <w:txbxContent>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rPr>
                              <w:t xml:space="preserve">Date: _______________________________ </w:t>
                            </w:r>
                          </w:p>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rPr>
                              <w:t>EACH DRAFT DRAWN RELATIVE HERETO MUST BE MARKED</w:t>
                            </w:r>
                          </w:p>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i/>
                              </w:rPr>
                              <w:t>DRAWN UNDER</w:t>
                            </w:r>
                            <w:r w:rsidRPr="00C82D9E">
                              <w:rPr>
                                <w:rStyle w:val="CharacterStyle10"/>
                                <w:rFonts w:ascii="Times New Roman" w:hAnsi="Times New Roman" w:cs="Times New Roman"/>
                              </w:rPr>
                              <w:t xml:space="preserve"> ____________ </w:t>
                            </w:r>
                            <w:r w:rsidRPr="00C82D9E">
                              <w:rPr>
                                <w:rStyle w:val="CharacterStyle10"/>
                                <w:rFonts w:ascii="Times New Roman" w:hAnsi="Times New Roman" w:cs="Times New Roman"/>
                                <w:i/>
                              </w:rPr>
                              <w:t>LETTER OF CREDIT NUMBER</w:t>
                            </w:r>
                            <w:r w:rsidRPr="00C82D9E">
                              <w:rPr>
                                <w:rStyle w:val="CharacterStyle10"/>
                                <w:rFonts w:ascii="Times New Roman" w:hAnsi="Times New Roman" w:cs="Times New Roman"/>
                              </w:rPr>
                              <w:t xml:space="preserve"> ____________,</w:t>
                            </w:r>
                          </w:p>
                          <w:p w:rsidR="007B6665" w:rsidRPr="00C82D9E" w:rsidRDefault="007B6665" w:rsidP="007B6665">
                            <w:pPr>
                              <w:pStyle w:val="Style28"/>
                              <w:tabs>
                                <w:tab w:val="left" w:pos="2590"/>
                                <w:tab w:val="left" w:leader="underscore" w:pos="6185"/>
                              </w:tabs>
                              <w:adjustRightInd/>
                              <w:spacing w:line="266" w:lineRule="auto"/>
                              <w:rPr>
                                <w:rFonts w:ascii="Times New Roman" w:hAnsi="Times New Roman" w:cs="Times New Roman"/>
                                <w:i/>
                                <w:iCs/>
                                <w:spacing w:val="32"/>
                                <w:sz w:val="16"/>
                                <w:szCs w:val="16"/>
                              </w:rPr>
                            </w:pPr>
                            <w:r w:rsidRPr="00C82D9E">
                              <w:rPr>
                                <w:rStyle w:val="CharacterStyle10"/>
                                <w:rFonts w:ascii="Times New Roman" w:hAnsi="Times New Roman" w:cs="Times New Roman"/>
                              </w:rPr>
                              <w:t>AND BE ACCOMPANIED BY THIS ORIGINAL LETTER OF CREDIT.</w:t>
                            </w:r>
                          </w:p>
                          <w:p w:rsidR="007B6665" w:rsidRDefault="007B66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42.95pt;margin-top:4.25pt;width:381.6pt;height:5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" strokecolor="white">
                <v:textbox>
                  <w:txbxContent>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rPr>
                        <w:t xml:space="preserve">Date: _______________________________ </w:t>
                      </w:r>
                    </w:p>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rPr>
                        <w:t>EACH DRAFT DRAWN RELATIVE HERETO MUST BE MARKED</w:t>
                      </w:r>
                    </w:p>
                    <w:p w:rsidR="007B6665" w:rsidRPr="00C82D9E" w:rsidRDefault="007B6665" w:rsidP="007B6665">
                      <w:pPr>
                        <w:pStyle w:val="Style28"/>
                        <w:tabs>
                          <w:tab w:val="left" w:pos="2590"/>
                          <w:tab w:val="left" w:leader="underscore" w:pos="6185"/>
                        </w:tabs>
                        <w:adjustRightInd/>
                        <w:spacing w:line="266" w:lineRule="auto"/>
                        <w:rPr>
                          <w:rStyle w:val="CharacterStyle10"/>
                          <w:rFonts w:ascii="Times New Roman" w:hAnsi="Times New Roman" w:cs="Times New Roman"/>
                        </w:rPr>
                      </w:pPr>
                      <w:r w:rsidRPr="00C82D9E">
                        <w:rPr>
                          <w:rStyle w:val="CharacterStyle10"/>
                          <w:rFonts w:ascii="Times New Roman" w:hAnsi="Times New Roman" w:cs="Times New Roman"/>
                          <w:i/>
                        </w:rPr>
                        <w:t>DRAWN UNDER</w:t>
                      </w:r>
                      <w:r w:rsidRPr="00C82D9E">
                        <w:rPr>
                          <w:rStyle w:val="CharacterStyle10"/>
                          <w:rFonts w:ascii="Times New Roman" w:hAnsi="Times New Roman" w:cs="Times New Roman"/>
                        </w:rPr>
                        <w:t xml:space="preserve"> ____________ </w:t>
                      </w:r>
                      <w:r w:rsidRPr="00C82D9E">
                        <w:rPr>
                          <w:rStyle w:val="CharacterStyle10"/>
                          <w:rFonts w:ascii="Times New Roman" w:hAnsi="Times New Roman" w:cs="Times New Roman"/>
                          <w:i/>
                        </w:rPr>
                        <w:t>LETTER OF CREDIT NUMBER</w:t>
                      </w:r>
                      <w:r w:rsidRPr="00C82D9E">
                        <w:rPr>
                          <w:rStyle w:val="CharacterStyle10"/>
                          <w:rFonts w:ascii="Times New Roman" w:hAnsi="Times New Roman" w:cs="Times New Roman"/>
                        </w:rPr>
                        <w:t xml:space="preserve"> ____________,</w:t>
                      </w:r>
                    </w:p>
                    <w:p w:rsidR="007B6665" w:rsidRPr="00C82D9E" w:rsidRDefault="007B6665" w:rsidP="007B6665">
                      <w:pPr>
                        <w:pStyle w:val="Style28"/>
                        <w:tabs>
                          <w:tab w:val="left" w:pos="2590"/>
                          <w:tab w:val="left" w:leader="underscore" w:pos="6185"/>
                        </w:tabs>
                        <w:adjustRightInd/>
                        <w:spacing w:line="266" w:lineRule="auto"/>
                        <w:rPr>
                          <w:rFonts w:ascii="Times New Roman" w:hAnsi="Times New Roman" w:cs="Times New Roman"/>
                          <w:i/>
                          <w:iCs/>
                          <w:spacing w:val="32"/>
                          <w:sz w:val="16"/>
                          <w:szCs w:val="16"/>
                        </w:rPr>
                      </w:pPr>
                      <w:r w:rsidRPr="00C82D9E">
                        <w:rPr>
                          <w:rStyle w:val="CharacterStyle10"/>
                          <w:rFonts w:ascii="Times New Roman" w:hAnsi="Times New Roman" w:cs="Times New Roman"/>
                        </w:rPr>
                        <w:t>AND BE ACCOMPANIED BY THIS ORIGINAL LETTER OF CREDIT.</w:t>
                      </w:r>
                    </w:p>
                    <w:p w:rsidR="007B6665" w:rsidRDefault="007B6665"/>
                  </w:txbxContent>
                </v:textbox>
              </v:shape>
            </w:pict>
          </mc:Fallback>
        </mc:AlternateContent>
      </w:r>
      <w:r w:rsidR="007B6665" w:rsidRPr="00D4128B">
        <w:rPr>
          <w:rStyle w:val="CharacterStyle10"/>
          <w:rFonts w:asciiTheme="minorHAnsi" w:hAnsiTheme="minorHAnsi" w:cs="Times New Roman"/>
          <w:u w:val="single"/>
        </w:rPr>
        <w:t>Beneficiary:</w:t>
      </w:r>
      <w:r w:rsidR="007B6665" w:rsidRPr="00D4128B">
        <w:rPr>
          <w:rStyle w:val="CharacterStyle10"/>
          <w:rFonts w:asciiTheme="minorHAnsi" w:hAnsiTheme="minorHAnsi" w:cs="Times New Roman"/>
        </w:rPr>
        <w:tab/>
        <w:t xml:space="preserve">      </w:t>
      </w:r>
    </w:p>
    <w:p w:rsidR="007B6665" w:rsidRPr="00D4128B" w:rsidRDefault="00451E04" w:rsidP="007B6665">
      <w:pPr>
        <w:pStyle w:val="Style1"/>
        <w:tabs>
          <w:tab w:val="left" w:pos="2590"/>
        </w:tabs>
        <w:adjustRightInd/>
        <w:ind w:left="-720" w:right="-720"/>
        <w:rPr>
          <w:rFonts w:asciiTheme="minorHAnsi" w:hAnsiTheme="minorHAnsi"/>
          <w:spacing w:val="-1"/>
        </w:rPr>
      </w:pPr>
      <w:r w:rsidRPr="00D4128B">
        <w:rPr>
          <w:rFonts w:asciiTheme="minorHAnsi" w:hAnsiTheme="minorHAnsi"/>
        </w:rPr>
        <w:t>Pulaski County</w:t>
      </w:r>
      <w:r w:rsidR="007B6665" w:rsidRPr="00D4128B">
        <w:rPr>
          <w:rFonts w:asciiTheme="minorHAnsi" w:hAnsiTheme="minorHAnsi"/>
        </w:rPr>
        <w:tab/>
        <w:t xml:space="preserve">      </w:t>
      </w:r>
    </w:p>
    <w:p w:rsidR="007B6665" w:rsidRPr="00D4128B" w:rsidRDefault="007B6665" w:rsidP="007B6665">
      <w:pPr>
        <w:pStyle w:val="Style1"/>
        <w:tabs>
          <w:tab w:val="left" w:pos="2590"/>
        </w:tabs>
        <w:adjustRightInd/>
        <w:ind w:left="-720" w:right="-720"/>
        <w:rPr>
          <w:rFonts w:asciiTheme="minorHAnsi" w:hAnsiTheme="minorHAnsi"/>
        </w:rPr>
      </w:pPr>
      <w:r w:rsidRPr="00D4128B">
        <w:rPr>
          <w:rFonts w:asciiTheme="minorHAnsi" w:hAnsiTheme="minorHAnsi"/>
        </w:rPr>
        <w:t>Board of Supervisors</w:t>
      </w:r>
      <w:r w:rsidRPr="00D4128B">
        <w:rPr>
          <w:rFonts w:asciiTheme="minorHAnsi" w:hAnsiTheme="minorHAnsi"/>
          <w:i/>
          <w:iCs/>
          <w:spacing w:val="32"/>
          <w:sz w:val="16"/>
          <w:szCs w:val="16"/>
        </w:rPr>
        <w:t xml:space="preserve"> </w:t>
      </w:r>
      <w:r w:rsidRPr="00D4128B">
        <w:rPr>
          <w:rFonts w:asciiTheme="minorHAnsi" w:hAnsiTheme="minorHAnsi"/>
          <w:i/>
          <w:iCs/>
          <w:spacing w:val="32"/>
          <w:sz w:val="16"/>
          <w:szCs w:val="16"/>
        </w:rPr>
        <w:tab/>
      </w:r>
      <w:r w:rsidRPr="00D4128B">
        <w:rPr>
          <w:rFonts w:asciiTheme="minorHAnsi" w:hAnsiTheme="minorHAnsi"/>
          <w:i/>
          <w:iCs/>
          <w:spacing w:val="32"/>
          <w:sz w:val="16"/>
          <w:szCs w:val="16"/>
        </w:rPr>
        <w:tab/>
        <w:t xml:space="preserve"> </w:t>
      </w:r>
    </w:p>
    <w:p w:rsidR="007B6665" w:rsidRPr="00D4128B" w:rsidRDefault="00451E04" w:rsidP="007B6665">
      <w:pPr>
        <w:pStyle w:val="Style1"/>
        <w:tabs>
          <w:tab w:val="left" w:pos="2590"/>
          <w:tab w:val="left" w:leader="underscore" w:pos="5804"/>
          <w:tab w:val="left" w:leader="underscore" w:pos="9510"/>
        </w:tabs>
        <w:adjustRightInd/>
        <w:spacing w:line="230" w:lineRule="auto"/>
        <w:ind w:left="-720" w:right="-720"/>
        <w:rPr>
          <w:rFonts w:asciiTheme="minorHAnsi" w:hAnsiTheme="minorHAnsi"/>
          <w:i/>
          <w:iCs/>
          <w:spacing w:val="32"/>
          <w:sz w:val="16"/>
          <w:szCs w:val="16"/>
        </w:rPr>
      </w:pPr>
      <w:r w:rsidRPr="00D4128B">
        <w:rPr>
          <w:rFonts w:asciiTheme="minorHAnsi" w:hAnsiTheme="minorHAnsi"/>
        </w:rPr>
        <w:t>143 Third Street, NW, Suite 1</w:t>
      </w:r>
      <w:r w:rsidR="007B6665" w:rsidRPr="00D4128B">
        <w:rPr>
          <w:rFonts w:asciiTheme="minorHAnsi" w:hAnsiTheme="minorHAnsi"/>
        </w:rPr>
        <w:tab/>
        <w:t xml:space="preserve">      </w:t>
      </w:r>
    </w:p>
    <w:p w:rsidR="007B6665" w:rsidRPr="00D4128B" w:rsidRDefault="00451E04" w:rsidP="007B6665">
      <w:pPr>
        <w:pStyle w:val="Style1"/>
        <w:pBdr>
          <w:bottom w:val="single" w:sz="12" w:space="1" w:color="auto"/>
        </w:pBdr>
        <w:adjustRightInd/>
        <w:spacing w:after="120" w:line="226" w:lineRule="auto"/>
        <w:ind w:left="-720" w:right="-720"/>
        <w:rPr>
          <w:rStyle w:val="CharacterStyle10"/>
          <w:rFonts w:asciiTheme="minorHAnsi" w:hAnsiTheme="minorHAnsi"/>
        </w:rPr>
      </w:pPr>
      <w:r w:rsidRPr="00D4128B">
        <w:rPr>
          <w:rStyle w:val="CharacterStyle10"/>
          <w:rFonts w:asciiTheme="minorHAnsi" w:hAnsiTheme="minorHAnsi"/>
        </w:rPr>
        <w:t>Pulaski, VA 24301</w:t>
      </w:r>
      <w:r w:rsidR="007B6665" w:rsidRPr="00D4128B">
        <w:rPr>
          <w:rFonts w:asciiTheme="minorHAnsi" w:hAnsiTheme="minorHAnsi"/>
        </w:rPr>
        <w:tab/>
      </w:r>
      <w:r w:rsidR="007B6665" w:rsidRPr="00D4128B">
        <w:rPr>
          <w:rFonts w:asciiTheme="minorHAnsi" w:hAnsiTheme="minorHAnsi"/>
        </w:rPr>
        <w:tab/>
        <w:t xml:space="preserve">   </w:t>
      </w:r>
    </w:p>
    <w:p w:rsidR="007B6665" w:rsidRPr="00D4128B" w:rsidRDefault="007B6665" w:rsidP="007B6665">
      <w:pPr>
        <w:pStyle w:val="Style28"/>
        <w:tabs>
          <w:tab w:val="left" w:pos="6176"/>
        </w:tabs>
        <w:adjustRightInd/>
        <w:ind w:left="-720" w:right="-720"/>
        <w:rPr>
          <w:rStyle w:val="CharacterStyle10"/>
          <w:rFonts w:asciiTheme="minorHAnsi" w:hAnsiTheme="minorHAnsi" w:cs="Times New Roman"/>
        </w:rPr>
      </w:pPr>
      <w:r w:rsidRPr="00D4128B">
        <w:rPr>
          <w:rStyle w:val="CharacterStyle10"/>
          <w:rFonts w:asciiTheme="minorHAnsi" w:hAnsiTheme="minorHAnsi" w:cs="Times New Roman"/>
        </w:rPr>
        <w:t>APPLICANT: _____________________________________</w:t>
      </w:r>
      <w:r w:rsidR="00183C9D" w:rsidRPr="00D4128B">
        <w:rPr>
          <w:rStyle w:val="CharacterStyle10"/>
          <w:rFonts w:asciiTheme="minorHAnsi" w:hAnsiTheme="minorHAnsi" w:cs="Times New Roman"/>
        </w:rPr>
        <w:t>___</w:t>
      </w:r>
      <w:r w:rsidRPr="00D4128B">
        <w:rPr>
          <w:rStyle w:val="CharacterStyle10"/>
          <w:rFonts w:asciiTheme="minorHAnsi" w:hAnsiTheme="minorHAnsi" w:cs="Times New Roman"/>
        </w:rPr>
        <w:t>_            AMOUNT:</w:t>
      </w:r>
    </w:p>
    <w:p w:rsidR="007B6665" w:rsidRPr="00D4128B" w:rsidRDefault="007B6665" w:rsidP="007B6665">
      <w:pPr>
        <w:pStyle w:val="Style1"/>
        <w:tabs>
          <w:tab w:val="left" w:leader="underscore" w:pos="10328"/>
        </w:tabs>
        <w:adjustRightInd/>
        <w:spacing w:before="120"/>
        <w:ind w:left="-720" w:right="-720"/>
        <w:rPr>
          <w:rFonts w:asciiTheme="minorHAnsi" w:hAnsiTheme="minorHAnsi"/>
        </w:rPr>
      </w:pPr>
      <w:r w:rsidRPr="00D4128B">
        <w:rPr>
          <w:rFonts w:asciiTheme="minorHAnsi" w:hAnsiTheme="minorHAnsi"/>
        </w:rPr>
        <w:t xml:space="preserve">                      __________________________________________            U. S. $___________________________</w:t>
      </w:r>
    </w:p>
    <w:p w:rsidR="007B6665" w:rsidRPr="00D4128B" w:rsidRDefault="007B6665" w:rsidP="007B6665">
      <w:pPr>
        <w:pStyle w:val="Style1"/>
        <w:tabs>
          <w:tab w:val="left" w:leader="underscore" w:pos="10328"/>
        </w:tabs>
        <w:adjustRightInd/>
        <w:spacing w:before="120"/>
        <w:ind w:left="-720" w:right="-720"/>
        <w:rPr>
          <w:rFonts w:asciiTheme="minorHAnsi" w:hAnsiTheme="minorHAnsi"/>
        </w:rPr>
      </w:pPr>
      <w:r w:rsidRPr="00D4128B">
        <w:rPr>
          <w:rFonts w:asciiTheme="minorHAnsi" w:hAnsiTheme="minorHAnsi"/>
        </w:rPr>
        <w:t xml:space="preserve">                      __________________________________________            Expiration Date: ____________________</w:t>
      </w:r>
    </w:p>
    <w:p w:rsidR="007B6665" w:rsidRPr="00D4128B" w:rsidRDefault="007B6665" w:rsidP="007B6665">
      <w:pPr>
        <w:pStyle w:val="Style1"/>
        <w:pBdr>
          <w:bottom w:val="single" w:sz="12" w:space="1" w:color="auto"/>
        </w:pBdr>
        <w:adjustRightInd/>
        <w:ind w:left="-720" w:right="-720"/>
        <w:jc w:val="center"/>
        <w:rPr>
          <w:rFonts w:asciiTheme="minorHAnsi" w:hAnsiTheme="minorHAnsi"/>
        </w:rPr>
      </w:pPr>
      <w:r w:rsidRPr="00D4128B">
        <w:rPr>
          <w:rFonts w:asciiTheme="minorHAnsi" w:hAnsiTheme="minorHAnsi"/>
        </w:rPr>
        <w:t>***SEE BELOW***</w:t>
      </w:r>
    </w:p>
    <w:p w:rsidR="007B6665" w:rsidRPr="00D4128B" w:rsidRDefault="007B6665" w:rsidP="0026075F">
      <w:pPr>
        <w:pStyle w:val="Style28"/>
        <w:tabs>
          <w:tab w:val="left" w:leader="underscore" w:pos="7232"/>
        </w:tabs>
        <w:adjustRightInd/>
        <w:spacing w:before="120" w:line="271" w:lineRule="auto"/>
        <w:ind w:left="-720" w:right="-720"/>
        <w:jc w:val="both"/>
        <w:rPr>
          <w:rFonts w:asciiTheme="minorHAnsi" w:hAnsiTheme="minorHAnsi" w:cs="Times New Roman"/>
        </w:rPr>
      </w:pPr>
      <w:r w:rsidRPr="00D4128B">
        <w:rPr>
          <w:rStyle w:val="CharacterStyle10"/>
          <w:rFonts w:asciiTheme="minorHAnsi" w:hAnsiTheme="minorHAnsi" w:cs="Times New Roman"/>
        </w:rPr>
        <w:t>WE HEREBY OPEN OUR IRREVOCABLE LETTER OF CREDIT NO. ___</w:t>
      </w:r>
      <w:r w:rsidR="0026075F" w:rsidRPr="00D4128B">
        <w:rPr>
          <w:rStyle w:val="CharacterStyle10"/>
          <w:rFonts w:asciiTheme="minorHAnsi" w:hAnsiTheme="minorHAnsi" w:cs="Times New Roman"/>
        </w:rPr>
        <w:t>______</w:t>
      </w:r>
      <w:r w:rsidRPr="00D4128B">
        <w:rPr>
          <w:rStyle w:val="CharacterStyle10"/>
          <w:rFonts w:asciiTheme="minorHAnsi" w:hAnsiTheme="minorHAnsi" w:cs="Times New Roman"/>
        </w:rPr>
        <w:t>________</w:t>
      </w:r>
      <w:r w:rsidR="0026075F" w:rsidRPr="00D4128B">
        <w:rPr>
          <w:rStyle w:val="CharacterStyle10"/>
          <w:rFonts w:asciiTheme="minorHAnsi" w:hAnsiTheme="minorHAnsi" w:cs="Times New Roman"/>
        </w:rPr>
        <w:t xml:space="preserve"> </w:t>
      </w:r>
      <w:r w:rsidRPr="00D4128B">
        <w:rPr>
          <w:rStyle w:val="CharacterStyle10"/>
          <w:rFonts w:asciiTheme="minorHAnsi" w:hAnsiTheme="minorHAnsi" w:cs="Times New Roman"/>
        </w:rPr>
        <w:t>IN YOUR FAVOR FOR THE ACCOUNT</w:t>
      </w:r>
      <w:r w:rsidR="0026075F" w:rsidRPr="00D4128B">
        <w:rPr>
          <w:rStyle w:val="CharacterStyle10"/>
          <w:rFonts w:asciiTheme="minorHAnsi" w:hAnsiTheme="minorHAnsi" w:cs="Times New Roman"/>
        </w:rPr>
        <w:t xml:space="preserve"> </w:t>
      </w:r>
      <w:r w:rsidRPr="00D4128B">
        <w:rPr>
          <w:rFonts w:asciiTheme="minorHAnsi" w:hAnsiTheme="minorHAnsi" w:cs="Times New Roman"/>
        </w:rPr>
        <w:t>OF</w:t>
      </w:r>
      <w:r w:rsidRPr="00D4128B">
        <w:rPr>
          <w:rFonts w:asciiTheme="minorHAnsi" w:hAnsiTheme="minorHAnsi" w:cs="Times New Roman"/>
        </w:rPr>
        <w:tab/>
        <w:t>FOR A SUM NOT EXCEEDING U. S. $ _____________________ AVAILABLE BY YOUR SIGHT DRAFTS ON US AND ACCOMPANIED BY THE FOLLOWING DOCUMENTS:</w:t>
      </w:r>
    </w:p>
    <w:p w:rsidR="007B6665" w:rsidRPr="00D4128B" w:rsidRDefault="007B6665" w:rsidP="00C82D9E">
      <w:pPr>
        <w:pStyle w:val="Style1"/>
        <w:tabs>
          <w:tab w:val="right" w:leader="underscore" w:pos="10711"/>
        </w:tabs>
        <w:adjustRightInd/>
        <w:spacing w:before="216"/>
        <w:ind w:left="-288" w:right="-288"/>
        <w:jc w:val="both"/>
        <w:rPr>
          <w:rFonts w:asciiTheme="minorHAnsi" w:hAnsiTheme="minorHAnsi"/>
        </w:rPr>
      </w:pPr>
      <w:r w:rsidRPr="00D4128B">
        <w:rPr>
          <w:rFonts w:asciiTheme="minorHAnsi" w:hAnsiTheme="minorHAnsi"/>
          <w:spacing w:val="-1"/>
        </w:rPr>
        <w:t xml:space="preserve">A CERTIFIED STATEMENT SIGNED BY AN OFFICIAL OF </w:t>
      </w:r>
      <w:r w:rsidR="003B5B1D" w:rsidRPr="00D4128B">
        <w:rPr>
          <w:rFonts w:asciiTheme="minorHAnsi" w:hAnsiTheme="minorHAnsi"/>
          <w:spacing w:val="-1"/>
        </w:rPr>
        <w:t>PULASKI</w:t>
      </w:r>
      <w:r w:rsidRPr="00D4128B">
        <w:rPr>
          <w:rFonts w:asciiTheme="minorHAnsi" w:hAnsiTheme="minorHAnsi"/>
          <w:spacing w:val="-1"/>
        </w:rPr>
        <w:t xml:space="preserve"> COUNTY STATING THAT</w:t>
      </w:r>
      <w:r w:rsidRPr="00D4128B">
        <w:rPr>
          <w:rFonts w:asciiTheme="minorHAnsi" w:hAnsiTheme="minorHAnsi"/>
          <w:spacing w:val="-1"/>
        </w:rPr>
        <w:br/>
      </w:r>
      <w:r w:rsidR="0026075F" w:rsidRPr="00D4128B">
        <w:rPr>
          <w:rFonts w:asciiTheme="minorHAnsi" w:hAnsiTheme="minorHAnsi"/>
        </w:rPr>
        <w:t>______________________________________</w:t>
      </w:r>
      <w:r w:rsidR="00C82D9E" w:rsidRPr="00D4128B">
        <w:rPr>
          <w:rFonts w:asciiTheme="minorHAnsi" w:hAnsiTheme="minorHAnsi"/>
        </w:rPr>
        <w:t>___________</w:t>
      </w:r>
      <w:r w:rsidR="0026075F" w:rsidRPr="00D4128B">
        <w:rPr>
          <w:rFonts w:asciiTheme="minorHAnsi" w:hAnsiTheme="minorHAnsi"/>
        </w:rPr>
        <w:t xml:space="preserve"> </w:t>
      </w:r>
      <w:r w:rsidRPr="00D4128B">
        <w:rPr>
          <w:rFonts w:asciiTheme="minorHAnsi" w:hAnsiTheme="minorHAnsi"/>
          <w:spacing w:val="-2"/>
        </w:rPr>
        <w:t>HAS NOT SATISFACTORILY PERFORMED ITS OBLIGATION</w:t>
      </w:r>
      <w:r w:rsidR="00C82D9E" w:rsidRPr="00D4128B">
        <w:rPr>
          <w:rFonts w:asciiTheme="minorHAnsi" w:hAnsiTheme="minorHAnsi"/>
          <w:spacing w:val="-2"/>
        </w:rPr>
        <w:t xml:space="preserve"> </w:t>
      </w:r>
      <w:r w:rsidRPr="00D4128B">
        <w:rPr>
          <w:rFonts w:asciiTheme="minorHAnsi" w:hAnsiTheme="minorHAnsi"/>
        </w:rPr>
        <w:t xml:space="preserve">TO THE </w:t>
      </w:r>
      <w:r w:rsidR="003B5B1D" w:rsidRPr="00D4128B">
        <w:rPr>
          <w:rFonts w:asciiTheme="minorHAnsi" w:hAnsiTheme="minorHAnsi"/>
        </w:rPr>
        <w:t>PULASKI</w:t>
      </w:r>
      <w:r w:rsidRPr="00D4128B">
        <w:rPr>
          <w:rFonts w:asciiTheme="minorHAnsi" w:hAnsiTheme="minorHAnsi"/>
        </w:rPr>
        <w:t xml:space="preserve"> OF ORANGE RELATING TO EROSION AND SEDIMENT CONTROL FOR</w:t>
      </w:r>
      <w:r w:rsidR="00C82D9E" w:rsidRPr="00D4128B">
        <w:rPr>
          <w:rFonts w:asciiTheme="minorHAnsi" w:hAnsiTheme="minorHAnsi"/>
        </w:rPr>
        <w:t xml:space="preserve"> _________________________________________________</w:t>
      </w:r>
      <w:r w:rsidRPr="00D4128B">
        <w:rPr>
          <w:rFonts w:asciiTheme="minorHAnsi" w:hAnsiTheme="minorHAnsi"/>
          <w:spacing w:val="-2"/>
        </w:rPr>
        <w:t>, AND THAT THE PROCEEDS OF THE DRAWING WILL BE USED IN</w:t>
      </w:r>
      <w:r w:rsidR="00C82D9E" w:rsidRPr="00D4128B">
        <w:rPr>
          <w:rFonts w:asciiTheme="minorHAnsi" w:hAnsiTheme="minorHAnsi"/>
          <w:spacing w:val="-2"/>
        </w:rPr>
        <w:t xml:space="preserve"> </w:t>
      </w:r>
      <w:r w:rsidRPr="00D4128B">
        <w:rPr>
          <w:rFonts w:asciiTheme="minorHAnsi" w:hAnsiTheme="minorHAnsi"/>
        </w:rPr>
        <w:t>PROVIDING FUNDS FOR COMPLETION OF THE PROJECT.</w:t>
      </w:r>
    </w:p>
    <w:p w:rsidR="007B6665" w:rsidRPr="00D4128B" w:rsidRDefault="007B6665" w:rsidP="0026075F">
      <w:pPr>
        <w:pStyle w:val="Style28"/>
        <w:adjustRightInd/>
        <w:spacing w:before="216"/>
        <w:ind w:left="-720" w:right="-720"/>
        <w:jc w:val="both"/>
        <w:rPr>
          <w:rStyle w:val="CharacterStyle10"/>
          <w:rFonts w:asciiTheme="minorHAnsi" w:hAnsiTheme="minorHAnsi" w:cs="Times New Roman"/>
        </w:rPr>
      </w:pPr>
      <w:r w:rsidRPr="00D4128B">
        <w:rPr>
          <w:rStyle w:val="CharacterStyle10"/>
          <w:rFonts w:asciiTheme="minorHAnsi" w:hAnsiTheme="minorHAnsi" w:cs="Times New Roman"/>
          <w:spacing w:val="-1"/>
        </w:rPr>
        <w:t xml:space="preserve">***THIS LETTER OF CREDIT SHALL BE VALID FOR A PERIOD OF TWO YEARS FROM THE DATE HEREON AND SHALL AUTOMATICALLY RENEW FROM YEAR TO YEAR THEREAFTER UNLESS THE GUARANTOR SHALL GIVE NINETY DAYS PRIOR WRITTEN NOTICE TO THE COUNTY OF ORANGE OF ITS INTENT TO TERMINATE SAME AT </w:t>
      </w:r>
      <w:r w:rsidRPr="00D4128B">
        <w:rPr>
          <w:rStyle w:val="CharacterStyle10"/>
          <w:rFonts w:asciiTheme="minorHAnsi" w:hAnsiTheme="minorHAnsi" w:cs="Times New Roman"/>
        </w:rPr>
        <w:t>THE EXPIRATION OF SAID NINETY DAY PERIOD.***</w:t>
      </w:r>
    </w:p>
    <w:p w:rsidR="007B6665" w:rsidRPr="00D4128B" w:rsidRDefault="007B6665" w:rsidP="0026075F">
      <w:pPr>
        <w:pStyle w:val="Style28"/>
        <w:adjustRightInd/>
        <w:spacing w:before="216"/>
        <w:ind w:left="-720" w:right="-720"/>
        <w:jc w:val="both"/>
        <w:rPr>
          <w:rStyle w:val="CharacterStyle10"/>
          <w:rFonts w:asciiTheme="minorHAnsi" w:hAnsiTheme="minorHAnsi" w:cs="Times New Roman"/>
        </w:rPr>
      </w:pPr>
      <w:r w:rsidRPr="00D4128B">
        <w:rPr>
          <w:rStyle w:val="CharacterStyle10"/>
          <w:rFonts w:asciiTheme="minorHAnsi" w:hAnsiTheme="minorHAnsi" w:cs="Times New Roman"/>
          <w:spacing w:val="-1"/>
        </w:rPr>
        <w:t xml:space="preserve">DURING THE LAST THIRTY DAYS IN WHICH THIS CREDIT IS VALID, THE COUNTY OF </w:t>
      </w:r>
      <w:r w:rsidR="003B5B1D" w:rsidRPr="00D4128B">
        <w:rPr>
          <w:rStyle w:val="CharacterStyle10"/>
          <w:rFonts w:asciiTheme="minorHAnsi" w:hAnsiTheme="minorHAnsi" w:cs="Times New Roman"/>
          <w:spacing w:val="-1"/>
        </w:rPr>
        <w:t>PULASKI</w:t>
      </w:r>
      <w:r w:rsidRPr="00D4128B">
        <w:rPr>
          <w:rStyle w:val="CharacterStyle10"/>
          <w:rFonts w:asciiTheme="minorHAnsi" w:hAnsiTheme="minorHAnsi" w:cs="Times New Roman"/>
          <w:spacing w:val="-1"/>
        </w:rPr>
        <w:t xml:space="preserve"> MAY DRAW UP </w:t>
      </w:r>
      <w:r w:rsidRPr="00D4128B">
        <w:rPr>
          <w:rStyle w:val="CharacterStyle10"/>
          <w:rFonts w:asciiTheme="minorHAnsi" w:hAnsiTheme="minorHAnsi" w:cs="Times New Roman"/>
        </w:rPr>
        <w:t>TO THE FULL AMOUNT WHEN ITS DRAFT IS ACCOMPANIED BY THE FOLLOWING DOCUMENT:</w:t>
      </w:r>
    </w:p>
    <w:p w:rsidR="007B6665" w:rsidRPr="00D4128B" w:rsidRDefault="007B6665" w:rsidP="00C82D9E">
      <w:pPr>
        <w:pStyle w:val="Style1"/>
        <w:tabs>
          <w:tab w:val="right" w:leader="underscore" w:pos="10951"/>
        </w:tabs>
        <w:adjustRightInd/>
        <w:spacing w:before="240"/>
        <w:ind w:left="-288" w:right="-288"/>
        <w:jc w:val="both"/>
        <w:rPr>
          <w:rFonts w:asciiTheme="minorHAnsi" w:hAnsiTheme="minorHAnsi"/>
        </w:rPr>
      </w:pPr>
      <w:r w:rsidRPr="00D4128B">
        <w:rPr>
          <w:rFonts w:asciiTheme="minorHAnsi" w:hAnsiTheme="minorHAnsi"/>
          <w:spacing w:val="-1"/>
        </w:rPr>
        <w:t xml:space="preserve">A CERTIFIED STATEMENT SIGNED BY AN OFFICIAL OF </w:t>
      </w:r>
      <w:r w:rsidR="003B5B1D" w:rsidRPr="00D4128B">
        <w:rPr>
          <w:rFonts w:asciiTheme="minorHAnsi" w:hAnsiTheme="minorHAnsi"/>
          <w:spacing w:val="-1"/>
        </w:rPr>
        <w:t>PULASKI</w:t>
      </w:r>
      <w:r w:rsidRPr="00D4128B">
        <w:rPr>
          <w:rFonts w:asciiTheme="minorHAnsi" w:hAnsiTheme="minorHAnsi"/>
          <w:spacing w:val="-1"/>
        </w:rPr>
        <w:t xml:space="preserve"> COUNTY STATING THAT</w:t>
      </w:r>
      <w:r w:rsidRPr="00D4128B">
        <w:rPr>
          <w:rFonts w:asciiTheme="minorHAnsi" w:hAnsiTheme="minorHAnsi"/>
          <w:spacing w:val="-1"/>
        </w:rPr>
        <w:br/>
      </w:r>
      <w:r w:rsidR="0026075F" w:rsidRPr="00D4128B">
        <w:rPr>
          <w:rFonts w:asciiTheme="minorHAnsi" w:hAnsiTheme="minorHAnsi"/>
        </w:rPr>
        <w:t>_______________________________________</w:t>
      </w:r>
      <w:r w:rsidR="00C82D9E" w:rsidRPr="00D4128B">
        <w:rPr>
          <w:rFonts w:asciiTheme="minorHAnsi" w:hAnsiTheme="minorHAnsi"/>
        </w:rPr>
        <w:t>__________</w:t>
      </w:r>
      <w:r w:rsidR="0026075F" w:rsidRPr="00D4128B">
        <w:rPr>
          <w:rFonts w:asciiTheme="minorHAnsi" w:hAnsiTheme="minorHAnsi"/>
        </w:rPr>
        <w:t xml:space="preserve"> </w:t>
      </w:r>
      <w:r w:rsidRPr="00D4128B">
        <w:rPr>
          <w:rFonts w:asciiTheme="minorHAnsi" w:hAnsiTheme="minorHAnsi"/>
          <w:spacing w:val="-2"/>
        </w:rPr>
        <w:t>HAS NOT SATISFACTORILY PERFORMED ITS OBLIGATION</w:t>
      </w:r>
      <w:r w:rsidR="00C82D9E" w:rsidRPr="00D4128B">
        <w:rPr>
          <w:rFonts w:asciiTheme="minorHAnsi" w:hAnsiTheme="minorHAnsi"/>
          <w:spacing w:val="-2"/>
        </w:rPr>
        <w:t xml:space="preserve"> </w:t>
      </w:r>
      <w:r w:rsidRPr="00D4128B">
        <w:rPr>
          <w:rFonts w:asciiTheme="minorHAnsi" w:hAnsiTheme="minorHAnsi"/>
        </w:rPr>
        <w:t xml:space="preserve">TO THE COUNTY OF </w:t>
      </w:r>
      <w:r w:rsidR="003B5B1D" w:rsidRPr="00D4128B">
        <w:rPr>
          <w:rFonts w:asciiTheme="minorHAnsi" w:hAnsiTheme="minorHAnsi"/>
        </w:rPr>
        <w:t>PULASKI</w:t>
      </w:r>
      <w:r w:rsidRPr="00D4128B">
        <w:rPr>
          <w:rFonts w:asciiTheme="minorHAnsi" w:hAnsiTheme="minorHAnsi"/>
        </w:rPr>
        <w:t xml:space="preserve"> RELATING TO EROSION AND SEDIMENT CONTROL FOR</w:t>
      </w:r>
      <w:r w:rsidR="00C82D9E" w:rsidRPr="00D4128B">
        <w:rPr>
          <w:rFonts w:asciiTheme="minorHAnsi" w:hAnsiTheme="minorHAnsi"/>
        </w:rPr>
        <w:t xml:space="preserve"> _________________________________________________, </w:t>
      </w:r>
      <w:r w:rsidRPr="00D4128B">
        <w:rPr>
          <w:rFonts w:asciiTheme="minorHAnsi" w:hAnsiTheme="minorHAnsi"/>
        </w:rPr>
        <w:t>THAT</w:t>
      </w:r>
      <w:r w:rsidR="00C82D9E" w:rsidRPr="00D4128B">
        <w:rPr>
          <w:rFonts w:asciiTheme="minorHAnsi" w:hAnsiTheme="minorHAnsi"/>
        </w:rPr>
        <w:t xml:space="preserve"> __________</w:t>
      </w:r>
      <w:r w:rsidR="00C82D9E" w:rsidRPr="00D4128B">
        <w:rPr>
          <w:rFonts w:asciiTheme="minorHAnsi" w:hAnsiTheme="minorHAnsi"/>
          <w:spacing w:val="-2"/>
        </w:rPr>
        <w:t xml:space="preserve">__________________________________ </w:t>
      </w:r>
      <w:r w:rsidRPr="00D4128B">
        <w:rPr>
          <w:rFonts w:asciiTheme="minorHAnsi" w:hAnsiTheme="minorHAnsi"/>
        </w:rPr>
        <w:t>HAS NOT</w:t>
      </w:r>
      <w:r w:rsidR="00C82D9E" w:rsidRPr="00D4128B">
        <w:rPr>
          <w:rFonts w:asciiTheme="minorHAnsi" w:hAnsiTheme="minorHAnsi"/>
        </w:rPr>
        <w:t xml:space="preserve"> </w:t>
      </w:r>
      <w:r w:rsidRPr="00D4128B">
        <w:rPr>
          <w:rFonts w:asciiTheme="minorHAnsi" w:hAnsiTheme="minorHAnsi"/>
          <w:spacing w:val="-1"/>
        </w:rPr>
        <w:t xml:space="preserve">PROVIDED AN ACCEPTABLE SUBSTITUTE LETTER OF CREDIT OR DEPOSIT IN ESCROW, AND THAT THE DRAWING WILL BE HELD FOR THE SOLE PURPOSE OF PROVIDING FOR COMPLETION OF THE PROJECT </w:t>
      </w:r>
      <w:r w:rsidR="003B5B1D" w:rsidRPr="00D4128B">
        <w:rPr>
          <w:rFonts w:asciiTheme="minorHAnsi" w:hAnsiTheme="minorHAnsi"/>
        </w:rPr>
        <w:t>IN ACCORDANCE WITH THE PULASKI</w:t>
      </w:r>
      <w:r w:rsidRPr="00D4128B">
        <w:rPr>
          <w:rFonts w:asciiTheme="minorHAnsi" w:hAnsiTheme="minorHAnsi"/>
        </w:rPr>
        <w:t xml:space="preserve"> COUNTY CODE.</w:t>
      </w:r>
    </w:p>
    <w:p w:rsidR="007B6665" w:rsidRPr="00D4128B" w:rsidRDefault="007B6665" w:rsidP="00C82D9E">
      <w:pPr>
        <w:pStyle w:val="Style28"/>
        <w:adjustRightInd/>
        <w:spacing w:before="216"/>
        <w:ind w:left="-720" w:right="-720"/>
        <w:jc w:val="both"/>
        <w:rPr>
          <w:rStyle w:val="CharacterStyle10"/>
          <w:rFonts w:asciiTheme="minorHAnsi" w:hAnsiTheme="minorHAnsi" w:cs="Times New Roman"/>
        </w:rPr>
      </w:pPr>
      <w:r w:rsidRPr="00D4128B">
        <w:rPr>
          <w:rStyle w:val="CharacterStyle10"/>
          <w:rFonts w:asciiTheme="minorHAnsi" w:hAnsiTheme="minorHAnsi" w:cs="Times New Roman"/>
          <w:spacing w:val="-1"/>
        </w:rPr>
        <w:t xml:space="preserve">WE HEREBY ENGAGE WITH YOU THAT ALL DRAFTS DRAWN UNDER AND IN COMPLIANCE WITH THE TERMS OF THIS CREDIT SHALL BE DULY HONORED UPON PRESENTATION AND DELIVERY AT THIS OFFICE WITHIN THE </w:t>
      </w:r>
      <w:r w:rsidRPr="00D4128B">
        <w:rPr>
          <w:rStyle w:val="CharacterStyle10"/>
          <w:rFonts w:asciiTheme="minorHAnsi" w:hAnsiTheme="minorHAnsi" w:cs="Times New Roman"/>
        </w:rPr>
        <w:t>VALIDITY OF THE CREDIT.</w:t>
      </w:r>
    </w:p>
    <w:p w:rsidR="007B6665" w:rsidRPr="00D4128B" w:rsidRDefault="007B6665" w:rsidP="00C82D9E">
      <w:pPr>
        <w:pStyle w:val="Style1"/>
        <w:adjustRightInd/>
        <w:spacing w:before="216" w:after="120" w:line="300" w:lineRule="auto"/>
        <w:ind w:left="-720" w:right="-720"/>
        <w:rPr>
          <w:rFonts w:asciiTheme="minorHAnsi" w:hAnsiTheme="minorHAnsi"/>
        </w:rPr>
      </w:pPr>
      <w:r w:rsidRPr="00D4128B">
        <w:rPr>
          <w:rFonts w:asciiTheme="minorHAnsi" w:hAnsiTheme="minorHAnsi"/>
        </w:rPr>
        <w:t>SINCERELY,</w:t>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004745D1" w:rsidRPr="00D4128B">
        <w:rPr>
          <w:rFonts w:asciiTheme="minorHAnsi" w:hAnsiTheme="minorHAnsi"/>
        </w:rPr>
        <w:t xml:space="preserve">        </w:t>
      </w:r>
      <w:r w:rsidRPr="00D4128B">
        <w:rPr>
          <w:rFonts w:asciiTheme="minorHAnsi" w:hAnsiTheme="minorHAnsi"/>
        </w:rPr>
        <w:t>ISSUED BY: ________</w:t>
      </w:r>
      <w:r w:rsidR="004745D1" w:rsidRPr="00D4128B">
        <w:rPr>
          <w:rFonts w:asciiTheme="minorHAnsi" w:hAnsiTheme="minorHAnsi"/>
        </w:rPr>
        <w:t>_</w:t>
      </w:r>
      <w:r w:rsidRPr="00D4128B">
        <w:rPr>
          <w:rFonts w:asciiTheme="minorHAnsi" w:hAnsiTheme="minorHAnsi"/>
        </w:rPr>
        <w:t>________________________</w:t>
      </w:r>
      <w:r w:rsidR="00C82D9E" w:rsidRPr="00D4128B">
        <w:rPr>
          <w:rFonts w:asciiTheme="minorHAnsi" w:hAnsiTheme="minorHAnsi"/>
        </w:rPr>
        <w:t>__</w:t>
      </w:r>
    </w:p>
    <w:p w:rsidR="007B6665" w:rsidRPr="00D4128B" w:rsidRDefault="007B6665" w:rsidP="00C82D9E">
      <w:pPr>
        <w:pStyle w:val="Style1"/>
        <w:adjustRightInd/>
        <w:spacing w:after="120" w:line="300" w:lineRule="auto"/>
        <w:ind w:left="-720" w:right="-720"/>
        <w:rPr>
          <w:rFonts w:asciiTheme="minorHAnsi" w:hAnsiTheme="minorHAnsi"/>
        </w:rPr>
      </w:pP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Pr="00D4128B">
        <w:rPr>
          <w:rFonts w:asciiTheme="minorHAnsi" w:hAnsiTheme="minorHAnsi"/>
        </w:rPr>
        <w:tab/>
      </w:r>
      <w:r w:rsidR="004745D1" w:rsidRPr="00D4128B">
        <w:rPr>
          <w:rFonts w:asciiTheme="minorHAnsi" w:hAnsiTheme="minorHAnsi"/>
        </w:rPr>
        <w:t xml:space="preserve">        </w:t>
      </w:r>
      <w:r w:rsidRPr="00D4128B">
        <w:rPr>
          <w:rFonts w:asciiTheme="minorHAnsi" w:hAnsiTheme="minorHAnsi"/>
        </w:rPr>
        <w:t>ADDRESS: ______</w:t>
      </w:r>
      <w:r w:rsidR="004745D1" w:rsidRPr="00D4128B">
        <w:rPr>
          <w:rFonts w:asciiTheme="minorHAnsi" w:hAnsiTheme="minorHAnsi"/>
        </w:rPr>
        <w:t>_</w:t>
      </w:r>
      <w:r w:rsidRPr="00D4128B">
        <w:rPr>
          <w:rFonts w:asciiTheme="minorHAnsi" w:hAnsiTheme="minorHAnsi"/>
        </w:rPr>
        <w:t>__________________________</w:t>
      </w:r>
      <w:r w:rsidR="00C82D9E" w:rsidRPr="00D4128B">
        <w:rPr>
          <w:rFonts w:asciiTheme="minorHAnsi" w:hAnsiTheme="minorHAnsi"/>
        </w:rPr>
        <w:t>___</w:t>
      </w:r>
    </w:p>
    <w:p w:rsidR="007B6665" w:rsidRPr="00D4128B" w:rsidRDefault="00F86B34" w:rsidP="00C82D9E">
      <w:pPr>
        <w:pStyle w:val="Style1"/>
        <w:adjustRightInd/>
        <w:spacing w:line="300" w:lineRule="auto"/>
        <w:ind w:right="-720"/>
        <w:rPr>
          <w:rFonts w:asciiTheme="minorHAnsi" w:hAnsiTheme="minorHAnsi"/>
        </w:rPr>
      </w:pPr>
      <w:r w:rsidRPr="00D4128B">
        <w:rPr>
          <w:rFonts w:asciiTheme="minorHAnsi" w:hAnsiTheme="minorHAnsi"/>
          <w:noProof/>
        </w:rPr>
        <mc:AlternateContent>
          <mc:Choice Requires="wps">
            <w:drawing>
              <wp:anchor distT="0" distB="0" distL="0" distR="0" simplePos="0" relativeHeight="251650560" behindDoc="0" locked="0" layoutInCell="0" allowOverlap="1">
                <wp:simplePos x="0" y="0"/>
                <wp:positionH relativeFrom="column">
                  <wp:posOffset>-447675</wp:posOffset>
                </wp:positionH>
                <wp:positionV relativeFrom="paragraph">
                  <wp:posOffset>209550</wp:posOffset>
                </wp:positionV>
                <wp:extent cx="3590925" cy="0"/>
                <wp:effectExtent l="0" t="0" r="0" b="0"/>
                <wp:wrapSquare wrapText="bothSides"/>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FFC9" id="Line 34" o:spid="_x0000_s1026" style="position:absolute;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25pt,16.5pt" to="2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0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" o:allowincell="f" strokeweight=".95pt">
                <w10:wrap type="square"/>
              </v:line>
            </w:pict>
          </mc:Fallback>
        </mc:AlternateContent>
      </w:r>
      <w:r w:rsidR="0026075F" w:rsidRPr="00D4128B">
        <w:rPr>
          <w:rFonts w:asciiTheme="minorHAnsi" w:hAnsiTheme="minorHAnsi"/>
        </w:rPr>
        <w:tab/>
      </w:r>
      <w:r w:rsidR="007B6665" w:rsidRPr="00D4128B">
        <w:rPr>
          <w:rFonts w:asciiTheme="minorHAnsi" w:hAnsiTheme="minorHAnsi"/>
        </w:rPr>
        <w:tab/>
      </w:r>
      <w:r w:rsidR="007B6665" w:rsidRPr="00D4128B">
        <w:rPr>
          <w:rFonts w:asciiTheme="minorHAnsi" w:hAnsiTheme="minorHAnsi"/>
        </w:rPr>
        <w:tab/>
      </w:r>
      <w:r w:rsidR="007B6665" w:rsidRPr="00D4128B">
        <w:rPr>
          <w:rFonts w:asciiTheme="minorHAnsi" w:hAnsiTheme="minorHAnsi"/>
        </w:rPr>
        <w:tab/>
      </w:r>
      <w:r w:rsidR="007B6665" w:rsidRPr="00D4128B">
        <w:rPr>
          <w:rFonts w:asciiTheme="minorHAnsi" w:hAnsiTheme="minorHAnsi"/>
        </w:rPr>
        <w:tab/>
      </w:r>
      <w:r w:rsidR="007B6665" w:rsidRPr="00D4128B">
        <w:rPr>
          <w:rFonts w:asciiTheme="minorHAnsi" w:hAnsiTheme="minorHAnsi"/>
        </w:rPr>
        <w:tab/>
      </w:r>
      <w:r w:rsidR="007B6665" w:rsidRPr="00D4128B">
        <w:rPr>
          <w:rFonts w:asciiTheme="minorHAnsi" w:hAnsiTheme="minorHAnsi"/>
        </w:rPr>
        <w:tab/>
      </w:r>
      <w:r w:rsidR="004745D1" w:rsidRPr="00D4128B">
        <w:rPr>
          <w:rFonts w:asciiTheme="minorHAnsi" w:hAnsiTheme="minorHAnsi"/>
        </w:rPr>
        <w:t xml:space="preserve">        </w:t>
      </w:r>
      <w:r w:rsidR="007B6665" w:rsidRPr="00D4128B">
        <w:rPr>
          <w:rFonts w:asciiTheme="minorHAnsi" w:hAnsiTheme="minorHAnsi"/>
        </w:rPr>
        <w:t>TELEPHONE: ______________________________</w:t>
      </w:r>
      <w:r w:rsidR="00C82D9E" w:rsidRPr="00D4128B">
        <w:rPr>
          <w:rFonts w:asciiTheme="minorHAnsi" w:hAnsiTheme="minorHAnsi"/>
        </w:rPr>
        <w:t>___</w:t>
      </w:r>
    </w:p>
    <w:p w:rsidR="007B6665" w:rsidRPr="00D4128B" w:rsidRDefault="00C82D9E" w:rsidP="00C82D9E">
      <w:pPr>
        <w:pStyle w:val="Style28"/>
        <w:tabs>
          <w:tab w:val="left" w:pos="3942"/>
        </w:tabs>
        <w:adjustRightInd/>
        <w:spacing w:before="120" w:line="309" w:lineRule="auto"/>
        <w:ind w:left="-720" w:right="-720"/>
        <w:rPr>
          <w:rFonts w:asciiTheme="minorHAnsi" w:hAnsiTheme="minorHAnsi" w:cs="Times New Roman"/>
        </w:rPr>
      </w:pPr>
      <w:r w:rsidRPr="00D4128B">
        <w:rPr>
          <w:rStyle w:val="CharacterStyle10"/>
          <w:rFonts w:asciiTheme="minorHAnsi" w:hAnsiTheme="minorHAnsi" w:cs="Times New Roman"/>
        </w:rPr>
        <w:t xml:space="preserve">AUTHORIZED SIGNATURE                                  </w:t>
      </w:r>
      <w:r w:rsidR="004745D1" w:rsidRPr="00D4128B">
        <w:rPr>
          <w:rStyle w:val="CharacterStyle10"/>
          <w:rFonts w:asciiTheme="minorHAnsi" w:hAnsiTheme="minorHAnsi" w:cs="Times New Roman"/>
        </w:rPr>
        <w:t xml:space="preserve"> DATE</w:t>
      </w:r>
      <w:r w:rsidRPr="00D4128B">
        <w:rPr>
          <w:rStyle w:val="CharacterStyle10"/>
          <w:rFonts w:asciiTheme="minorHAnsi" w:hAnsiTheme="minorHAnsi" w:cs="Times New Roman"/>
        </w:rPr>
        <w:tab/>
      </w:r>
      <w:r w:rsidRPr="00D4128B">
        <w:rPr>
          <w:rStyle w:val="CharacterStyle10"/>
          <w:rFonts w:asciiTheme="minorHAnsi" w:hAnsiTheme="minorHAnsi" w:cs="Times New Roman"/>
        </w:rPr>
        <w:tab/>
      </w:r>
      <w:r w:rsidRPr="00D4128B">
        <w:rPr>
          <w:rStyle w:val="CharacterStyle10"/>
          <w:rFonts w:asciiTheme="minorHAnsi" w:hAnsiTheme="minorHAnsi" w:cs="Times New Roman"/>
        </w:rPr>
        <w:tab/>
      </w:r>
      <w:r w:rsidRPr="00D4128B">
        <w:rPr>
          <w:rStyle w:val="CharacterStyle10"/>
          <w:rFonts w:asciiTheme="minorHAnsi" w:hAnsiTheme="minorHAnsi" w:cs="Times New Roman"/>
        </w:rPr>
        <w:tab/>
      </w:r>
      <w:r w:rsidRPr="00D4128B">
        <w:rPr>
          <w:rStyle w:val="CharacterStyle10"/>
          <w:rFonts w:asciiTheme="minorHAnsi" w:hAnsiTheme="minorHAnsi" w:cs="Times New Roman"/>
        </w:rPr>
        <w:tab/>
        <w:t xml:space="preserve">             </w:t>
      </w:r>
      <w:r w:rsidR="0056132E" w:rsidRPr="00D4128B">
        <w:rPr>
          <w:rStyle w:val="CharacterStyle10"/>
          <w:rFonts w:asciiTheme="minorHAnsi" w:hAnsiTheme="minorHAnsi" w:cs="Times New Roman"/>
        </w:rPr>
        <w:t xml:space="preserve">  </w:t>
      </w:r>
    </w:p>
    <w:p w:rsidR="00036210" w:rsidRPr="00D4128B" w:rsidRDefault="00036210" w:rsidP="00036210">
      <w:pPr>
        <w:pStyle w:val="Title"/>
        <w:tabs>
          <w:tab w:val="left" w:pos="0"/>
        </w:tabs>
        <w:ind w:left="0" w:firstLine="0"/>
        <w:rPr>
          <w:rFonts w:asciiTheme="minorHAnsi" w:hAnsiTheme="minorHAnsi"/>
          <w:b w:val="0"/>
          <w:smallCaps/>
          <w:sz w:val="44"/>
        </w:rPr>
      </w:pPr>
      <w:r w:rsidRPr="00D4128B">
        <w:rPr>
          <w:rFonts w:asciiTheme="minorHAnsi" w:hAnsiTheme="minorHAnsi"/>
          <w:b w:val="0"/>
          <w:smallCaps/>
          <w:sz w:val="44"/>
        </w:rPr>
        <w:t>PULASKI COUNTY</w:t>
      </w:r>
      <w:r>
        <w:rPr>
          <w:rFonts w:asciiTheme="minorHAnsi" w:hAnsiTheme="minorHAnsi"/>
          <w:b w:val="0"/>
          <w:smallCaps/>
          <w:sz w:val="44"/>
        </w:rPr>
        <w:t>, VIRGINIA</w:t>
      </w:r>
    </w:p>
    <w:p w:rsidR="00036210" w:rsidRPr="00D4128B" w:rsidRDefault="00036210" w:rsidP="00036210">
      <w:pPr>
        <w:pStyle w:val="Subtitle"/>
        <w:rPr>
          <w:rFonts w:asciiTheme="minorHAnsi" w:hAnsiTheme="minorHAnsi"/>
        </w:rPr>
      </w:pPr>
      <w:r w:rsidRPr="00D4128B">
        <w:rPr>
          <w:rFonts w:asciiTheme="minorHAnsi" w:hAnsiTheme="minorHAnsi"/>
        </w:rPr>
        <w:t xml:space="preserve">EROSION AND SEDIMENT CONTROL </w:t>
      </w:r>
    </w:p>
    <w:p w:rsidR="00830FA3" w:rsidRPr="00D4128B" w:rsidRDefault="00EA79DA" w:rsidP="00C82D9E">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jc w:val="center"/>
        <w:rPr>
          <w:rFonts w:asciiTheme="minorHAnsi" w:hAnsiTheme="minorHAnsi"/>
          <w:sz w:val="20"/>
          <w:szCs w:val="20"/>
        </w:rPr>
      </w:pPr>
      <w:r>
        <w:rPr>
          <w:rFonts w:ascii="Times New Roman" w:hAnsi="Times New Roman"/>
          <w:noProof/>
        </w:rPr>
        <w:lastRenderedPageBreak/>
        <w:drawing>
          <wp:anchor distT="0" distB="0" distL="114300" distR="114300" simplePos="0" relativeHeight="251679232" behindDoc="1" locked="0" layoutInCell="0" allowOverlap="1" wp14:anchorId="553EE4D8" wp14:editId="68DE090C">
            <wp:simplePos x="0" y="0"/>
            <wp:positionH relativeFrom="margin">
              <wp:align>center</wp:align>
            </wp:positionH>
            <wp:positionV relativeFrom="page">
              <wp:posOffset>1030605</wp:posOffset>
            </wp:positionV>
            <wp:extent cx="1143000" cy="11061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6170"/>
                    </a:xfrm>
                    <a:prstGeom prst="rect">
                      <a:avLst/>
                    </a:prstGeom>
                    <a:noFill/>
                  </pic:spPr>
                </pic:pic>
              </a:graphicData>
            </a:graphic>
            <wp14:sizeRelH relativeFrom="page">
              <wp14:pctWidth>0</wp14:pctWidth>
            </wp14:sizeRelH>
            <wp14:sizeRelV relativeFrom="page">
              <wp14:pctHeight>0</wp14:pctHeight>
            </wp14:sizeRelV>
          </wp:anchor>
        </w:drawing>
      </w:r>
      <w:r w:rsidR="00F86B34" w:rsidRPr="00D4128B">
        <w:rPr>
          <w:rFonts w:asciiTheme="minorHAnsi" w:hAnsiTheme="minorHAnsi"/>
          <w:noProof/>
          <w:sz w:val="20"/>
          <w:szCs w:val="20"/>
        </w:rPr>
        <mc:AlternateContent>
          <mc:Choice Requires="wps">
            <w:drawing>
              <wp:anchor distT="0" distB="0" distL="114300" distR="114300" simplePos="0" relativeHeight="251657728" behindDoc="0" locked="0" layoutInCell="1" allowOverlap="1">
                <wp:simplePos x="0" y="0"/>
                <wp:positionH relativeFrom="column">
                  <wp:posOffset>4624070</wp:posOffset>
                </wp:positionH>
                <wp:positionV relativeFrom="paragraph">
                  <wp:posOffset>154305</wp:posOffset>
                </wp:positionV>
                <wp:extent cx="1626235" cy="609600"/>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D9E" w:rsidRPr="00036210" w:rsidRDefault="00C82D9E" w:rsidP="00C82D9E">
                            <w:pPr>
                              <w:jc w:val="right"/>
                              <w:rPr>
                                <w:rFonts w:asciiTheme="minorHAnsi" w:hAnsiTheme="minorHAnsi"/>
                                <w:smallCaps/>
                                <w:sz w:val="20"/>
                              </w:rPr>
                            </w:pPr>
                            <w:r w:rsidRPr="00036210">
                              <w:rPr>
                                <w:rFonts w:asciiTheme="minorHAnsi" w:hAnsiTheme="minorHAnsi"/>
                                <w:smallCaps/>
                                <w:sz w:val="20"/>
                              </w:rPr>
                              <w:t>(</w:t>
                            </w:r>
                            <w:r w:rsidR="00451E04" w:rsidRPr="00036210">
                              <w:rPr>
                                <w:rFonts w:asciiTheme="minorHAnsi" w:hAnsiTheme="minorHAnsi"/>
                                <w:smallCaps/>
                                <w:sz w:val="20"/>
                              </w:rPr>
                              <w:t>540) 980-7710</w:t>
                            </w:r>
                          </w:p>
                          <w:p w:rsidR="00C82D9E" w:rsidRPr="00036210" w:rsidRDefault="00C82D9E" w:rsidP="00C82D9E">
                            <w:pPr>
                              <w:jc w:val="right"/>
                              <w:rPr>
                                <w:rFonts w:asciiTheme="minorHAnsi" w:hAnsiTheme="minorHAnsi"/>
                                <w:smallCaps/>
                                <w:sz w:val="20"/>
                              </w:rPr>
                            </w:pPr>
                            <w:r w:rsidRPr="00036210">
                              <w:rPr>
                                <w:rFonts w:asciiTheme="minorHAnsi" w:hAnsiTheme="minorHAnsi"/>
                                <w:smallCaps/>
                                <w:sz w:val="20"/>
                              </w:rPr>
                              <w:t xml:space="preserve">Fax: (540) </w:t>
                            </w:r>
                            <w:r w:rsidR="00451E04" w:rsidRPr="00036210">
                              <w:rPr>
                                <w:rFonts w:asciiTheme="minorHAnsi" w:hAnsiTheme="minorHAnsi"/>
                                <w:smallCaps/>
                                <w:sz w:val="20"/>
                              </w:rPr>
                              <w:t>980-7717</w:t>
                            </w:r>
                          </w:p>
                          <w:p w:rsidR="00C82D9E" w:rsidRPr="00036210" w:rsidRDefault="005926B6" w:rsidP="00C82D9E">
                            <w:pPr>
                              <w:jc w:val="right"/>
                              <w:rPr>
                                <w:rFonts w:asciiTheme="minorHAnsi" w:hAnsiTheme="minorHAnsi"/>
                                <w:sz w:val="20"/>
                              </w:rPr>
                            </w:pPr>
                            <w:hyperlink r:id="rId16" w:history="1">
                              <w:r w:rsidR="004D21CA" w:rsidRPr="00036210">
                                <w:rPr>
                                  <w:rStyle w:val="Hyperlink"/>
                                  <w:rFonts w:asciiTheme="minorHAnsi" w:hAnsiTheme="minorHAnsi"/>
                                  <w:sz w:val="20"/>
                                </w:rPr>
                                <w:t>bsrowe@pulaskicounty.org</w:t>
                              </w:r>
                            </w:hyperlink>
                            <w:r w:rsidR="004D21CA" w:rsidRPr="00036210">
                              <w:rPr>
                                <w:rFonts w:asciiTheme="minorHAnsi" w:hAnsiTheme="minorHAnsi"/>
                                <w:sz w:val="20"/>
                              </w:rPr>
                              <w:t xml:space="preserve"> </w:t>
                            </w:r>
                          </w:p>
                          <w:p w:rsidR="00C82D9E" w:rsidRPr="00036210" w:rsidRDefault="00C82D9E" w:rsidP="00C82D9E">
                            <w:pPr>
                              <w:rPr>
                                <w:rFonts w:asciiTheme="minorHAnsi" w:hAnsiTheme="minorHAnsi"/>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64.1pt;margin-top:12.15pt;width:128.0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" stroked="f">
                <v:textbox>
                  <w:txbxContent>
                    <w:p w:rsidR="00C82D9E" w:rsidRPr="00036210" w:rsidRDefault="00C82D9E" w:rsidP="00C82D9E">
                      <w:pPr>
                        <w:jc w:val="right"/>
                        <w:rPr>
                          <w:rFonts w:asciiTheme="minorHAnsi" w:hAnsiTheme="minorHAnsi"/>
                          <w:smallCaps/>
                          <w:sz w:val="20"/>
                        </w:rPr>
                      </w:pPr>
                      <w:r w:rsidRPr="00036210">
                        <w:rPr>
                          <w:rFonts w:asciiTheme="minorHAnsi" w:hAnsiTheme="minorHAnsi"/>
                          <w:smallCaps/>
                          <w:sz w:val="20"/>
                        </w:rPr>
                        <w:t>(</w:t>
                      </w:r>
                      <w:r w:rsidR="00451E04" w:rsidRPr="00036210">
                        <w:rPr>
                          <w:rFonts w:asciiTheme="minorHAnsi" w:hAnsiTheme="minorHAnsi"/>
                          <w:smallCaps/>
                          <w:sz w:val="20"/>
                        </w:rPr>
                        <w:t>540) 980-7710</w:t>
                      </w:r>
                    </w:p>
                    <w:p w:rsidR="00C82D9E" w:rsidRPr="00036210" w:rsidRDefault="00C82D9E" w:rsidP="00C82D9E">
                      <w:pPr>
                        <w:jc w:val="right"/>
                        <w:rPr>
                          <w:rFonts w:asciiTheme="minorHAnsi" w:hAnsiTheme="minorHAnsi"/>
                          <w:smallCaps/>
                          <w:sz w:val="20"/>
                        </w:rPr>
                      </w:pPr>
                      <w:r w:rsidRPr="00036210">
                        <w:rPr>
                          <w:rFonts w:asciiTheme="minorHAnsi" w:hAnsiTheme="minorHAnsi"/>
                          <w:smallCaps/>
                          <w:sz w:val="20"/>
                        </w:rPr>
                        <w:t xml:space="preserve">Fax: (540) </w:t>
                      </w:r>
                      <w:r w:rsidR="00451E04" w:rsidRPr="00036210">
                        <w:rPr>
                          <w:rFonts w:asciiTheme="minorHAnsi" w:hAnsiTheme="minorHAnsi"/>
                          <w:smallCaps/>
                          <w:sz w:val="20"/>
                        </w:rPr>
                        <w:t>980-7717</w:t>
                      </w:r>
                    </w:p>
                    <w:p w:rsidR="00C82D9E" w:rsidRPr="00036210" w:rsidRDefault="00036210" w:rsidP="00C82D9E">
                      <w:pPr>
                        <w:jc w:val="right"/>
                        <w:rPr>
                          <w:rFonts w:asciiTheme="minorHAnsi" w:hAnsiTheme="minorHAnsi"/>
                          <w:sz w:val="20"/>
                        </w:rPr>
                      </w:pPr>
                      <w:hyperlink r:id="rId17" w:history="1">
                        <w:r w:rsidR="004D21CA" w:rsidRPr="00036210">
                          <w:rPr>
                            <w:rStyle w:val="Hyperlink"/>
                            <w:rFonts w:asciiTheme="minorHAnsi" w:hAnsiTheme="minorHAnsi"/>
                            <w:sz w:val="20"/>
                          </w:rPr>
                          <w:t>bsrowe@pulaskicounty.org</w:t>
                        </w:r>
                      </w:hyperlink>
                      <w:r w:rsidR="004D21CA" w:rsidRPr="00036210">
                        <w:rPr>
                          <w:rFonts w:asciiTheme="minorHAnsi" w:hAnsiTheme="minorHAnsi"/>
                          <w:sz w:val="20"/>
                        </w:rPr>
                        <w:t xml:space="preserve"> </w:t>
                      </w:r>
                    </w:p>
                    <w:p w:rsidR="00C82D9E" w:rsidRPr="00036210" w:rsidRDefault="00C82D9E" w:rsidP="00C82D9E">
                      <w:pPr>
                        <w:rPr>
                          <w:rFonts w:asciiTheme="minorHAnsi" w:hAnsiTheme="minorHAnsi"/>
                          <w:smallCaps/>
                          <w:sz w:val="20"/>
                        </w:rPr>
                      </w:pPr>
                    </w:p>
                  </w:txbxContent>
                </v:textbox>
              </v:shape>
            </w:pict>
          </mc:Fallback>
        </mc:AlternateContent>
      </w:r>
      <w:r w:rsidR="00F86B34" w:rsidRPr="00D4128B">
        <w:rPr>
          <w:rFonts w:asciiTheme="minorHAnsi" w:hAnsiTheme="minorHAnsi"/>
          <w:noProof/>
          <w:sz w:val="20"/>
          <w:szCs w:val="20"/>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154305</wp:posOffset>
                </wp:positionV>
                <wp:extent cx="1769110" cy="723900"/>
                <wp:effectExtent l="0" t="0" r="0" b="0"/>
                <wp:wrapSquare wrapText="bothSides"/>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D9E" w:rsidRPr="00036210" w:rsidRDefault="004D21CA" w:rsidP="00C82D9E">
                            <w:pPr>
                              <w:rPr>
                                <w:rFonts w:asciiTheme="minorHAnsi" w:hAnsiTheme="minorHAnsi"/>
                                <w:smallCaps/>
                                <w:sz w:val="20"/>
                              </w:rPr>
                            </w:pPr>
                            <w:r w:rsidRPr="00036210">
                              <w:rPr>
                                <w:rFonts w:asciiTheme="minorHAnsi" w:hAnsiTheme="minorHAnsi"/>
                                <w:smallCaps/>
                                <w:sz w:val="20"/>
                              </w:rPr>
                              <w:t>Department of Engineering</w:t>
                            </w:r>
                          </w:p>
                          <w:p w:rsidR="00C82D9E" w:rsidRPr="00036210" w:rsidRDefault="0094757A" w:rsidP="00C82D9E">
                            <w:pPr>
                              <w:rPr>
                                <w:rFonts w:asciiTheme="minorHAnsi" w:hAnsiTheme="minorHAnsi"/>
                                <w:smallCaps/>
                                <w:sz w:val="20"/>
                              </w:rPr>
                            </w:pPr>
                            <w:r w:rsidRPr="00036210">
                              <w:rPr>
                                <w:rFonts w:asciiTheme="minorHAnsi" w:hAnsiTheme="minorHAnsi"/>
                                <w:smallCaps/>
                                <w:sz w:val="20"/>
                              </w:rPr>
                              <w:t>143 third street, nw, suite 1</w:t>
                            </w:r>
                          </w:p>
                          <w:p w:rsidR="00C82D9E" w:rsidRPr="00036210" w:rsidRDefault="00451E04" w:rsidP="00C82D9E">
                            <w:pPr>
                              <w:outlineLvl w:val="3"/>
                              <w:rPr>
                                <w:rFonts w:asciiTheme="minorHAnsi" w:hAnsiTheme="minorHAnsi"/>
                                <w:smallCaps/>
                                <w:sz w:val="20"/>
                              </w:rPr>
                            </w:pPr>
                            <w:r w:rsidRPr="00036210">
                              <w:rPr>
                                <w:rFonts w:asciiTheme="minorHAnsi" w:hAnsiTheme="minorHAnsi"/>
                                <w:smallCaps/>
                                <w:sz w:val="20"/>
                              </w:rPr>
                              <w:t>pulaski, va 24301</w:t>
                            </w:r>
                          </w:p>
                          <w:p w:rsidR="00C82D9E" w:rsidRPr="00991193" w:rsidRDefault="00C82D9E" w:rsidP="00C82D9E">
                            <w:pPr>
                              <w:jc w:val="right"/>
                              <w:rPr>
                                <w:sz w:val="20"/>
                              </w:rPr>
                            </w:pPr>
                          </w:p>
                          <w:p w:rsidR="00C82D9E" w:rsidRDefault="00C82D9E" w:rsidP="00C82D9E">
                            <w:pPr>
                              <w:pStyle w:val="Head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19.2pt;margin-top:12.15pt;width:139.3pt;height:5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" stroked="f">
                <v:textbox>
                  <w:txbxContent>
                    <w:p w:rsidR="00C82D9E" w:rsidRPr="00036210" w:rsidRDefault="004D21CA" w:rsidP="00C82D9E">
                      <w:pPr>
                        <w:rPr>
                          <w:rFonts w:asciiTheme="minorHAnsi" w:hAnsiTheme="minorHAnsi"/>
                          <w:smallCaps/>
                          <w:sz w:val="20"/>
                        </w:rPr>
                      </w:pPr>
                      <w:r w:rsidRPr="00036210">
                        <w:rPr>
                          <w:rFonts w:asciiTheme="minorHAnsi" w:hAnsiTheme="minorHAnsi"/>
                          <w:smallCaps/>
                          <w:sz w:val="20"/>
                        </w:rPr>
                        <w:t>Department of Engineering</w:t>
                      </w:r>
                    </w:p>
                    <w:p w:rsidR="00C82D9E" w:rsidRPr="00036210" w:rsidRDefault="0094757A" w:rsidP="00C82D9E">
                      <w:pPr>
                        <w:rPr>
                          <w:rFonts w:asciiTheme="minorHAnsi" w:hAnsiTheme="minorHAnsi"/>
                          <w:smallCaps/>
                          <w:sz w:val="20"/>
                        </w:rPr>
                      </w:pPr>
                      <w:r w:rsidRPr="00036210">
                        <w:rPr>
                          <w:rFonts w:asciiTheme="minorHAnsi" w:hAnsiTheme="minorHAnsi"/>
                          <w:smallCaps/>
                          <w:sz w:val="20"/>
                        </w:rPr>
                        <w:t xml:space="preserve">143 third street, </w:t>
                      </w:r>
                      <w:proofErr w:type="spellStart"/>
                      <w:r w:rsidRPr="00036210">
                        <w:rPr>
                          <w:rFonts w:asciiTheme="minorHAnsi" w:hAnsiTheme="minorHAnsi"/>
                          <w:smallCaps/>
                          <w:sz w:val="20"/>
                        </w:rPr>
                        <w:t>nw</w:t>
                      </w:r>
                      <w:proofErr w:type="spellEnd"/>
                      <w:r w:rsidRPr="00036210">
                        <w:rPr>
                          <w:rFonts w:asciiTheme="minorHAnsi" w:hAnsiTheme="minorHAnsi"/>
                          <w:smallCaps/>
                          <w:sz w:val="20"/>
                        </w:rPr>
                        <w:t>, suite 1</w:t>
                      </w:r>
                    </w:p>
                    <w:p w:rsidR="00C82D9E" w:rsidRPr="00036210" w:rsidRDefault="00451E04" w:rsidP="00C82D9E">
                      <w:pPr>
                        <w:outlineLvl w:val="3"/>
                        <w:rPr>
                          <w:rFonts w:asciiTheme="minorHAnsi" w:hAnsiTheme="minorHAnsi"/>
                          <w:smallCaps/>
                          <w:sz w:val="20"/>
                        </w:rPr>
                      </w:pPr>
                      <w:proofErr w:type="spellStart"/>
                      <w:r w:rsidRPr="00036210">
                        <w:rPr>
                          <w:rFonts w:asciiTheme="minorHAnsi" w:hAnsiTheme="minorHAnsi"/>
                          <w:smallCaps/>
                          <w:sz w:val="20"/>
                        </w:rPr>
                        <w:t>pulaski</w:t>
                      </w:r>
                      <w:proofErr w:type="spellEnd"/>
                      <w:r w:rsidRPr="00036210">
                        <w:rPr>
                          <w:rFonts w:asciiTheme="minorHAnsi" w:hAnsiTheme="minorHAnsi"/>
                          <w:smallCaps/>
                          <w:sz w:val="20"/>
                        </w:rPr>
                        <w:t xml:space="preserve">, </w:t>
                      </w:r>
                      <w:proofErr w:type="spellStart"/>
                      <w:r w:rsidRPr="00036210">
                        <w:rPr>
                          <w:rFonts w:asciiTheme="minorHAnsi" w:hAnsiTheme="minorHAnsi"/>
                          <w:smallCaps/>
                          <w:sz w:val="20"/>
                        </w:rPr>
                        <w:t>va</w:t>
                      </w:r>
                      <w:proofErr w:type="spellEnd"/>
                      <w:r w:rsidRPr="00036210">
                        <w:rPr>
                          <w:rFonts w:asciiTheme="minorHAnsi" w:hAnsiTheme="minorHAnsi"/>
                          <w:smallCaps/>
                          <w:sz w:val="20"/>
                        </w:rPr>
                        <w:t xml:space="preserve"> 24301</w:t>
                      </w:r>
                    </w:p>
                    <w:p w:rsidR="00C82D9E" w:rsidRPr="00991193" w:rsidRDefault="00C82D9E" w:rsidP="00C82D9E">
                      <w:pPr>
                        <w:jc w:val="right"/>
                        <w:rPr>
                          <w:sz w:val="20"/>
                        </w:rPr>
                      </w:pPr>
                    </w:p>
                    <w:p w:rsidR="00C82D9E" w:rsidRDefault="00C82D9E" w:rsidP="00C82D9E">
                      <w:pPr>
                        <w:pStyle w:val="Header"/>
                      </w:pPr>
                    </w:p>
                  </w:txbxContent>
                </v:textbox>
                <w10:wrap type="square"/>
              </v:shape>
            </w:pict>
          </mc:Fallback>
        </mc:AlternateContent>
      </w:r>
    </w:p>
    <w:p w:rsidR="00C82D9E" w:rsidRPr="00D4128B" w:rsidRDefault="00C82D9E"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C82D9E" w:rsidRPr="00D4128B" w:rsidRDefault="00C82D9E"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C82D9E" w:rsidRDefault="00C82D9E"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EA79DA" w:rsidRDefault="00EA79DA"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EA79DA" w:rsidRPr="00D4128B" w:rsidRDefault="00EA79DA"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C82D9E" w:rsidRPr="00D4128B" w:rsidRDefault="00C82D9E"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C82D9E" w:rsidRPr="00D4128B" w:rsidRDefault="00F86B34"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r w:rsidRPr="00D4128B">
        <w:rPr>
          <w:rFonts w:asciiTheme="minorHAnsi" w:hAnsiTheme="minorHAnsi"/>
          <w:noProof/>
        </w:rPr>
        <mc:AlternateContent>
          <mc:Choice Requires="wps">
            <w:drawing>
              <wp:anchor distT="45720" distB="45720" distL="114300" distR="114300" simplePos="0" relativeHeight="251659776" behindDoc="0" locked="0" layoutInCell="1" allowOverlap="1">
                <wp:simplePos x="0" y="0"/>
                <wp:positionH relativeFrom="column">
                  <wp:posOffset>2889885</wp:posOffset>
                </wp:positionH>
                <wp:positionV relativeFrom="paragraph">
                  <wp:posOffset>33655</wp:posOffset>
                </wp:positionV>
                <wp:extent cx="1786890" cy="247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47015"/>
                        </a:xfrm>
                        <a:prstGeom prst="rect">
                          <a:avLst/>
                        </a:prstGeom>
                        <a:solidFill>
                          <a:srgbClr val="FFFFFF"/>
                        </a:solidFill>
                        <a:ln w="9525">
                          <a:solidFill>
                            <a:srgbClr val="FFFFFF"/>
                          </a:solidFill>
                          <a:miter lim="800000"/>
                          <a:headEnd/>
                          <a:tailEnd/>
                        </a:ln>
                      </wps:spPr>
                      <wps:txbx>
                        <w:txbxContent>
                          <w:p w:rsidR="00F20BBF" w:rsidRPr="00F20BBF" w:rsidRDefault="002C2725">
                            <w:pPr>
                              <w:rPr>
                                <w:rFonts w:ascii="Times New Roman" w:hAnsi="Times New Roman"/>
                                <w:sz w:val="20"/>
                              </w:rPr>
                            </w:pPr>
                            <w:r>
                              <w:rPr>
                                <w:rFonts w:ascii="Times New Roman" w:hAnsi="Times New Roman"/>
                                <w:sz w:val="20"/>
                              </w:rPr>
                              <w:t xml:space="preserve"> </w:t>
                            </w:r>
                            <w:r w:rsidR="00F20BBF" w:rsidRPr="00F20BBF">
                              <w:rPr>
                                <w:rFonts w:ascii="Times New Roman" w:hAnsi="Times New Roman"/>
                                <w:sz w:val="20"/>
                              </w:rPr>
                              <w:t>Bond # 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7.55pt;margin-top:2.65pt;width:140.7pt;height:19.4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" strokecolor="white">
                <v:textbox style="mso-fit-shape-to-text:t">
                  <w:txbxContent>
                    <w:p w:rsidR="00F20BBF" w:rsidRPr="00F20BBF" w:rsidRDefault="002C2725">
                      <w:pPr>
                        <w:rPr>
                          <w:rFonts w:ascii="Times New Roman" w:hAnsi="Times New Roman"/>
                          <w:sz w:val="20"/>
                        </w:rPr>
                      </w:pPr>
                      <w:r>
                        <w:rPr>
                          <w:rFonts w:ascii="Times New Roman" w:hAnsi="Times New Roman"/>
                          <w:sz w:val="20"/>
                        </w:rPr>
                        <w:t xml:space="preserve"> </w:t>
                      </w:r>
                      <w:r w:rsidR="00F20BBF" w:rsidRPr="00F20BBF">
                        <w:rPr>
                          <w:rFonts w:ascii="Times New Roman" w:hAnsi="Times New Roman"/>
                          <w:sz w:val="20"/>
                        </w:rPr>
                        <w:t>Bond # __________________</w:t>
                      </w:r>
                    </w:p>
                  </w:txbxContent>
                </v:textbox>
              </v:shape>
            </w:pict>
          </mc:Fallback>
        </mc:AlternateContent>
      </w:r>
    </w:p>
    <w:p w:rsidR="00C82D9E" w:rsidRPr="00D4128B" w:rsidRDefault="00C82D9E" w:rsidP="00CA0456">
      <w:pPr>
        <w:pStyle w:val="t4"/>
        <w:tabs>
          <w:tab w:val="left" w:pos="0"/>
          <w:tab w:val="left" w:pos="223"/>
          <w:tab w:val="left" w:pos="721"/>
          <w:tab w:val="left" w:pos="944"/>
          <w:tab w:val="left" w:pos="1442"/>
          <w:tab w:val="left" w:pos="1665"/>
          <w:tab w:val="left" w:pos="2163"/>
          <w:tab w:val="left" w:pos="2386"/>
          <w:tab w:val="left" w:pos="2884"/>
          <w:tab w:val="left" w:pos="3108"/>
          <w:tab w:val="left" w:pos="3606"/>
          <w:tab w:val="left" w:pos="3829"/>
          <w:tab w:val="left" w:pos="4327"/>
          <w:tab w:val="left" w:pos="4550"/>
          <w:tab w:val="left" w:pos="5048"/>
          <w:tab w:val="left" w:pos="5271"/>
          <w:tab w:val="left" w:pos="5769"/>
          <w:tab w:val="left" w:pos="5992"/>
          <w:tab w:val="left" w:pos="6490"/>
          <w:tab w:val="left" w:pos="6714"/>
          <w:tab w:val="left" w:pos="7212"/>
          <w:tab w:val="left" w:pos="7435"/>
          <w:tab w:val="left" w:pos="7933"/>
          <w:tab w:val="left" w:pos="8156"/>
          <w:tab w:val="left" w:pos="8654"/>
          <w:tab w:val="left" w:pos="8877"/>
          <w:tab w:val="left" w:pos="9375"/>
          <w:tab w:val="left" w:pos="9598"/>
          <w:tab w:val="left" w:pos="10320"/>
        </w:tabs>
        <w:ind w:left="3829" w:hanging="3829"/>
        <w:rPr>
          <w:rFonts w:asciiTheme="minorHAnsi" w:hAnsiTheme="minorHAnsi"/>
          <w:sz w:val="20"/>
          <w:szCs w:val="20"/>
        </w:rPr>
      </w:pPr>
    </w:p>
    <w:p w:rsidR="00C82D9E" w:rsidRPr="00D4128B" w:rsidRDefault="00C82D9E" w:rsidP="00F20BBF">
      <w:pPr>
        <w:pStyle w:val="Style26"/>
        <w:adjustRightInd/>
        <w:spacing w:after="120" w:line="307" w:lineRule="auto"/>
        <w:jc w:val="center"/>
        <w:rPr>
          <w:rStyle w:val="CharacterStyle15"/>
          <w:rFonts w:asciiTheme="minorHAnsi" w:hAnsiTheme="minorHAnsi" w:cs="Times New Roman"/>
          <w:sz w:val="20"/>
          <w:szCs w:val="20"/>
        </w:rPr>
      </w:pPr>
      <w:r w:rsidRPr="00D4128B">
        <w:rPr>
          <w:rStyle w:val="CharacterStyle15"/>
          <w:rFonts w:asciiTheme="minorHAnsi" w:hAnsiTheme="minorHAnsi" w:cs="Times New Roman"/>
          <w:b/>
          <w:sz w:val="24"/>
          <w:szCs w:val="24"/>
        </w:rPr>
        <w:t>PERFORMANCE BOND FOR E&amp;S CONTROL</w:t>
      </w:r>
    </w:p>
    <w:p w:rsidR="00C82D9E" w:rsidRPr="00D4128B" w:rsidRDefault="00C82D9E" w:rsidP="00F20BBF">
      <w:pPr>
        <w:pStyle w:val="Style26"/>
        <w:adjustRightInd/>
        <w:spacing w:after="396" w:line="307" w:lineRule="auto"/>
        <w:ind w:left="-288" w:right="-288"/>
        <w:rPr>
          <w:rStyle w:val="CharacterStyle15"/>
          <w:rFonts w:asciiTheme="minorHAnsi" w:hAnsiTheme="minorHAnsi" w:cs="Times New Roman"/>
        </w:rPr>
      </w:pPr>
      <w:r w:rsidRPr="00D4128B">
        <w:rPr>
          <w:rStyle w:val="CharacterStyle15"/>
          <w:rFonts w:asciiTheme="minorHAnsi" w:hAnsiTheme="minorHAnsi" w:cs="Times New Roman"/>
        </w:rPr>
        <w:t>KNOW ALL MEN BY THESE PRESENTS, that</w:t>
      </w:r>
    </w:p>
    <w:p w:rsidR="00C82D9E" w:rsidRPr="00D4128B" w:rsidRDefault="00F86B34" w:rsidP="00F20BBF">
      <w:pPr>
        <w:pStyle w:val="Style26"/>
        <w:pBdr>
          <w:top w:val="single" w:sz="6" w:space="0" w:color="000000"/>
          <w:between w:val="single" w:sz="6" w:space="0" w:color="000000"/>
        </w:pBdr>
        <w:adjustRightInd/>
        <w:spacing w:after="396" w:line="319" w:lineRule="auto"/>
        <w:ind w:left="-288" w:right="-288"/>
        <w:rPr>
          <w:rStyle w:val="CharacterStyle15"/>
          <w:rFonts w:asciiTheme="minorHAnsi" w:hAnsiTheme="minorHAnsi" w:cs="Times New Roman"/>
        </w:rPr>
      </w:pPr>
      <w:r w:rsidRPr="00D4128B">
        <w:rPr>
          <w:rFonts w:asciiTheme="minorHAnsi" w:hAnsiTheme="minorHAnsi" w:cs="Times New Roman"/>
          <w:noProof/>
        </w:rPr>
        <mc:AlternateContent>
          <mc:Choice Requires="wps">
            <w:drawing>
              <wp:anchor distT="0" distB="0" distL="0" distR="0" simplePos="0" relativeHeight="251656704" behindDoc="0" locked="0" layoutInCell="0" allowOverlap="1">
                <wp:simplePos x="0" y="0"/>
                <wp:positionH relativeFrom="column">
                  <wp:posOffset>-161925</wp:posOffset>
                </wp:positionH>
                <wp:positionV relativeFrom="paragraph">
                  <wp:posOffset>481965</wp:posOffset>
                </wp:positionV>
                <wp:extent cx="6257925" cy="0"/>
                <wp:effectExtent l="0" t="0" r="0" b="0"/>
                <wp:wrapSquare wrapText="bothSides"/>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7E85" id="Line 41"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5pt,37.95pt" to="48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ZFA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" o:allowincell="f" strokeweight=".95pt">
                <w10:wrap type="square"/>
              </v:line>
            </w:pict>
          </mc:Fallback>
        </mc:AlternateContent>
      </w:r>
      <w:r w:rsidR="00C82D9E" w:rsidRPr="00D4128B">
        <w:rPr>
          <w:rStyle w:val="CharacterStyle15"/>
          <w:rFonts w:asciiTheme="minorHAnsi" w:hAnsiTheme="minorHAnsi" w:cs="Times New Roman"/>
        </w:rPr>
        <w:t>(Hereinafter called Principal), as PRINCIPAL,</w:t>
      </w:r>
    </w:p>
    <w:p w:rsidR="00C82D9E" w:rsidRPr="00D4128B" w:rsidRDefault="00C82D9E" w:rsidP="00F20BBF">
      <w:pPr>
        <w:pStyle w:val="Style1"/>
        <w:adjustRightInd/>
        <w:spacing w:after="216" w:line="480" w:lineRule="auto"/>
        <w:ind w:left="-288" w:right="-288"/>
        <w:rPr>
          <w:rFonts w:asciiTheme="minorHAnsi" w:hAnsiTheme="minorHAnsi"/>
          <w:sz w:val="22"/>
          <w:szCs w:val="22"/>
        </w:rPr>
      </w:pPr>
      <w:r w:rsidRPr="00D4128B">
        <w:rPr>
          <w:rFonts w:asciiTheme="minorHAnsi" w:hAnsiTheme="minorHAnsi"/>
          <w:sz w:val="22"/>
          <w:szCs w:val="22"/>
        </w:rPr>
        <w:t>(Principal Address) AND</w:t>
      </w:r>
    </w:p>
    <w:p w:rsidR="00C82D9E" w:rsidRPr="00D4128B" w:rsidRDefault="00C82D9E" w:rsidP="00F20BBF">
      <w:pPr>
        <w:pStyle w:val="Style26"/>
        <w:pBdr>
          <w:top w:val="single" w:sz="6" w:space="0" w:color="000000"/>
          <w:between w:val="single" w:sz="6" w:space="0" w:color="000000"/>
        </w:pBdr>
        <w:adjustRightInd/>
        <w:spacing w:after="396" w:line="319" w:lineRule="auto"/>
        <w:ind w:left="-288" w:right="-288"/>
        <w:rPr>
          <w:rStyle w:val="CharacterStyle15"/>
          <w:rFonts w:asciiTheme="minorHAnsi" w:hAnsiTheme="minorHAnsi" w:cs="Times New Roman"/>
        </w:rPr>
      </w:pPr>
      <w:r w:rsidRPr="00D4128B">
        <w:rPr>
          <w:rStyle w:val="CharacterStyle15"/>
          <w:rFonts w:asciiTheme="minorHAnsi" w:hAnsiTheme="minorHAnsi" w:cs="Times New Roman"/>
        </w:rPr>
        <w:t>(Hereinafter called Surety), as SURETY,</w:t>
      </w:r>
    </w:p>
    <w:p w:rsidR="00C82D9E" w:rsidRPr="00D4128B" w:rsidRDefault="00C82D9E" w:rsidP="00F20BBF">
      <w:pPr>
        <w:pStyle w:val="Style26"/>
        <w:pBdr>
          <w:top w:val="single" w:sz="6" w:space="0" w:color="000000"/>
          <w:between w:val="single" w:sz="6" w:space="0" w:color="000000"/>
        </w:pBdr>
        <w:adjustRightInd/>
        <w:spacing w:line="314" w:lineRule="auto"/>
        <w:ind w:left="-288" w:right="-288"/>
        <w:rPr>
          <w:rStyle w:val="CharacterStyle15"/>
          <w:rFonts w:asciiTheme="minorHAnsi" w:hAnsiTheme="minorHAnsi" w:cs="Times New Roman"/>
        </w:rPr>
      </w:pPr>
      <w:r w:rsidRPr="00D4128B">
        <w:rPr>
          <w:rStyle w:val="CharacterStyle15"/>
          <w:rFonts w:asciiTheme="minorHAnsi" w:hAnsiTheme="minorHAnsi" w:cs="Times New Roman"/>
        </w:rPr>
        <w:t>(Surety Address)</w:t>
      </w:r>
    </w:p>
    <w:p w:rsidR="00C82D9E" w:rsidRPr="00D4128B" w:rsidRDefault="00C82D9E" w:rsidP="00F20BBF">
      <w:pPr>
        <w:pStyle w:val="Style1"/>
        <w:tabs>
          <w:tab w:val="left" w:leader="underscore" w:pos="9261"/>
        </w:tabs>
        <w:adjustRightInd/>
        <w:spacing w:before="180"/>
        <w:ind w:left="-288" w:right="-288"/>
        <w:jc w:val="both"/>
        <w:rPr>
          <w:rFonts w:asciiTheme="minorHAnsi" w:hAnsiTheme="minorHAnsi"/>
          <w:sz w:val="22"/>
          <w:szCs w:val="22"/>
        </w:rPr>
      </w:pPr>
      <w:r w:rsidRPr="00D4128B">
        <w:rPr>
          <w:rFonts w:asciiTheme="minorHAnsi" w:hAnsiTheme="minorHAnsi"/>
          <w:sz w:val="22"/>
          <w:szCs w:val="22"/>
        </w:rPr>
        <w:t xml:space="preserve">are held and firmly bound unto the County of </w:t>
      </w:r>
      <w:r w:rsidR="00451E04" w:rsidRPr="00D4128B">
        <w:rPr>
          <w:rFonts w:asciiTheme="minorHAnsi" w:hAnsiTheme="minorHAnsi"/>
          <w:sz w:val="22"/>
          <w:szCs w:val="22"/>
        </w:rPr>
        <w:t>Pulaski</w:t>
      </w:r>
      <w:r w:rsidR="00F20BBF" w:rsidRPr="00D4128B">
        <w:rPr>
          <w:rFonts w:asciiTheme="minorHAnsi" w:hAnsiTheme="minorHAnsi"/>
          <w:sz w:val="22"/>
          <w:szCs w:val="22"/>
        </w:rPr>
        <w:t xml:space="preserve">, Virginia, in the sum of $_______________________ </w:t>
      </w:r>
      <w:r w:rsidRPr="00D4128B">
        <w:rPr>
          <w:rFonts w:asciiTheme="minorHAnsi" w:hAnsiTheme="minorHAnsi"/>
          <w:sz w:val="22"/>
          <w:szCs w:val="22"/>
        </w:rPr>
        <w:t>good and lawful money of the United States of America, for the payment of which well and truly we bind ourselves, our heirs, executors, and assigns firmly by these presents:</w:t>
      </w:r>
    </w:p>
    <w:p w:rsidR="00C82D9E" w:rsidRPr="00D4128B" w:rsidRDefault="00C82D9E" w:rsidP="00F20BBF">
      <w:pPr>
        <w:pStyle w:val="Style1"/>
        <w:tabs>
          <w:tab w:val="left" w:leader="underscore" w:pos="3693"/>
          <w:tab w:val="left" w:leader="underscore" w:pos="7240"/>
          <w:tab w:val="left" w:pos="7965"/>
        </w:tabs>
        <w:adjustRightInd/>
        <w:spacing w:before="252" w:line="297" w:lineRule="auto"/>
        <w:ind w:left="-288" w:right="-288"/>
        <w:jc w:val="center"/>
        <w:rPr>
          <w:rFonts w:asciiTheme="minorHAnsi" w:hAnsiTheme="minorHAnsi"/>
          <w:sz w:val="22"/>
          <w:szCs w:val="22"/>
        </w:rPr>
      </w:pPr>
      <w:r w:rsidRPr="00D4128B">
        <w:rPr>
          <w:rFonts w:asciiTheme="minorHAnsi" w:hAnsiTheme="minorHAnsi"/>
          <w:sz w:val="22"/>
          <w:szCs w:val="22"/>
        </w:rPr>
        <w:t>Signed and sealed this</w:t>
      </w:r>
      <w:r w:rsidRPr="00D4128B">
        <w:rPr>
          <w:rFonts w:asciiTheme="minorHAnsi" w:hAnsiTheme="minorHAnsi"/>
          <w:sz w:val="22"/>
          <w:szCs w:val="22"/>
        </w:rPr>
        <w:tab/>
        <w:t>day of</w:t>
      </w:r>
      <w:r w:rsidRPr="00D4128B">
        <w:rPr>
          <w:rFonts w:asciiTheme="minorHAnsi" w:hAnsiTheme="minorHAnsi"/>
          <w:sz w:val="22"/>
          <w:szCs w:val="22"/>
        </w:rPr>
        <w:tab/>
        <w:t>, 20</w:t>
      </w:r>
      <w:r w:rsidRPr="00D4128B">
        <w:rPr>
          <w:rFonts w:asciiTheme="minorHAnsi" w:hAnsiTheme="minorHAnsi"/>
          <w:spacing w:val="-2"/>
          <w:sz w:val="22"/>
          <w:szCs w:val="22"/>
        </w:rPr>
        <w:t>_____.</w:t>
      </w:r>
    </w:p>
    <w:p w:rsidR="00C82D9E" w:rsidRPr="00D4128B" w:rsidRDefault="00C82D9E" w:rsidP="00F20BBF">
      <w:pPr>
        <w:pStyle w:val="Style26"/>
        <w:tabs>
          <w:tab w:val="left" w:pos="5853"/>
          <w:tab w:val="left" w:leader="underscore" w:pos="7965"/>
          <w:tab w:val="left" w:pos="8680"/>
        </w:tabs>
        <w:adjustRightInd/>
        <w:spacing w:before="180"/>
        <w:ind w:left="-288" w:right="-288"/>
        <w:jc w:val="both"/>
        <w:rPr>
          <w:rStyle w:val="CharacterStyle15"/>
          <w:rFonts w:asciiTheme="minorHAnsi" w:hAnsiTheme="minorHAnsi" w:cs="Times New Roman"/>
        </w:rPr>
      </w:pPr>
      <w:r w:rsidRPr="00D4128B">
        <w:rPr>
          <w:rStyle w:val="CharacterStyle15"/>
          <w:rFonts w:asciiTheme="minorHAnsi" w:hAnsiTheme="minorHAnsi" w:cs="Times New Roman"/>
        </w:rPr>
        <w:t xml:space="preserve">WHEREAS, PRINCIPAL has filed with the County of </w:t>
      </w:r>
      <w:r w:rsidR="00451E04" w:rsidRPr="00D4128B">
        <w:rPr>
          <w:rStyle w:val="CharacterStyle15"/>
          <w:rFonts w:asciiTheme="minorHAnsi" w:hAnsiTheme="minorHAnsi" w:cs="Times New Roman"/>
        </w:rPr>
        <w:t>Pulaski</w:t>
      </w:r>
      <w:r w:rsidRPr="00D4128B">
        <w:rPr>
          <w:rStyle w:val="CharacterStyle15"/>
          <w:rFonts w:asciiTheme="minorHAnsi" w:hAnsiTheme="minorHAnsi" w:cs="Times New Roman"/>
        </w:rPr>
        <w:t>, Virginia, a Site Plan and/or Erosion and Sediment Control Plan, approved on the ______</w:t>
      </w:r>
      <w:r w:rsidR="00F20BBF" w:rsidRPr="00D4128B">
        <w:rPr>
          <w:rStyle w:val="CharacterStyle15"/>
          <w:rFonts w:asciiTheme="minorHAnsi" w:hAnsiTheme="minorHAnsi" w:cs="Times New Roman"/>
        </w:rPr>
        <w:t xml:space="preserve"> </w:t>
      </w:r>
      <w:r w:rsidRPr="00D4128B">
        <w:rPr>
          <w:rStyle w:val="CharacterStyle15"/>
          <w:rFonts w:asciiTheme="minorHAnsi" w:hAnsiTheme="minorHAnsi" w:cs="Times New Roman"/>
        </w:rPr>
        <w:t>day of _________________, 20</w:t>
      </w:r>
      <w:r w:rsidRPr="00D4128B">
        <w:rPr>
          <w:rStyle w:val="CharacterStyle15"/>
          <w:rFonts w:asciiTheme="minorHAnsi" w:hAnsiTheme="minorHAnsi" w:cs="Times New Roman"/>
          <w:spacing w:val="-2"/>
        </w:rPr>
        <w:t>_____, for a</w:t>
      </w:r>
      <w:r w:rsidR="00F20BBF" w:rsidRPr="00D4128B">
        <w:rPr>
          <w:rStyle w:val="CharacterStyle15"/>
          <w:rFonts w:asciiTheme="minorHAnsi" w:hAnsiTheme="minorHAnsi" w:cs="Times New Roman"/>
          <w:spacing w:val="-2"/>
        </w:rPr>
        <w:t xml:space="preserve"> </w:t>
      </w:r>
      <w:r w:rsidRPr="00D4128B">
        <w:rPr>
          <w:rStyle w:val="CharacterStyle15"/>
          <w:rFonts w:asciiTheme="minorHAnsi" w:hAnsiTheme="minorHAnsi" w:cs="Times New Roman"/>
        </w:rPr>
        <w:t>project known as ______________</w:t>
      </w:r>
      <w:r w:rsidR="00F20BBF" w:rsidRPr="00D4128B">
        <w:rPr>
          <w:rStyle w:val="CharacterStyle15"/>
          <w:rFonts w:asciiTheme="minorHAnsi" w:hAnsiTheme="minorHAnsi" w:cs="Times New Roman"/>
        </w:rPr>
        <w:t>____</w:t>
      </w:r>
      <w:r w:rsidRPr="00D4128B">
        <w:rPr>
          <w:rStyle w:val="CharacterStyle15"/>
          <w:rFonts w:asciiTheme="minorHAnsi" w:hAnsiTheme="minorHAnsi" w:cs="Times New Roman"/>
        </w:rPr>
        <w:t>______________________________________</w:t>
      </w:r>
      <w:r w:rsidR="00F20BBF" w:rsidRPr="00D4128B">
        <w:rPr>
          <w:rStyle w:val="CharacterStyle15"/>
          <w:rFonts w:asciiTheme="minorHAnsi" w:hAnsiTheme="minorHAnsi" w:cs="Times New Roman"/>
        </w:rPr>
        <w:t>__________</w:t>
      </w:r>
      <w:r w:rsidRPr="00D4128B">
        <w:rPr>
          <w:rStyle w:val="CharacterStyle15"/>
          <w:rFonts w:asciiTheme="minorHAnsi" w:hAnsiTheme="minorHAnsi" w:cs="Times New Roman"/>
        </w:rPr>
        <w:t>__, and to be</w:t>
      </w:r>
      <w:r w:rsidR="00F20BBF" w:rsidRPr="00D4128B">
        <w:rPr>
          <w:rStyle w:val="CharacterStyle15"/>
          <w:rFonts w:asciiTheme="minorHAnsi" w:hAnsiTheme="minorHAnsi" w:cs="Times New Roman"/>
        </w:rPr>
        <w:t xml:space="preserve"> performed at ____</w:t>
      </w:r>
      <w:r w:rsidRPr="00D4128B">
        <w:rPr>
          <w:rStyle w:val="CharacterStyle15"/>
          <w:rFonts w:asciiTheme="minorHAnsi" w:hAnsiTheme="minorHAnsi" w:cs="Times New Roman"/>
        </w:rPr>
        <w:t>____________________________________________________________</w:t>
      </w:r>
      <w:r w:rsidR="00F20BBF" w:rsidRPr="00D4128B">
        <w:rPr>
          <w:rStyle w:val="CharacterStyle15"/>
          <w:rFonts w:asciiTheme="minorHAnsi" w:hAnsiTheme="minorHAnsi" w:cs="Times New Roman"/>
        </w:rPr>
        <w:t>__________________</w:t>
      </w:r>
      <w:r w:rsidRPr="00D4128B">
        <w:rPr>
          <w:rStyle w:val="CharacterStyle15"/>
          <w:rFonts w:asciiTheme="minorHAnsi" w:hAnsiTheme="minorHAnsi" w:cs="Times New Roman"/>
        </w:rPr>
        <w:t>.</w:t>
      </w:r>
    </w:p>
    <w:p w:rsidR="00C82D9E" w:rsidRPr="00D4128B" w:rsidRDefault="00C82D9E" w:rsidP="00F20BBF">
      <w:pPr>
        <w:pStyle w:val="Style1"/>
        <w:adjustRightInd/>
        <w:spacing w:before="216"/>
        <w:ind w:left="-288" w:right="-288"/>
        <w:jc w:val="both"/>
        <w:rPr>
          <w:rStyle w:val="CharacterStyle15"/>
          <w:rFonts w:asciiTheme="minorHAnsi" w:hAnsiTheme="minorHAnsi"/>
          <w:szCs w:val="22"/>
        </w:rPr>
      </w:pPr>
      <w:r w:rsidRPr="00D4128B">
        <w:rPr>
          <w:rFonts w:asciiTheme="minorHAnsi" w:hAnsiTheme="minorHAnsi"/>
          <w:sz w:val="22"/>
          <w:szCs w:val="22"/>
        </w:rPr>
        <w:t xml:space="preserve">NOW, THEREFORE, if PRINCIPAL shall conform and comply to all regulations and ordinances pertaining to the aforesaid plan promulgated by the County of </w:t>
      </w:r>
      <w:r w:rsidR="00451E04" w:rsidRPr="00D4128B">
        <w:rPr>
          <w:rFonts w:asciiTheme="minorHAnsi" w:hAnsiTheme="minorHAnsi"/>
          <w:sz w:val="22"/>
          <w:szCs w:val="22"/>
        </w:rPr>
        <w:t>Pulaski</w:t>
      </w:r>
      <w:r w:rsidRPr="00D4128B">
        <w:rPr>
          <w:rFonts w:asciiTheme="minorHAnsi" w:hAnsiTheme="minorHAnsi"/>
          <w:sz w:val="22"/>
          <w:szCs w:val="22"/>
        </w:rPr>
        <w:t>, and shall indemnify and save harmless said County, its citizens, residents and property owners against any and all loss arising out of PRINCIPAL’s failure to comply or conform with the requirements of regulations</w:t>
      </w:r>
      <w:r w:rsidR="00F20BBF" w:rsidRPr="00D4128B">
        <w:rPr>
          <w:rFonts w:asciiTheme="minorHAnsi" w:hAnsiTheme="minorHAnsi"/>
          <w:sz w:val="22"/>
          <w:szCs w:val="22"/>
        </w:rPr>
        <w:t xml:space="preserve"> </w:t>
      </w:r>
      <w:r w:rsidRPr="00D4128B">
        <w:rPr>
          <w:rStyle w:val="CharacterStyle15"/>
          <w:rFonts w:asciiTheme="minorHAnsi" w:hAnsiTheme="minorHAnsi"/>
        </w:rPr>
        <w:t xml:space="preserve">and/or ordinances of the County of </w:t>
      </w:r>
      <w:r w:rsidR="00451E04" w:rsidRPr="00D4128B">
        <w:rPr>
          <w:rStyle w:val="CharacterStyle15"/>
          <w:rFonts w:asciiTheme="minorHAnsi" w:hAnsiTheme="minorHAnsi"/>
        </w:rPr>
        <w:t>Pulaski</w:t>
      </w:r>
      <w:r w:rsidRPr="00D4128B">
        <w:rPr>
          <w:rStyle w:val="CharacterStyle15"/>
          <w:rFonts w:asciiTheme="minorHAnsi" w:hAnsiTheme="minorHAnsi"/>
        </w:rPr>
        <w:t xml:space="preserve">, now in force or which may hereafter be enacted, or arising by reason of PRINCIPAL’s negligence or carelessness in the performance of the work </w:t>
      </w:r>
      <w:r w:rsidRPr="00D4128B">
        <w:rPr>
          <w:rStyle w:val="CharacterStyle15"/>
          <w:rFonts w:asciiTheme="minorHAnsi" w:hAnsiTheme="minorHAnsi"/>
          <w:spacing w:val="7"/>
        </w:rPr>
        <w:t xml:space="preserve">for which said plan was approved, then this obligation shall be null and void, otherwise to </w:t>
      </w:r>
      <w:r w:rsidRPr="00D4128B">
        <w:rPr>
          <w:rStyle w:val="CharacterStyle15"/>
          <w:rFonts w:asciiTheme="minorHAnsi" w:hAnsiTheme="minorHAnsi"/>
        </w:rPr>
        <w:t>remain in full force and effect.</w:t>
      </w:r>
    </w:p>
    <w:p w:rsidR="00C82D9E" w:rsidRPr="00D4128B" w:rsidRDefault="00C82D9E" w:rsidP="00F20BBF">
      <w:pPr>
        <w:pStyle w:val="Style26"/>
        <w:adjustRightInd/>
        <w:ind w:left="-288" w:right="-288"/>
        <w:jc w:val="right"/>
        <w:rPr>
          <w:rStyle w:val="CharacterStyle15"/>
          <w:rFonts w:asciiTheme="minorHAnsi" w:hAnsiTheme="minorHAnsi" w:cs="Times New Roman"/>
        </w:rPr>
      </w:pPr>
      <w:r w:rsidRPr="00D4128B">
        <w:rPr>
          <w:rStyle w:val="CharacterStyle15"/>
          <w:rFonts w:asciiTheme="minorHAnsi" w:hAnsiTheme="minorHAnsi" w:cs="Times New Roman"/>
        </w:rPr>
        <w:t>BY: __________</w:t>
      </w:r>
      <w:r w:rsidR="00F20BBF" w:rsidRPr="00D4128B">
        <w:rPr>
          <w:rStyle w:val="CharacterStyle15"/>
          <w:rFonts w:asciiTheme="minorHAnsi" w:hAnsiTheme="minorHAnsi" w:cs="Times New Roman"/>
        </w:rPr>
        <w:t>______</w:t>
      </w:r>
      <w:r w:rsidRPr="00D4128B">
        <w:rPr>
          <w:rStyle w:val="CharacterStyle15"/>
          <w:rFonts w:asciiTheme="minorHAnsi" w:hAnsiTheme="minorHAnsi" w:cs="Times New Roman"/>
        </w:rPr>
        <w:t>______________________ (SEAL)</w:t>
      </w:r>
    </w:p>
    <w:p w:rsidR="00F20BBF" w:rsidRPr="00D4128B" w:rsidRDefault="00F20BBF" w:rsidP="00183C9D">
      <w:pPr>
        <w:pStyle w:val="Style26"/>
        <w:adjustRightInd/>
        <w:spacing w:after="240"/>
        <w:ind w:left="5040" w:right="-288"/>
        <w:rPr>
          <w:rStyle w:val="CharacterStyle15"/>
          <w:rFonts w:asciiTheme="minorHAnsi" w:hAnsiTheme="minorHAnsi"/>
          <w:sz w:val="18"/>
          <w:szCs w:val="18"/>
        </w:rPr>
      </w:pPr>
      <w:r w:rsidRPr="00D4128B">
        <w:rPr>
          <w:rStyle w:val="CharacterStyle15"/>
          <w:rFonts w:asciiTheme="minorHAnsi" w:hAnsiTheme="minorHAnsi" w:cs="Times New Roman"/>
          <w:sz w:val="18"/>
          <w:szCs w:val="18"/>
        </w:rPr>
        <w:t xml:space="preserve">                              </w:t>
      </w:r>
      <w:r w:rsidR="00C82D9E" w:rsidRPr="00D4128B">
        <w:rPr>
          <w:rStyle w:val="CharacterStyle15"/>
          <w:rFonts w:asciiTheme="minorHAnsi" w:hAnsiTheme="minorHAnsi" w:cs="Times New Roman"/>
          <w:sz w:val="18"/>
          <w:szCs w:val="18"/>
        </w:rPr>
        <w:t>PRINCIPAL</w:t>
      </w:r>
      <w:r w:rsidRPr="00D4128B">
        <w:rPr>
          <w:rStyle w:val="CharacterStyle15"/>
          <w:rFonts w:asciiTheme="minorHAnsi" w:hAnsiTheme="minorHAnsi"/>
          <w:sz w:val="18"/>
          <w:szCs w:val="18"/>
        </w:rPr>
        <w:t xml:space="preserve">  </w:t>
      </w:r>
    </w:p>
    <w:p w:rsidR="00F20BBF" w:rsidRPr="00D4128B" w:rsidRDefault="00F20BBF" w:rsidP="00F20BBF">
      <w:pPr>
        <w:pStyle w:val="Style26"/>
        <w:adjustRightInd/>
        <w:ind w:right="-288"/>
        <w:jc w:val="right"/>
        <w:rPr>
          <w:rFonts w:asciiTheme="minorHAnsi" w:hAnsiTheme="minorHAnsi" w:cs="Times New Roman"/>
          <w:sz w:val="18"/>
          <w:szCs w:val="18"/>
        </w:rPr>
      </w:pPr>
      <w:r w:rsidRPr="00D4128B">
        <w:rPr>
          <w:rStyle w:val="CharacterStyle15"/>
          <w:rFonts w:asciiTheme="minorHAnsi" w:hAnsiTheme="minorHAnsi" w:cs="Times New Roman"/>
          <w:sz w:val="18"/>
          <w:szCs w:val="18"/>
        </w:rPr>
        <w:t>___________</w:t>
      </w:r>
      <w:r w:rsidRPr="00D4128B">
        <w:rPr>
          <w:rStyle w:val="CharacterStyle15"/>
          <w:rFonts w:asciiTheme="minorHAnsi" w:hAnsiTheme="minorHAnsi"/>
          <w:sz w:val="18"/>
          <w:szCs w:val="18"/>
        </w:rPr>
        <w:t>________</w:t>
      </w:r>
      <w:r w:rsidRPr="00D4128B">
        <w:rPr>
          <w:rStyle w:val="CharacterStyle15"/>
          <w:rFonts w:asciiTheme="minorHAnsi" w:hAnsiTheme="minorHAnsi" w:cs="Times New Roman"/>
          <w:sz w:val="18"/>
          <w:szCs w:val="18"/>
        </w:rPr>
        <w:t>____________________________________</w:t>
      </w:r>
    </w:p>
    <w:p w:rsidR="00FC7675" w:rsidRPr="00D4128B" w:rsidRDefault="00FC7675" w:rsidP="00FC7675">
      <w:pPr>
        <w:pStyle w:val="Style26"/>
        <w:adjustRightInd/>
        <w:spacing w:after="240"/>
        <w:ind w:left="-288" w:right="-288"/>
        <w:jc w:val="both"/>
        <w:rPr>
          <w:rStyle w:val="CharacterStyle15"/>
          <w:rFonts w:asciiTheme="minorHAnsi" w:hAnsiTheme="minorHAnsi" w:cs="Times New Roman"/>
        </w:rPr>
      </w:pPr>
      <w:r w:rsidRPr="00D4128B">
        <w:rPr>
          <w:rStyle w:val="CharacterStyle15"/>
          <w:rFonts w:asciiTheme="minorHAnsi" w:hAnsiTheme="minorHAnsi" w:cs="Times New Roman"/>
        </w:rPr>
        <w:t>NOTARY/ATTEST:</w:t>
      </w:r>
      <w:r w:rsidRPr="00D4128B">
        <w:rPr>
          <w:rStyle w:val="CharacterStyle15"/>
          <w:rFonts w:asciiTheme="minorHAnsi" w:hAnsiTheme="minorHAnsi" w:cs="Times New Roman"/>
          <w:sz w:val="18"/>
          <w:szCs w:val="18"/>
        </w:rPr>
        <w:t xml:space="preserve"> </w:t>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t xml:space="preserve">         PRINTED NAME       </w:t>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t xml:space="preserve">        TITLE</w:t>
      </w:r>
    </w:p>
    <w:p w:rsidR="00C82D9E" w:rsidRPr="00D4128B" w:rsidRDefault="00F20BBF" w:rsidP="00F20BBF">
      <w:pPr>
        <w:pStyle w:val="Style26"/>
        <w:adjustRightInd/>
        <w:ind w:right="-288"/>
        <w:rPr>
          <w:rStyle w:val="CharacterStyle15"/>
          <w:rFonts w:asciiTheme="minorHAnsi" w:hAnsiTheme="minorHAnsi" w:cs="Times New Roman"/>
          <w:sz w:val="18"/>
          <w:szCs w:val="18"/>
        </w:rPr>
      </w:pPr>
      <w:r w:rsidRPr="00D4128B">
        <w:rPr>
          <w:rStyle w:val="CharacterStyle15"/>
          <w:rFonts w:asciiTheme="minorHAnsi" w:hAnsiTheme="minorHAnsi" w:cs="Times New Roman"/>
          <w:sz w:val="18"/>
          <w:szCs w:val="18"/>
        </w:rPr>
        <w:t xml:space="preserve">                                                                                                          </w:t>
      </w:r>
      <w:r w:rsidR="00C82D9E" w:rsidRPr="00D4128B">
        <w:rPr>
          <w:rStyle w:val="CharacterStyle15"/>
          <w:rFonts w:asciiTheme="minorHAnsi" w:hAnsiTheme="minorHAnsi" w:cs="Times New Roman"/>
          <w:sz w:val="18"/>
          <w:szCs w:val="18"/>
        </w:rPr>
        <w:tab/>
      </w:r>
      <w:r w:rsidR="00C82D9E" w:rsidRPr="00D4128B">
        <w:rPr>
          <w:rStyle w:val="CharacterStyle15"/>
          <w:rFonts w:asciiTheme="minorHAnsi" w:hAnsiTheme="minorHAnsi" w:cs="Times New Roman"/>
          <w:sz w:val="18"/>
          <w:szCs w:val="18"/>
        </w:rPr>
        <w:tab/>
      </w:r>
      <w:r w:rsidR="00C82D9E" w:rsidRPr="00D4128B">
        <w:rPr>
          <w:rStyle w:val="CharacterStyle15"/>
          <w:rFonts w:asciiTheme="minorHAnsi" w:hAnsiTheme="minorHAnsi" w:cs="Times New Roman"/>
          <w:sz w:val="18"/>
          <w:szCs w:val="18"/>
        </w:rPr>
        <w:tab/>
      </w:r>
    </w:p>
    <w:p w:rsidR="00C82D9E" w:rsidRPr="00D4128B" w:rsidRDefault="00C82D9E" w:rsidP="00F20BBF">
      <w:pPr>
        <w:pStyle w:val="Style26"/>
        <w:adjustRightInd/>
        <w:ind w:left="-288" w:right="-288"/>
        <w:rPr>
          <w:rStyle w:val="CharacterStyle15"/>
          <w:rFonts w:asciiTheme="minorHAnsi" w:hAnsiTheme="minorHAnsi" w:cs="Times New Roman"/>
        </w:rPr>
      </w:pPr>
      <w:r w:rsidRPr="00D4128B">
        <w:rPr>
          <w:rStyle w:val="CharacterStyle15"/>
          <w:rFonts w:asciiTheme="minorHAnsi" w:hAnsiTheme="minorHAnsi" w:cs="Times New Roman"/>
          <w:sz w:val="18"/>
          <w:szCs w:val="18"/>
        </w:rPr>
        <w:t>________</w:t>
      </w:r>
      <w:r w:rsidR="00F20BBF" w:rsidRPr="00D4128B">
        <w:rPr>
          <w:rStyle w:val="CharacterStyle15"/>
          <w:rFonts w:asciiTheme="minorHAnsi" w:hAnsiTheme="minorHAnsi" w:cs="Times New Roman"/>
          <w:sz w:val="18"/>
          <w:szCs w:val="18"/>
        </w:rPr>
        <w:t>__</w:t>
      </w:r>
      <w:r w:rsidRPr="00D4128B">
        <w:rPr>
          <w:rStyle w:val="CharacterStyle15"/>
          <w:rFonts w:asciiTheme="minorHAnsi" w:hAnsiTheme="minorHAnsi" w:cs="Times New Roman"/>
          <w:sz w:val="18"/>
          <w:szCs w:val="18"/>
        </w:rPr>
        <w:t>__________________________________</w:t>
      </w:r>
      <w:r w:rsidR="00F20BBF" w:rsidRPr="00D4128B">
        <w:rPr>
          <w:rStyle w:val="CharacterStyle15"/>
          <w:rFonts w:asciiTheme="minorHAnsi" w:hAnsiTheme="minorHAnsi" w:cs="Times New Roman"/>
          <w:sz w:val="18"/>
          <w:szCs w:val="18"/>
        </w:rPr>
        <w:t>__</w:t>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Pr="00D4128B">
        <w:rPr>
          <w:rStyle w:val="CharacterStyle15"/>
          <w:rFonts w:asciiTheme="minorHAnsi" w:hAnsiTheme="minorHAnsi" w:cs="Times New Roman"/>
        </w:rPr>
        <w:tab/>
      </w:r>
      <w:r w:rsidR="00F20BBF" w:rsidRPr="00D4128B">
        <w:rPr>
          <w:rStyle w:val="CharacterStyle15"/>
          <w:rFonts w:asciiTheme="minorHAnsi" w:hAnsiTheme="minorHAnsi" w:cs="Times New Roman"/>
        </w:rPr>
        <w:t xml:space="preserve">            </w:t>
      </w:r>
      <w:r w:rsidRPr="00D4128B">
        <w:rPr>
          <w:rStyle w:val="CharacterStyle15"/>
          <w:rFonts w:asciiTheme="minorHAnsi" w:hAnsiTheme="minorHAnsi" w:cs="Times New Roman"/>
        </w:rPr>
        <w:t>BY: _______</w:t>
      </w:r>
      <w:r w:rsidR="00F20BBF" w:rsidRPr="00D4128B">
        <w:rPr>
          <w:rStyle w:val="CharacterStyle15"/>
          <w:rFonts w:asciiTheme="minorHAnsi" w:hAnsiTheme="minorHAnsi" w:cs="Times New Roman"/>
        </w:rPr>
        <w:t>______</w:t>
      </w:r>
      <w:r w:rsidRPr="00D4128B">
        <w:rPr>
          <w:rStyle w:val="CharacterStyle15"/>
          <w:rFonts w:asciiTheme="minorHAnsi" w:hAnsiTheme="minorHAnsi" w:cs="Times New Roman"/>
        </w:rPr>
        <w:t>_________________________ (SEAL)</w:t>
      </w:r>
    </w:p>
    <w:p w:rsidR="00C82D9E" w:rsidRPr="00D4128B" w:rsidRDefault="00C82D9E" w:rsidP="00F20BBF">
      <w:pPr>
        <w:pStyle w:val="Style26"/>
        <w:adjustRightInd/>
        <w:ind w:left="-288" w:right="-288"/>
        <w:jc w:val="both"/>
        <w:rPr>
          <w:rStyle w:val="CharacterStyle15"/>
          <w:rFonts w:asciiTheme="minorHAnsi" w:hAnsiTheme="minorHAnsi" w:cs="Times New Roman"/>
          <w:sz w:val="18"/>
          <w:szCs w:val="18"/>
        </w:rPr>
      </w:pP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Pr="00D4128B">
        <w:rPr>
          <w:rStyle w:val="CharacterStyle15"/>
          <w:rFonts w:asciiTheme="minorHAnsi" w:hAnsiTheme="minorHAnsi" w:cs="Times New Roman"/>
          <w:sz w:val="18"/>
          <w:szCs w:val="18"/>
        </w:rPr>
        <w:tab/>
      </w:r>
      <w:r w:rsidR="00F20BBF" w:rsidRPr="00D4128B">
        <w:rPr>
          <w:rStyle w:val="CharacterStyle15"/>
          <w:rFonts w:asciiTheme="minorHAnsi" w:hAnsiTheme="minorHAnsi" w:cs="Times New Roman"/>
          <w:sz w:val="18"/>
          <w:szCs w:val="18"/>
        </w:rPr>
        <w:t xml:space="preserve">                         </w:t>
      </w:r>
      <w:r w:rsidRPr="00D4128B">
        <w:rPr>
          <w:rStyle w:val="CharacterStyle15"/>
          <w:rFonts w:asciiTheme="minorHAnsi" w:hAnsiTheme="minorHAnsi" w:cs="Times New Roman"/>
          <w:sz w:val="18"/>
          <w:szCs w:val="18"/>
        </w:rPr>
        <w:t>SURETY (MUST BE NOTORIZED)</w:t>
      </w:r>
    </w:p>
    <w:p w:rsidR="00036210" w:rsidRPr="00D4128B" w:rsidRDefault="00036210" w:rsidP="00036210">
      <w:pPr>
        <w:pStyle w:val="Title"/>
        <w:tabs>
          <w:tab w:val="left" w:pos="0"/>
        </w:tabs>
        <w:ind w:left="0" w:firstLine="0"/>
        <w:rPr>
          <w:rFonts w:asciiTheme="minorHAnsi" w:hAnsiTheme="minorHAnsi"/>
          <w:b w:val="0"/>
          <w:smallCaps/>
          <w:sz w:val="44"/>
        </w:rPr>
      </w:pPr>
      <w:r w:rsidRPr="00D4128B">
        <w:rPr>
          <w:rFonts w:asciiTheme="minorHAnsi" w:hAnsiTheme="minorHAnsi"/>
          <w:b w:val="0"/>
          <w:smallCaps/>
          <w:sz w:val="44"/>
        </w:rPr>
        <w:t>PULASKI COUNTY</w:t>
      </w:r>
      <w:r>
        <w:rPr>
          <w:rFonts w:asciiTheme="minorHAnsi" w:hAnsiTheme="minorHAnsi"/>
          <w:b w:val="0"/>
          <w:smallCaps/>
          <w:sz w:val="44"/>
        </w:rPr>
        <w:t>, VIRGINIA</w:t>
      </w:r>
    </w:p>
    <w:p w:rsidR="00036210" w:rsidRPr="00D4128B" w:rsidRDefault="00036210" w:rsidP="00036210">
      <w:pPr>
        <w:pStyle w:val="Subtitle"/>
        <w:rPr>
          <w:rFonts w:asciiTheme="minorHAnsi" w:hAnsiTheme="minorHAnsi"/>
        </w:rPr>
      </w:pPr>
      <w:r w:rsidRPr="00D4128B">
        <w:rPr>
          <w:rFonts w:asciiTheme="minorHAnsi" w:hAnsiTheme="minorHAnsi"/>
        </w:rPr>
        <w:t xml:space="preserve">EROSION AND SEDIMENT CONTROL </w:t>
      </w:r>
    </w:p>
    <w:p w:rsidR="00C82D9E" w:rsidRPr="00D4128B" w:rsidRDefault="00036210" w:rsidP="00FA25E8">
      <w:pPr>
        <w:rPr>
          <w:rFonts w:asciiTheme="minorHAnsi" w:hAnsiTheme="minorHAnsi"/>
        </w:rPr>
      </w:pPr>
      <w:r>
        <w:rPr>
          <w:rFonts w:ascii="Times New Roman" w:hAnsi="Times New Roman"/>
          <w:noProof/>
          <w:szCs w:val="24"/>
        </w:rPr>
        <w:lastRenderedPageBreak/>
        <w:drawing>
          <wp:anchor distT="0" distB="0" distL="114300" distR="114300" simplePos="0" relativeHeight="251681280" behindDoc="1" locked="0" layoutInCell="0" allowOverlap="1" wp14:anchorId="553EE4D8" wp14:editId="68DE090C">
            <wp:simplePos x="0" y="0"/>
            <wp:positionH relativeFrom="margin">
              <wp:align>center</wp:align>
            </wp:positionH>
            <wp:positionV relativeFrom="page">
              <wp:posOffset>1020836</wp:posOffset>
            </wp:positionV>
            <wp:extent cx="1143000" cy="110642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6424"/>
                    </a:xfrm>
                    <a:prstGeom prst="rect">
                      <a:avLst/>
                    </a:prstGeom>
                    <a:noFill/>
                  </pic:spPr>
                </pic:pic>
              </a:graphicData>
            </a:graphic>
            <wp14:sizeRelH relativeFrom="page">
              <wp14:pctWidth>0</wp14:pctWidth>
            </wp14:sizeRelH>
            <wp14:sizeRelV relativeFrom="page">
              <wp14:pctHeight>0</wp14:pctHeight>
            </wp14:sizeRelV>
          </wp:anchor>
        </w:drawing>
      </w:r>
      <w:r w:rsidR="00F86B34" w:rsidRPr="00D4128B">
        <w:rPr>
          <w:rFonts w:asciiTheme="minorHAnsi" w:hAnsiTheme="minorHAnsi"/>
          <w:noProof/>
        </w:rPr>
        <mc:AlternateContent>
          <mc:Choice Requires="wps">
            <w:drawing>
              <wp:anchor distT="0" distB="0" distL="114300" distR="114300" simplePos="0" relativeHeight="251660800" behindDoc="0" locked="0" layoutInCell="1" allowOverlap="1">
                <wp:simplePos x="0" y="0"/>
                <wp:positionH relativeFrom="column">
                  <wp:posOffset>4278630</wp:posOffset>
                </wp:positionH>
                <wp:positionV relativeFrom="paragraph">
                  <wp:posOffset>175260</wp:posOffset>
                </wp:positionV>
                <wp:extent cx="1666875" cy="6096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2E" w:rsidRPr="00036210" w:rsidRDefault="0056132E" w:rsidP="0056132E">
                            <w:pPr>
                              <w:jc w:val="right"/>
                              <w:rPr>
                                <w:rFonts w:asciiTheme="minorHAnsi" w:hAnsiTheme="minorHAnsi"/>
                                <w:smallCaps/>
                                <w:sz w:val="20"/>
                              </w:rPr>
                            </w:pPr>
                            <w:r w:rsidRPr="00036210">
                              <w:rPr>
                                <w:rFonts w:asciiTheme="minorHAnsi" w:hAnsiTheme="minorHAnsi"/>
                                <w:smallCaps/>
                                <w:sz w:val="20"/>
                              </w:rPr>
                              <w:t xml:space="preserve">(540) </w:t>
                            </w:r>
                            <w:r w:rsidR="00451E04" w:rsidRPr="00036210">
                              <w:rPr>
                                <w:rFonts w:asciiTheme="minorHAnsi" w:hAnsiTheme="minorHAnsi"/>
                                <w:smallCaps/>
                                <w:sz w:val="20"/>
                              </w:rPr>
                              <w:t>980-7710</w:t>
                            </w:r>
                          </w:p>
                          <w:p w:rsidR="0056132E" w:rsidRPr="00036210" w:rsidRDefault="0056132E" w:rsidP="0056132E">
                            <w:pPr>
                              <w:jc w:val="right"/>
                              <w:rPr>
                                <w:rFonts w:asciiTheme="minorHAnsi" w:hAnsiTheme="minorHAnsi"/>
                                <w:smallCaps/>
                                <w:sz w:val="20"/>
                              </w:rPr>
                            </w:pPr>
                            <w:r w:rsidRPr="00036210">
                              <w:rPr>
                                <w:rFonts w:asciiTheme="minorHAnsi" w:hAnsiTheme="minorHAnsi"/>
                                <w:smallCaps/>
                                <w:sz w:val="20"/>
                              </w:rPr>
                              <w:t xml:space="preserve">Fax: (540) </w:t>
                            </w:r>
                            <w:r w:rsidR="00451E04" w:rsidRPr="00036210">
                              <w:rPr>
                                <w:rFonts w:asciiTheme="minorHAnsi" w:hAnsiTheme="minorHAnsi"/>
                                <w:smallCaps/>
                                <w:sz w:val="20"/>
                              </w:rPr>
                              <w:t>980-7717</w:t>
                            </w:r>
                          </w:p>
                          <w:p w:rsidR="0056132E" w:rsidRPr="00036210" w:rsidRDefault="005926B6" w:rsidP="0056132E">
                            <w:pPr>
                              <w:jc w:val="right"/>
                              <w:rPr>
                                <w:rFonts w:asciiTheme="minorHAnsi" w:hAnsiTheme="minorHAnsi"/>
                                <w:sz w:val="20"/>
                              </w:rPr>
                            </w:pPr>
                            <w:hyperlink r:id="rId18" w:history="1">
                              <w:r w:rsidR="004D21CA" w:rsidRPr="00036210">
                                <w:rPr>
                                  <w:rStyle w:val="Hyperlink"/>
                                  <w:rFonts w:asciiTheme="minorHAnsi" w:hAnsiTheme="minorHAnsi"/>
                                  <w:sz w:val="20"/>
                                </w:rPr>
                                <w:t>bsrowe@pulaskicounty.org</w:t>
                              </w:r>
                            </w:hyperlink>
                            <w:r w:rsidR="004D21CA" w:rsidRPr="00036210">
                              <w:rPr>
                                <w:rFonts w:asciiTheme="minorHAnsi" w:hAnsiTheme="minorHAnsi"/>
                                <w:sz w:val="20"/>
                              </w:rPr>
                              <w:t xml:space="preserve"> </w:t>
                            </w:r>
                          </w:p>
                          <w:p w:rsidR="0056132E" w:rsidRPr="00036210" w:rsidRDefault="0056132E" w:rsidP="0056132E">
                            <w:pPr>
                              <w:rPr>
                                <w:rFonts w:asciiTheme="minorHAnsi" w:hAnsiTheme="minorHAnsi"/>
                                <w:smallCap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36.9pt;margin-top:13.8pt;width:131.2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" stroked="f">
                <v:textbox>
                  <w:txbxContent>
                    <w:p w:rsidR="0056132E" w:rsidRPr="00036210" w:rsidRDefault="0056132E" w:rsidP="0056132E">
                      <w:pPr>
                        <w:jc w:val="right"/>
                        <w:rPr>
                          <w:rFonts w:asciiTheme="minorHAnsi" w:hAnsiTheme="minorHAnsi"/>
                          <w:smallCaps/>
                          <w:sz w:val="20"/>
                        </w:rPr>
                      </w:pPr>
                      <w:r w:rsidRPr="00036210">
                        <w:rPr>
                          <w:rFonts w:asciiTheme="minorHAnsi" w:hAnsiTheme="minorHAnsi"/>
                          <w:smallCaps/>
                          <w:sz w:val="20"/>
                        </w:rPr>
                        <w:t xml:space="preserve">(540) </w:t>
                      </w:r>
                      <w:r w:rsidR="00451E04" w:rsidRPr="00036210">
                        <w:rPr>
                          <w:rFonts w:asciiTheme="minorHAnsi" w:hAnsiTheme="minorHAnsi"/>
                          <w:smallCaps/>
                          <w:sz w:val="20"/>
                        </w:rPr>
                        <w:t>980-7710</w:t>
                      </w:r>
                    </w:p>
                    <w:p w:rsidR="0056132E" w:rsidRPr="00036210" w:rsidRDefault="0056132E" w:rsidP="0056132E">
                      <w:pPr>
                        <w:jc w:val="right"/>
                        <w:rPr>
                          <w:rFonts w:asciiTheme="minorHAnsi" w:hAnsiTheme="minorHAnsi"/>
                          <w:smallCaps/>
                          <w:sz w:val="20"/>
                        </w:rPr>
                      </w:pPr>
                      <w:r w:rsidRPr="00036210">
                        <w:rPr>
                          <w:rFonts w:asciiTheme="minorHAnsi" w:hAnsiTheme="minorHAnsi"/>
                          <w:smallCaps/>
                          <w:sz w:val="20"/>
                        </w:rPr>
                        <w:t xml:space="preserve">Fax: (540) </w:t>
                      </w:r>
                      <w:r w:rsidR="00451E04" w:rsidRPr="00036210">
                        <w:rPr>
                          <w:rFonts w:asciiTheme="minorHAnsi" w:hAnsiTheme="minorHAnsi"/>
                          <w:smallCaps/>
                          <w:sz w:val="20"/>
                        </w:rPr>
                        <w:t>980-7717</w:t>
                      </w:r>
                    </w:p>
                    <w:p w:rsidR="0056132E" w:rsidRPr="00036210" w:rsidRDefault="00036210" w:rsidP="0056132E">
                      <w:pPr>
                        <w:jc w:val="right"/>
                        <w:rPr>
                          <w:rFonts w:asciiTheme="minorHAnsi" w:hAnsiTheme="minorHAnsi"/>
                          <w:sz w:val="20"/>
                        </w:rPr>
                      </w:pPr>
                      <w:hyperlink r:id="rId19" w:history="1">
                        <w:r w:rsidR="004D21CA" w:rsidRPr="00036210">
                          <w:rPr>
                            <w:rStyle w:val="Hyperlink"/>
                            <w:rFonts w:asciiTheme="minorHAnsi" w:hAnsiTheme="minorHAnsi"/>
                            <w:sz w:val="20"/>
                          </w:rPr>
                          <w:t>bsrowe@pulaskicounty.org</w:t>
                        </w:r>
                      </w:hyperlink>
                      <w:r w:rsidR="004D21CA" w:rsidRPr="00036210">
                        <w:rPr>
                          <w:rFonts w:asciiTheme="minorHAnsi" w:hAnsiTheme="minorHAnsi"/>
                          <w:sz w:val="20"/>
                        </w:rPr>
                        <w:t xml:space="preserve"> </w:t>
                      </w:r>
                    </w:p>
                    <w:p w:rsidR="0056132E" w:rsidRPr="00036210" w:rsidRDefault="0056132E" w:rsidP="0056132E">
                      <w:pPr>
                        <w:rPr>
                          <w:rFonts w:asciiTheme="minorHAnsi" w:hAnsiTheme="minorHAnsi"/>
                          <w:smallCaps/>
                          <w:sz w:val="20"/>
                        </w:rPr>
                      </w:pPr>
                    </w:p>
                  </w:txbxContent>
                </v:textbox>
              </v:shape>
            </w:pict>
          </mc:Fallback>
        </mc:AlternateContent>
      </w:r>
      <w:r w:rsidR="00F86B34" w:rsidRPr="00D4128B">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175260</wp:posOffset>
                </wp:positionV>
                <wp:extent cx="1769110" cy="723900"/>
                <wp:effectExtent l="0" t="0" r="0" b="0"/>
                <wp:wrapSquare wrapText="bothSides"/>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32E" w:rsidRPr="00036210" w:rsidRDefault="004D21CA" w:rsidP="0056132E">
                            <w:pPr>
                              <w:rPr>
                                <w:rFonts w:asciiTheme="minorHAnsi" w:hAnsiTheme="minorHAnsi"/>
                                <w:smallCaps/>
                                <w:sz w:val="20"/>
                              </w:rPr>
                            </w:pPr>
                            <w:r w:rsidRPr="00036210">
                              <w:rPr>
                                <w:rFonts w:asciiTheme="minorHAnsi" w:hAnsiTheme="minorHAnsi"/>
                                <w:smallCaps/>
                                <w:sz w:val="20"/>
                              </w:rPr>
                              <w:t>Department of Engineering</w:t>
                            </w:r>
                          </w:p>
                          <w:p w:rsidR="0056132E" w:rsidRPr="00036210" w:rsidRDefault="00451E04" w:rsidP="0056132E">
                            <w:pPr>
                              <w:rPr>
                                <w:rFonts w:asciiTheme="minorHAnsi" w:hAnsiTheme="minorHAnsi"/>
                                <w:smallCaps/>
                                <w:sz w:val="20"/>
                              </w:rPr>
                            </w:pPr>
                            <w:r w:rsidRPr="00036210">
                              <w:rPr>
                                <w:rFonts w:asciiTheme="minorHAnsi" w:hAnsiTheme="minorHAnsi"/>
                                <w:smallCaps/>
                                <w:sz w:val="20"/>
                              </w:rPr>
                              <w:t>143 third street, nw, suite 1</w:t>
                            </w:r>
                          </w:p>
                          <w:p w:rsidR="0056132E" w:rsidRPr="00036210" w:rsidRDefault="0094757A" w:rsidP="0056132E">
                            <w:pPr>
                              <w:outlineLvl w:val="3"/>
                              <w:rPr>
                                <w:rFonts w:asciiTheme="minorHAnsi" w:hAnsiTheme="minorHAnsi"/>
                                <w:smallCaps/>
                                <w:sz w:val="20"/>
                              </w:rPr>
                            </w:pPr>
                            <w:r w:rsidRPr="00036210">
                              <w:rPr>
                                <w:rFonts w:asciiTheme="minorHAnsi" w:hAnsiTheme="minorHAnsi"/>
                                <w:smallCaps/>
                                <w:sz w:val="20"/>
                              </w:rPr>
                              <w:t>PULASKI, va 24301</w:t>
                            </w:r>
                          </w:p>
                          <w:p w:rsidR="0056132E" w:rsidRPr="00991193" w:rsidRDefault="0056132E" w:rsidP="0056132E">
                            <w:pPr>
                              <w:jc w:val="right"/>
                              <w:rPr>
                                <w:sz w:val="20"/>
                              </w:rPr>
                            </w:pPr>
                          </w:p>
                          <w:p w:rsidR="0056132E" w:rsidRDefault="0056132E" w:rsidP="0056132E">
                            <w:pPr>
                              <w:pStyle w:val="Head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3pt;margin-top:13.8pt;width:139.3pt;height:5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" stroked="f">
                <v:textbox>
                  <w:txbxContent>
                    <w:p w:rsidR="0056132E" w:rsidRPr="00036210" w:rsidRDefault="004D21CA" w:rsidP="0056132E">
                      <w:pPr>
                        <w:rPr>
                          <w:rFonts w:asciiTheme="minorHAnsi" w:hAnsiTheme="minorHAnsi"/>
                          <w:smallCaps/>
                          <w:sz w:val="20"/>
                        </w:rPr>
                      </w:pPr>
                      <w:r w:rsidRPr="00036210">
                        <w:rPr>
                          <w:rFonts w:asciiTheme="minorHAnsi" w:hAnsiTheme="minorHAnsi"/>
                          <w:smallCaps/>
                          <w:sz w:val="20"/>
                        </w:rPr>
                        <w:t>Department of Engineering</w:t>
                      </w:r>
                    </w:p>
                    <w:p w:rsidR="0056132E" w:rsidRPr="00036210" w:rsidRDefault="00451E04" w:rsidP="0056132E">
                      <w:pPr>
                        <w:rPr>
                          <w:rFonts w:asciiTheme="minorHAnsi" w:hAnsiTheme="minorHAnsi"/>
                          <w:smallCaps/>
                          <w:sz w:val="20"/>
                        </w:rPr>
                      </w:pPr>
                      <w:r w:rsidRPr="00036210">
                        <w:rPr>
                          <w:rFonts w:asciiTheme="minorHAnsi" w:hAnsiTheme="minorHAnsi"/>
                          <w:smallCaps/>
                          <w:sz w:val="20"/>
                        </w:rPr>
                        <w:t xml:space="preserve">143 third street, </w:t>
                      </w:r>
                      <w:proofErr w:type="spellStart"/>
                      <w:r w:rsidRPr="00036210">
                        <w:rPr>
                          <w:rFonts w:asciiTheme="minorHAnsi" w:hAnsiTheme="minorHAnsi"/>
                          <w:smallCaps/>
                          <w:sz w:val="20"/>
                        </w:rPr>
                        <w:t>nw</w:t>
                      </w:r>
                      <w:proofErr w:type="spellEnd"/>
                      <w:r w:rsidRPr="00036210">
                        <w:rPr>
                          <w:rFonts w:asciiTheme="minorHAnsi" w:hAnsiTheme="minorHAnsi"/>
                          <w:smallCaps/>
                          <w:sz w:val="20"/>
                        </w:rPr>
                        <w:t>, suite 1</w:t>
                      </w:r>
                    </w:p>
                    <w:p w:rsidR="0056132E" w:rsidRPr="00036210" w:rsidRDefault="0094757A" w:rsidP="0056132E">
                      <w:pPr>
                        <w:outlineLvl w:val="3"/>
                        <w:rPr>
                          <w:rFonts w:asciiTheme="minorHAnsi" w:hAnsiTheme="minorHAnsi"/>
                          <w:smallCaps/>
                          <w:sz w:val="20"/>
                        </w:rPr>
                      </w:pPr>
                      <w:r w:rsidRPr="00036210">
                        <w:rPr>
                          <w:rFonts w:asciiTheme="minorHAnsi" w:hAnsiTheme="minorHAnsi"/>
                          <w:smallCaps/>
                          <w:sz w:val="20"/>
                        </w:rPr>
                        <w:t xml:space="preserve">PULASKI, </w:t>
                      </w:r>
                      <w:proofErr w:type="spellStart"/>
                      <w:r w:rsidRPr="00036210">
                        <w:rPr>
                          <w:rFonts w:asciiTheme="minorHAnsi" w:hAnsiTheme="minorHAnsi"/>
                          <w:smallCaps/>
                          <w:sz w:val="20"/>
                        </w:rPr>
                        <w:t>va</w:t>
                      </w:r>
                      <w:proofErr w:type="spellEnd"/>
                      <w:r w:rsidRPr="00036210">
                        <w:rPr>
                          <w:rFonts w:asciiTheme="minorHAnsi" w:hAnsiTheme="minorHAnsi"/>
                          <w:smallCaps/>
                          <w:sz w:val="20"/>
                        </w:rPr>
                        <w:t xml:space="preserve"> 24301</w:t>
                      </w:r>
                    </w:p>
                    <w:p w:rsidR="0056132E" w:rsidRPr="00991193" w:rsidRDefault="0056132E" w:rsidP="0056132E">
                      <w:pPr>
                        <w:jc w:val="right"/>
                        <w:rPr>
                          <w:sz w:val="20"/>
                        </w:rPr>
                      </w:pPr>
                    </w:p>
                    <w:p w:rsidR="0056132E" w:rsidRDefault="0056132E" w:rsidP="0056132E">
                      <w:pPr>
                        <w:pStyle w:val="Header"/>
                      </w:pPr>
                    </w:p>
                  </w:txbxContent>
                </v:textbox>
                <w10:wrap type="square"/>
              </v:shape>
            </w:pict>
          </mc:Fallback>
        </mc:AlternateContent>
      </w:r>
    </w:p>
    <w:p w:rsidR="00C82D9E" w:rsidRPr="00D4128B" w:rsidRDefault="00C82D9E" w:rsidP="00FA25E8">
      <w:pPr>
        <w:rPr>
          <w:rFonts w:asciiTheme="minorHAnsi" w:hAnsiTheme="minorHAnsi"/>
        </w:rPr>
      </w:pPr>
    </w:p>
    <w:p w:rsidR="00C82D9E" w:rsidRPr="00D4128B" w:rsidRDefault="00C82D9E" w:rsidP="00FA25E8">
      <w:pPr>
        <w:rPr>
          <w:rFonts w:asciiTheme="minorHAnsi" w:hAnsiTheme="minorHAnsi"/>
        </w:rPr>
      </w:pPr>
    </w:p>
    <w:p w:rsidR="00C82D9E" w:rsidRPr="00D4128B" w:rsidRDefault="00C82D9E" w:rsidP="00FA25E8">
      <w:pPr>
        <w:rPr>
          <w:rFonts w:asciiTheme="minorHAnsi" w:hAnsiTheme="minorHAnsi"/>
        </w:rPr>
      </w:pPr>
    </w:p>
    <w:p w:rsidR="00C82D9E" w:rsidRPr="00D4128B" w:rsidRDefault="00C82D9E" w:rsidP="00FA25E8">
      <w:pPr>
        <w:rPr>
          <w:rFonts w:asciiTheme="minorHAnsi" w:hAnsiTheme="minorHAnsi"/>
        </w:rPr>
      </w:pPr>
    </w:p>
    <w:p w:rsidR="00383478" w:rsidRPr="00D4128B" w:rsidRDefault="00383478" w:rsidP="00FA25E8">
      <w:pPr>
        <w:rPr>
          <w:rFonts w:asciiTheme="minorHAnsi" w:hAnsiTheme="minorHAnsi"/>
          <w:sz w:val="20"/>
          <w:szCs w:val="24"/>
        </w:rPr>
      </w:pPr>
    </w:p>
    <w:p w:rsidR="00FA25E8" w:rsidRPr="00D4128B" w:rsidRDefault="00FA25E8" w:rsidP="00FA25E8">
      <w:pPr>
        <w:rPr>
          <w:rFonts w:asciiTheme="minorHAnsi" w:hAnsiTheme="minorHAnsi"/>
          <w:sz w:val="20"/>
          <w:szCs w:val="24"/>
        </w:rPr>
      </w:pPr>
    </w:p>
    <w:p w:rsidR="00383478" w:rsidRPr="00D4128B" w:rsidRDefault="0056132E" w:rsidP="0056132E">
      <w:pPr>
        <w:jc w:val="center"/>
        <w:rPr>
          <w:rFonts w:asciiTheme="minorHAnsi" w:hAnsiTheme="minorHAnsi"/>
          <w:b/>
        </w:rPr>
      </w:pPr>
      <w:r w:rsidRPr="00D4128B">
        <w:rPr>
          <w:rFonts w:asciiTheme="minorHAnsi" w:hAnsiTheme="minorHAnsi"/>
          <w:b/>
        </w:rPr>
        <w:t>SURETY AGREEMENT FOR CASH ESCROW FOR E&amp;S CONTROL</w:t>
      </w:r>
    </w:p>
    <w:p w:rsidR="00383478" w:rsidRPr="00D4128B" w:rsidRDefault="00383478" w:rsidP="00383478">
      <w:pPr>
        <w:rPr>
          <w:rFonts w:asciiTheme="minorHAnsi" w:hAnsiTheme="minorHAnsi"/>
        </w:rPr>
      </w:pPr>
    </w:p>
    <w:p w:rsidR="00383478" w:rsidRPr="00D4128B" w:rsidRDefault="00383478" w:rsidP="0056132E">
      <w:pPr>
        <w:jc w:val="both"/>
        <w:rPr>
          <w:rFonts w:asciiTheme="minorHAnsi" w:hAnsiTheme="minorHAnsi"/>
        </w:rPr>
      </w:pPr>
      <w:r w:rsidRPr="00D4128B">
        <w:rPr>
          <w:rFonts w:asciiTheme="minorHAnsi" w:hAnsiTheme="minorHAnsi"/>
        </w:rPr>
        <w:t>I,</w:t>
      </w:r>
      <w:r w:rsidR="0056132E" w:rsidRPr="00D4128B">
        <w:rPr>
          <w:rFonts w:asciiTheme="minorHAnsi" w:hAnsiTheme="minorHAnsi"/>
        </w:rPr>
        <w:t xml:space="preserve"> ________________________________________________ </w:t>
      </w:r>
      <w:r w:rsidRPr="00D4128B">
        <w:rPr>
          <w:rFonts w:asciiTheme="minorHAnsi" w:hAnsiTheme="minorHAnsi"/>
        </w:rPr>
        <w:t xml:space="preserve">have posted with </w:t>
      </w:r>
      <w:r w:rsidR="00C17B7E" w:rsidRPr="00D4128B">
        <w:rPr>
          <w:rFonts w:asciiTheme="minorHAnsi" w:hAnsiTheme="minorHAnsi"/>
        </w:rPr>
        <w:t>Pulaski</w:t>
      </w:r>
      <w:r w:rsidRPr="00D4128B">
        <w:rPr>
          <w:rFonts w:asciiTheme="minorHAnsi" w:hAnsiTheme="minorHAnsi"/>
        </w:rPr>
        <w:t xml:space="preserve"> County a</w:t>
      </w:r>
    </w:p>
    <w:p w:rsidR="00383478" w:rsidRPr="00D4128B" w:rsidRDefault="0056132E" w:rsidP="0056132E">
      <w:pPr>
        <w:jc w:val="both"/>
        <w:rPr>
          <w:rFonts w:asciiTheme="minorHAnsi" w:hAnsiTheme="minorHAnsi"/>
          <w:sz w:val="20"/>
        </w:rPr>
      </w:pPr>
      <w:r w:rsidRPr="00D4128B">
        <w:rPr>
          <w:rFonts w:asciiTheme="minorHAnsi" w:hAnsiTheme="minorHAnsi"/>
          <w:sz w:val="20"/>
        </w:rPr>
        <w:t xml:space="preserve">        (L</w:t>
      </w:r>
      <w:r w:rsidR="00383478" w:rsidRPr="00D4128B">
        <w:rPr>
          <w:rFonts w:asciiTheme="minorHAnsi" w:hAnsiTheme="minorHAnsi"/>
          <w:sz w:val="20"/>
        </w:rPr>
        <w:t>andowner or agent (requires letter of permission to act as agent))</w:t>
      </w:r>
    </w:p>
    <w:p w:rsidR="0056132E" w:rsidRPr="00D4128B" w:rsidRDefault="0056132E" w:rsidP="0056132E">
      <w:pPr>
        <w:jc w:val="both"/>
        <w:rPr>
          <w:rFonts w:asciiTheme="minorHAnsi" w:hAnsiTheme="minorHAnsi"/>
          <w:sz w:val="20"/>
        </w:rPr>
      </w:pPr>
    </w:p>
    <w:p w:rsidR="00383478" w:rsidRPr="00D4128B" w:rsidRDefault="00383478" w:rsidP="00E62F55">
      <w:pPr>
        <w:spacing w:after="120" w:line="480" w:lineRule="auto"/>
        <w:jc w:val="both"/>
        <w:rPr>
          <w:rFonts w:asciiTheme="minorHAnsi" w:hAnsiTheme="minorHAnsi"/>
        </w:rPr>
      </w:pPr>
      <w:r w:rsidRPr="00D4128B">
        <w:rPr>
          <w:rFonts w:asciiTheme="minorHAnsi" w:hAnsiTheme="minorHAnsi"/>
        </w:rPr>
        <w:t>cash escrow in the amount of $</w:t>
      </w:r>
      <w:r w:rsidR="0056132E" w:rsidRPr="00D4128B">
        <w:rPr>
          <w:rFonts w:asciiTheme="minorHAnsi" w:hAnsiTheme="minorHAnsi"/>
        </w:rPr>
        <w:t>_______________________</w:t>
      </w:r>
      <w:r w:rsidRPr="00D4128B">
        <w:rPr>
          <w:rFonts w:asciiTheme="minorHAnsi" w:hAnsiTheme="minorHAnsi"/>
        </w:rPr>
        <w:t xml:space="preserve">  as surety that I will comply with all applicable ordinance requirements as required by plans approved as issued for the project kno</w:t>
      </w:r>
      <w:r w:rsidR="0056132E" w:rsidRPr="00D4128B">
        <w:rPr>
          <w:rFonts w:asciiTheme="minorHAnsi" w:hAnsiTheme="minorHAnsi"/>
        </w:rPr>
        <w:t>wn as: _________________________________________</w:t>
      </w:r>
      <w:r w:rsidRPr="00D4128B">
        <w:rPr>
          <w:rFonts w:asciiTheme="minorHAnsi" w:hAnsiTheme="minorHAnsi"/>
        </w:rPr>
        <w:t>.  Once the site work is complete and vegetation sufficient to inhibit erosion is present on site, I understand that this cash escrow will be returned to me</w:t>
      </w:r>
      <w:r w:rsidR="0056132E" w:rsidRPr="00D4128B">
        <w:rPr>
          <w:rFonts w:asciiTheme="minorHAnsi" w:hAnsiTheme="minorHAnsi"/>
        </w:rPr>
        <w:t xml:space="preserve"> at my request</w:t>
      </w:r>
      <w:r w:rsidRPr="00D4128B">
        <w:rPr>
          <w:rFonts w:asciiTheme="minorHAnsi" w:hAnsiTheme="minorHAnsi"/>
        </w:rPr>
        <w:t xml:space="preserve"> upon a successful bond release inspection conducted by </w:t>
      </w:r>
      <w:r w:rsidR="00C17B7E" w:rsidRPr="00D4128B">
        <w:rPr>
          <w:rFonts w:asciiTheme="minorHAnsi" w:hAnsiTheme="minorHAnsi"/>
        </w:rPr>
        <w:t xml:space="preserve">Pulaski </w:t>
      </w:r>
      <w:r w:rsidRPr="00D4128B">
        <w:rPr>
          <w:rFonts w:asciiTheme="minorHAnsi" w:hAnsiTheme="minorHAnsi"/>
        </w:rPr>
        <w:t>County.</w:t>
      </w:r>
    </w:p>
    <w:p w:rsidR="00383478" w:rsidRPr="00D4128B" w:rsidRDefault="00383478" w:rsidP="00383478">
      <w:pPr>
        <w:rPr>
          <w:rFonts w:asciiTheme="minorHAnsi" w:hAnsiTheme="minorHAnsi"/>
        </w:rPr>
      </w:pP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p>
    <w:p w:rsidR="00383478" w:rsidRPr="00D4128B" w:rsidRDefault="00383478" w:rsidP="00383478">
      <w:pPr>
        <w:rPr>
          <w:rFonts w:asciiTheme="minorHAnsi" w:hAnsiTheme="minorHAnsi"/>
          <w:sz w:val="20"/>
        </w:rPr>
      </w:pPr>
      <w:r w:rsidRPr="00D4128B">
        <w:rPr>
          <w:rFonts w:asciiTheme="minorHAnsi" w:hAnsiTheme="minorHAnsi"/>
          <w:sz w:val="20"/>
        </w:rPr>
        <w:t>Printed Name of Property Owner or Agent (requires letter of permission to act as agent)</w:t>
      </w:r>
    </w:p>
    <w:p w:rsidR="00383478" w:rsidRPr="00D4128B" w:rsidRDefault="00383478" w:rsidP="00E62F55">
      <w:pPr>
        <w:spacing w:after="120"/>
        <w:rPr>
          <w:rFonts w:asciiTheme="minorHAnsi" w:hAnsiTheme="minorHAnsi"/>
          <w:u w:val="single"/>
        </w:rPr>
      </w:pPr>
    </w:p>
    <w:p w:rsidR="00383478" w:rsidRPr="00D4128B" w:rsidRDefault="00383478" w:rsidP="00383478">
      <w:pPr>
        <w:rPr>
          <w:rFonts w:asciiTheme="minorHAnsi" w:hAnsiTheme="minorHAnsi"/>
        </w:rPr>
      </w:pP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r w:rsidRPr="00D4128B">
        <w:rPr>
          <w:rFonts w:asciiTheme="minorHAnsi" w:hAnsiTheme="minorHAnsi"/>
          <w:u w:val="single"/>
        </w:rPr>
        <w:tab/>
      </w:r>
    </w:p>
    <w:p w:rsidR="00383478" w:rsidRPr="00D4128B" w:rsidRDefault="00383478" w:rsidP="004E2168">
      <w:pPr>
        <w:rPr>
          <w:rFonts w:asciiTheme="minorHAnsi" w:hAnsiTheme="minorHAnsi"/>
          <w:sz w:val="20"/>
        </w:rPr>
      </w:pPr>
      <w:r w:rsidRPr="00D4128B">
        <w:rPr>
          <w:rFonts w:asciiTheme="minorHAnsi" w:hAnsiTheme="minorHAnsi"/>
          <w:sz w:val="20"/>
        </w:rPr>
        <w:t xml:space="preserve">Signature of Property Owner or Agent </w:t>
      </w:r>
      <w:r w:rsidRPr="00D4128B">
        <w:rPr>
          <w:rFonts w:asciiTheme="minorHAnsi" w:hAnsiTheme="minorHAnsi"/>
          <w:sz w:val="20"/>
        </w:rPr>
        <w:tab/>
      </w:r>
      <w:r w:rsidRPr="00D4128B">
        <w:rPr>
          <w:rFonts w:asciiTheme="minorHAnsi" w:hAnsiTheme="minorHAnsi"/>
          <w:sz w:val="20"/>
        </w:rPr>
        <w:tab/>
      </w:r>
      <w:r w:rsidRPr="00D4128B">
        <w:rPr>
          <w:rFonts w:asciiTheme="minorHAnsi" w:hAnsiTheme="minorHAnsi"/>
          <w:sz w:val="20"/>
        </w:rPr>
        <w:tab/>
      </w:r>
      <w:r w:rsidRPr="00D4128B">
        <w:rPr>
          <w:rFonts w:asciiTheme="minorHAnsi" w:hAnsiTheme="minorHAnsi"/>
          <w:sz w:val="20"/>
        </w:rPr>
        <w:tab/>
      </w:r>
      <w:r w:rsidR="0056132E" w:rsidRPr="00D4128B">
        <w:rPr>
          <w:rFonts w:asciiTheme="minorHAnsi" w:hAnsiTheme="minorHAnsi"/>
          <w:sz w:val="20"/>
        </w:rPr>
        <w:t xml:space="preserve">               </w:t>
      </w:r>
      <w:r w:rsidRPr="00D4128B">
        <w:rPr>
          <w:rFonts w:asciiTheme="minorHAnsi" w:hAnsiTheme="minorHAnsi"/>
          <w:sz w:val="20"/>
        </w:rPr>
        <w:t>Date</w:t>
      </w:r>
    </w:p>
    <w:p w:rsidR="004E2168" w:rsidRPr="00D4128B" w:rsidRDefault="004E2168" w:rsidP="004E2168">
      <w:pPr>
        <w:rPr>
          <w:rFonts w:asciiTheme="minorHAnsi" w:hAnsiTheme="minorHAnsi"/>
          <w:sz w:val="20"/>
        </w:rPr>
      </w:pPr>
    </w:p>
    <w:p w:rsidR="00383478" w:rsidRPr="00D4128B" w:rsidRDefault="004E2168" w:rsidP="00E62F55">
      <w:pPr>
        <w:spacing w:before="120" w:line="480" w:lineRule="auto"/>
        <w:jc w:val="center"/>
        <w:rPr>
          <w:rFonts w:asciiTheme="minorHAnsi" w:hAnsiTheme="minorHAnsi"/>
          <w:b/>
        </w:rPr>
      </w:pPr>
      <w:r w:rsidRPr="00D4128B">
        <w:rPr>
          <w:rFonts w:asciiTheme="minorHAnsi" w:hAnsiTheme="minorHAnsi"/>
          <w:b/>
        </w:rPr>
        <w:t xml:space="preserve">*** </w:t>
      </w:r>
      <w:r w:rsidR="00383478" w:rsidRPr="00D4128B">
        <w:rPr>
          <w:rFonts w:asciiTheme="minorHAnsi" w:hAnsiTheme="minorHAnsi"/>
          <w:b/>
        </w:rPr>
        <w:t xml:space="preserve">This surety </w:t>
      </w:r>
      <w:r w:rsidR="00E62F55" w:rsidRPr="00D4128B">
        <w:rPr>
          <w:rFonts w:asciiTheme="minorHAnsi" w:hAnsiTheme="minorHAnsi"/>
          <w:b/>
        </w:rPr>
        <w:t xml:space="preserve">will be retained until obligations are satisfied. </w:t>
      </w:r>
      <w:r w:rsidR="00383478" w:rsidRPr="00D4128B">
        <w:rPr>
          <w:rFonts w:asciiTheme="minorHAnsi" w:hAnsiTheme="minorHAnsi"/>
          <w:b/>
        </w:rPr>
        <w:t>***</w:t>
      </w:r>
    </w:p>
    <w:p w:rsidR="00383478" w:rsidRPr="00D4128B" w:rsidRDefault="00383478" w:rsidP="00383478">
      <w:pPr>
        <w:rPr>
          <w:rFonts w:asciiTheme="minorHAnsi" w:hAnsiTheme="minorHAnsi"/>
        </w:rPr>
      </w:pPr>
      <w:r w:rsidRPr="00D4128B">
        <w:rPr>
          <w:rFonts w:asciiTheme="minorHAnsi" w:hAnsiTheme="minorHAnsi"/>
        </w:rPr>
        <w:t>Cc:</w:t>
      </w:r>
      <w:r w:rsidRPr="00D4128B">
        <w:rPr>
          <w:rFonts w:asciiTheme="minorHAnsi" w:hAnsiTheme="minorHAnsi"/>
        </w:rPr>
        <w:tab/>
      </w:r>
      <w:r w:rsidR="00C17B7E" w:rsidRPr="00D4128B">
        <w:rPr>
          <w:rFonts w:asciiTheme="minorHAnsi" w:hAnsiTheme="minorHAnsi"/>
        </w:rPr>
        <w:t>Melinda Worrell</w:t>
      </w:r>
      <w:r w:rsidRPr="00D4128B">
        <w:rPr>
          <w:rFonts w:asciiTheme="minorHAnsi" w:hAnsiTheme="minorHAnsi"/>
        </w:rPr>
        <w:t>, Treasurer</w:t>
      </w:r>
    </w:p>
    <w:p w:rsidR="00383478" w:rsidRPr="00D4128B" w:rsidRDefault="00383478" w:rsidP="00383478">
      <w:pPr>
        <w:rPr>
          <w:rFonts w:asciiTheme="minorHAnsi" w:hAnsiTheme="minorHAnsi"/>
        </w:rPr>
      </w:pPr>
      <w:r w:rsidRPr="00D4128B">
        <w:rPr>
          <w:rFonts w:asciiTheme="minorHAnsi" w:hAnsiTheme="minorHAnsi"/>
        </w:rPr>
        <w:tab/>
        <w:t>Applicant: Copy</w:t>
      </w:r>
    </w:p>
    <w:p w:rsidR="00E24EE0" w:rsidRPr="00D4128B" w:rsidRDefault="00F86B34">
      <w:pPr>
        <w:rPr>
          <w:rFonts w:asciiTheme="minorHAnsi" w:hAnsiTheme="minorHAnsi"/>
        </w:rPr>
      </w:pPr>
      <w:r w:rsidRPr="00D4128B">
        <w:rPr>
          <w:rFonts w:asciiTheme="minorHAnsi" w:hAnsiTheme="minorHAnsi"/>
          <w:noProof/>
        </w:rPr>
        <mc:AlternateContent>
          <mc:Choice Requires="wps">
            <w:drawing>
              <wp:anchor distT="0" distB="0" distL="0" distR="0" simplePos="0" relativeHeight="251662848" behindDoc="0" locked="0" layoutInCell="0" allowOverlap="1">
                <wp:simplePos x="0" y="0"/>
                <wp:positionH relativeFrom="column">
                  <wp:posOffset>527685</wp:posOffset>
                </wp:positionH>
                <wp:positionV relativeFrom="paragraph">
                  <wp:posOffset>307340</wp:posOffset>
                </wp:positionV>
                <wp:extent cx="4892040" cy="2066925"/>
                <wp:effectExtent l="0" t="0" r="0" b="0"/>
                <wp:wrapSquare wrapText="bothSides"/>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168" w:rsidRPr="00E62F55" w:rsidRDefault="004E2168" w:rsidP="00E62F55">
                            <w:pPr>
                              <w:pStyle w:val="Style14"/>
                              <w:tabs>
                                <w:tab w:val="left" w:leader="underscore" w:pos="6657"/>
                              </w:tabs>
                              <w:spacing w:before="360"/>
                              <w:ind w:left="1008"/>
                              <w:jc w:val="left"/>
                              <w:rPr>
                                <w:rStyle w:val="CharacterStyle2"/>
                                <w:sz w:val="20"/>
                                <w:szCs w:val="20"/>
                              </w:rPr>
                            </w:pPr>
                            <w:r w:rsidRPr="00E62F55">
                              <w:rPr>
                                <w:rStyle w:val="CharacterStyle2"/>
                                <w:sz w:val="20"/>
                                <w:szCs w:val="20"/>
                              </w:rPr>
                              <w:t xml:space="preserve">NAME: </w:t>
                            </w:r>
                            <w:r w:rsidRPr="00E62F55">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STREET: </w:t>
                            </w:r>
                            <w:r>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P.O. BOX: </w:t>
                            </w:r>
                            <w:r>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CITY: </w:t>
                            </w:r>
                            <w:r>
                              <w:rPr>
                                <w:rStyle w:val="CharacterStyle2"/>
                                <w:sz w:val="20"/>
                                <w:szCs w:val="20"/>
                              </w:rPr>
                              <w:tab/>
                            </w:r>
                          </w:p>
                          <w:p w:rsidR="004E2168" w:rsidRDefault="004E2168" w:rsidP="004E2168">
                            <w:pPr>
                              <w:pStyle w:val="Style14"/>
                              <w:tabs>
                                <w:tab w:val="left" w:leader="underscore" w:pos="4003"/>
                                <w:tab w:val="left" w:leader="underscore" w:pos="6657"/>
                              </w:tabs>
                              <w:spacing w:before="72" w:line="264" w:lineRule="auto"/>
                              <w:ind w:left="1008"/>
                              <w:jc w:val="left"/>
                              <w:rPr>
                                <w:rStyle w:val="CharacterStyle2"/>
                                <w:sz w:val="20"/>
                                <w:szCs w:val="20"/>
                              </w:rPr>
                            </w:pPr>
                            <w:r>
                              <w:rPr>
                                <w:rStyle w:val="CharacterStyle2"/>
                                <w:sz w:val="20"/>
                                <w:szCs w:val="20"/>
                              </w:rPr>
                              <w:t xml:space="preserve">STATE: </w:t>
                            </w:r>
                            <w:r>
                              <w:rPr>
                                <w:rStyle w:val="CharacterStyle2"/>
                                <w:sz w:val="20"/>
                                <w:szCs w:val="20"/>
                              </w:rPr>
                              <w:tab/>
                              <w:t xml:space="preserve"> ZIP: </w:t>
                            </w:r>
                            <w:r>
                              <w:rPr>
                                <w:rStyle w:val="CharacterStyle2"/>
                                <w:sz w:val="20"/>
                                <w:szCs w:val="20"/>
                              </w:rPr>
                              <w:tab/>
                            </w:r>
                          </w:p>
                          <w:p w:rsidR="004E2168" w:rsidRDefault="004E2168" w:rsidP="004E2168">
                            <w:pPr>
                              <w:pStyle w:val="Style1"/>
                              <w:adjustRightInd/>
                              <w:spacing w:before="252" w:after="120" w:line="360" w:lineRule="auto"/>
                              <w:jc w:val="center"/>
                              <w:rPr>
                                <w:rFonts w:ascii="Arial" w:hAnsi="Arial" w:cs="Arial"/>
                              </w:rPr>
                            </w:pPr>
                            <w:r>
                              <w:rPr>
                                <w:rFonts w:ascii="Arial" w:hAnsi="Arial" w:cs="Arial"/>
                                <w:b/>
                                <w:bCs/>
                                <w:u w:val="single"/>
                              </w:rPr>
                              <w:t xml:space="preserve">Please sign: </w:t>
                            </w:r>
                            <w:r>
                              <w:rPr>
                                <w:rFonts w:ascii="Arial" w:hAnsi="Arial" w:cs="Arial"/>
                              </w:rPr>
                              <w:t>The above address is true and correct to the best of my knowledge:</w:t>
                            </w:r>
                          </w:p>
                          <w:p w:rsidR="004E2168" w:rsidRDefault="004E2168" w:rsidP="004E2168">
                            <w:pPr>
                              <w:pStyle w:val="Style1"/>
                              <w:adjustRightInd/>
                              <w:spacing w:before="120" w:line="360" w:lineRule="auto"/>
                              <w:rPr>
                                <w:rFonts w:ascii="Arial" w:hAnsi="Arial" w:cs="Arial"/>
                              </w:rPr>
                            </w:pPr>
                            <w:r>
                              <w:rPr>
                                <w:rFonts w:ascii="Arial" w:hAnsi="Arial" w:cs="Arial"/>
                              </w:rPr>
                              <w:t xml:space="preserve">   _________________________________________          ____________________</w:t>
                            </w:r>
                          </w:p>
                          <w:p w:rsidR="004E2168" w:rsidRDefault="004E2168" w:rsidP="00E62F55">
                            <w:pPr>
                              <w:pStyle w:val="Style1"/>
                              <w:adjustRightInd/>
                              <w:spacing w:line="360" w:lineRule="auto"/>
                              <w:rPr>
                                <w:rFonts w:ascii="Arial" w:hAnsi="Arial" w:cs="Arial"/>
                              </w:rPr>
                            </w:pPr>
                            <w:r>
                              <w:rPr>
                                <w:rFonts w:ascii="Arial" w:hAnsi="Arial" w:cs="Arial"/>
                              </w:rPr>
                              <w:t xml:space="preserve">   Surety Agent</w:t>
                            </w:r>
                            <w:r w:rsidR="00FC7675">
                              <w:rPr>
                                <w:rFonts w:ascii="Arial" w:hAnsi="Arial" w:cs="Arial"/>
                              </w:rPr>
                              <w:t xml:space="preserve"> (Applicant)</w:t>
                            </w:r>
                            <w:r w:rsidR="00FC767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4E2168" w:rsidRDefault="004E2168" w:rsidP="004E2168">
                            <w:pPr>
                              <w:pStyle w:val="Style1"/>
                              <w:adjustRightInd/>
                              <w:spacing w:after="120" w:line="360" w:lineRule="auto"/>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41.55pt;margin-top:24.2pt;width:385.2pt;height:162.7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Y3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" o:allowincell="f" filled="f" stroked="f">
                <v:textbox inset="0,0,0,0">
                  <w:txbxContent>
                    <w:p w:rsidR="004E2168" w:rsidRPr="00E62F55" w:rsidRDefault="004E2168" w:rsidP="00E62F55">
                      <w:pPr>
                        <w:pStyle w:val="Style14"/>
                        <w:tabs>
                          <w:tab w:val="left" w:leader="underscore" w:pos="6657"/>
                        </w:tabs>
                        <w:spacing w:before="360"/>
                        <w:ind w:left="1008"/>
                        <w:jc w:val="left"/>
                        <w:rPr>
                          <w:rStyle w:val="CharacterStyle2"/>
                          <w:sz w:val="20"/>
                          <w:szCs w:val="20"/>
                        </w:rPr>
                      </w:pPr>
                      <w:r w:rsidRPr="00E62F55">
                        <w:rPr>
                          <w:rStyle w:val="CharacterStyle2"/>
                          <w:sz w:val="20"/>
                          <w:szCs w:val="20"/>
                        </w:rPr>
                        <w:t xml:space="preserve">NAME: </w:t>
                      </w:r>
                      <w:r w:rsidRPr="00E62F55">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STREET: </w:t>
                      </w:r>
                      <w:r>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P.O. BOX: </w:t>
                      </w:r>
                      <w:r>
                        <w:rPr>
                          <w:rStyle w:val="CharacterStyle2"/>
                          <w:sz w:val="20"/>
                          <w:szCs w:val="20"/>
                        </w:rPr>
                        <w:tab/>
                      </w:r>
                    </w:p>
                    <w:p w:rsidR="004E2168" w:rsidRDefault="004E2168" w:rsidP="004E2168">
                      <w:pPr>
                        <w:pStyle w:val="Style14"/>
                        <w:tabs>
                          <w:tab w:val="left" w:leader="underscore" w:pos="6657"/>
                        </w:tabs>
                        <w:spacing w:before="72"/>
                        <w:ind w:left="1008"/>
                        <w:jc w:val="left"/>
                        <w:rPr>
                          <w:rStyle w:val="CharacterStyle2"/>
                          <w:sz w:val="20"/>
                          <w:szCs w:val="20"/>
                        </w:rPr>
                      </w:pPr>
                      <w:r>
                        <w:rPr>
                          <w:rStyle w:val="CharacterStyle2"/>
                          <w:sz w:val="20"/>
                          <w:szCs w:val="20"/>
                        </w:rPr>
                        <w:t xml:space="preserve">CITY: </w:t>
                      </w:r>
                      <w:r>
                        <w:rPr>
                          <w:rStyle w:val="CharacterStyle2"/>
                          <w:sz w:val="20"/>
                          <w:szCs w:val="20"/>
                        </w:rPr>
                        <w:tab/>
                      </w:r>
                    </w:p>
                    <w:p w:rsidR="004E2168" w:rsidRDefault="004E2168" w:rsidP="004E2168">
                      <w:pPr>
                        <w:pStyle w:val="Style14"/>
                        <w:tabs>
                          <w:tab w:val="left" w:leader="underscore" w:pos="4003"/>
                          <w:tab w:val="left" w:leader="underscore" w:pos="6657"/>
                        </w:tabs>
                        <w:spacing w:before="72" w:line="264" w:lineRule="auto"/>
                        <w:ind w:left="1008"/>
                        <w:jc w:val="left"/>
                        <w:rPr>
                          <w:rStyle w:val="CharacterStyle2"/>
                          <w:sz w:val="20"/>
                          <w:szCs w:val="20"/>
                        </w:rPr>
                      </w:pPr>
                      <w:r>
                        <w:rPr>
                          <w:rStyle w:val="CharacterStyle2"/>
                          <w:sz w:val="20"/>
                          <w:szCs w:val="20"/>
                        </w:rPr>
                        <w:t xml:space="preserve">STATE: </w:t>
                      </w:r>
                      <w:r>
                        <w:rPr>
                          <w:rStyle w:val="CharacterStyle2"/>
                          <w:sz w:val="20"/>
                          <w:szCs w:val="20"/>
                        </w:rPr>
                        <w:tab/>
                        <w:t xml:space="preserve"> ZIP: </w:t>
                      </w:r>
                      <w:r>
                        <w:rPr>
                          <w:rStyle w:val="CharacterStyle2"/>
                          <w:sz w:val="20"/>
                          <w:szCs w:val="20"/>
                        </w:rPr>
                        <w:tab/>
                      </w:r>
                    </w:p>
                    <w:p w:rsidR="004E2168" w:rsidRDefault="004E2168" w:rsidP="004E2168">
                      <w:pPr>
                        <w:pStyle w:val="Style1"/>
                        <w:adjustRightInd/>
                        <w:spacing w:before="252" w:after="120" w:line="360" w:lineRule="auto"/>
                        <w:jc w:val="center"/>
                        <w:rPr>
                          <w:rFonts w:ascii="Arial" w:hAnsi="Arial" w:cs="Arial"/>
                        </w:rPr>
                      </w:pPr>
                      <w:r>
                        <w:rPr>
                          <w:rFonts w:ascii="Arial" w:hAnsi="Arial" w:cs="Arial"/>
                          <w:b/>
                          <w:bCs/>
                          <w:u w:val="single"/>
                        </w:rPr>
                        <w:t xml:space="preserve">Please sign: </w:t>
                      </w:r>
                      <w:r>
                        <w:rPr>
                          <w:rFonts w:ascii="Arial" w:hAnsi="Arial" w:cs="Arial"/>
                        </w:rPr>
                        <w:t>The above address is true and correct to the best of my knowledge:</w:t>
                      </w:r>
                    </w:p>
                    <w:p w:rsidR="004E2168" w:rsidRDefault="004E2168" w:rsidP="004E2168">
                      <w:pPr>
                        <w:pStyle w:val="Style1"/>
                        <w:adjustRightInd/>
                        <w:spacing w:before="120" w:line="360" w:lineRule="auto"/>
                        <w:rPr>
                          <w:rFonts w:ascii="Arial" w:hAnsi="Arial" w:cs="Arial"/>
                        </w:rPr>
                      </w:pPr>
                      <w:r>
                        <w:rPr>
                          <w:rFonts w:ascii="Arial" w:hAnsi="Arial" w:cs="Arial"/>
                        </w:rPr>
                        <w:t xml:space="preserve">   _________________________________________          ____________________</w:t>
                      </w:r>
                    </w:p>
                    <w:p w:rsidR="004E2168" w:rsidRDefault="004E2168" w:rsidP="00E62F55">
                      <w:pPr>
                        <w:pStyle w:val="Style1"/>
                        <w:adjustRightInd/>
                        <w:spacing w:line="360" w:lineRule="auto"/>
                        <w:rPr>
                          <w:rFonts w:ascii="Arial" w:hAnsi="Arial" w:cs="Arial"/>
                        </w:rPr>
                      </w:pPr>
                      <w:r>
                        <w:rPr>
                          <w:rFonts w:ascii="Arial" w:hAnsi="Arial" w:cs="Arial"/>
                        </w:rPr>
                        <w:t xml:space="preserve">   Surety Agent</w:t>
                      </w:r>
                      <w:r w:rsidR="00FC7675">
                        <w:rPr>
                          <w:rFonts w:ascii="Arial" w:hAnsi="Arial" w:cs="Arial"/>
                        </w:rPr>
                        <w:t xml:space="preserve"> (Applicant)</w:t>
                      </w:r>
                      <w:r w:rsidR="00FC767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4E2168" w:rsidRDefault="004E2168" w:rsidP="004E2168">
                      <w:pPr>
                        <w:pStyle w:val="Style1"/>
                        <w:adjustRightInd/>
                        <w:spacing w:after="120" w:line="360" w:lineRule="auto"/>
                        <w:rPr>
                          <w:rFonts w:ascii="Arial" w:hAnsi="Arial" w:cs="Arial"/>
                        </w:rPr>
                      </w:pPr>
                    </w:p>
                  </w:txbxContent>
                </v:textbox>
                <w10:wrap type="square"/>
              </v:shape>
            </w:pict>
          </mc:Fallback>
        </mc:AlternateContent>
      </w:r>
      <w:r w:rsidRPr="00D4128B">
        <w:rPr>
          <w:rFonts w:asciiTheme="minorHAnsi" w:hAnsiTheme="minorHAnsi"/>
          <w:noProof/>
          <w:sz w:val="20"/>
          <w:szCs w:val="24"/>
        </w:rPr>
        <mc:AlternateContent>
          <mc:Choice Requires="wps">
            <w:drawing>
              <wp:anchor distT="0" distB="0" distL="633730" distR="544830" simplePos="0" relativeHeight="251646464" behindDoc="1" locked="0" layoutInCell="0" allowOverlap="1">
                <wp:simplePos x="0" y="0"/>
                <wp:positionH relativeFrom="column">
                  <wp:posOffset>527685</wp:posOffset>
                </wp:positionH>
                <wp:positionV relativeFrom="paragraph">
                  <wp:posOffset>297815</wp:posOffset>
                </wp:positionV>
                <wp:extent cx="4892040" cy="2131695"/>
                <wp:effectExtent l="0" t="0" r="0" b="0"/>
                <wp:wrapSquare wrapText="bothSides"/>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131695"/>
                        </a:xfrm>
                        <a:prstGeom prst="rect">
                          <a:avLst/>
                        </a:prstGeom>
                        <a:noFill/>
                        <a:ln w="8890">
                          <a:solidFill>
                            <a:srgbClr val="0F0F10"/>
                          </a:solidFill>
                          <a:miter lim="800000"/>
                          <a:headEnd/>
                          <a:tailEnd/>
                        </a:ln>
                        <a:extLst>
                          <a:ext uri="{909E8E84-426E-40DD-AFC4-6F175D3DCCD1}">
                            <a14:hiddenFill xmlns:a14="http://schemas.microsoft.com/office/drawing/2010/main">
                              <a:solidFill>
                                <a:srgbClr val="FFFFFF"/>
                              </a:solidFill>
                            </a14:hiddenFill>
                          </a:ext>
                        </a:extLst>
                      </wps:spPr>
                      <wps:txbx>
                        <w:txbxContent>
                          <w:p w:rsidR="004E2168" w:rsidRDefault="004E2168" w:rsidP="004E2168">
                            <w:pPr>
                              <w:spacing w:before="20"/>
                              <w:jc w:val="center"/>
                              <w:rPr>
                                <w:szCs w:val="24"/>
                              </w:rPr>
                            </w:pPr>
                            <w:r w:rsidRPr="004E2168">
                              <w:rPr>
                                <w:szCs w:val="24"/>
                                <w:highlight w:val="yellow"/>
                              </w:rPr>
                              <w:t>PLEASE RETURN SURETY RELEASE TO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41.55pt;margin-top:23.45pt;width:385.2pt;height:167.85pt;z-index:-251670016;visibility:visible;mso-wrap-style:square;mso-width-percent:0;mso-height-percent:0;mso-wrap-distance-left:49.9pt;mso-wrap-distance-top:0;mso-wrap-distance-right:42.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" o:allowincell="f" filled="f" strokecolor="#0f0f10" strokeweight=".7pt">
                <v:textbox inset="0,0,0,0">
                  <w:txbxContent>
                    <w:p w:rsidR="004E2168" w:rsidRDefault="004E2168" w:rsidP="004E2168">
                      <w:pPr>
                        <w:spacing w:before="20"/>
                        <w:jc w:val="center"/>
                        <w:rPr>
                          <w:szCs w:val="24"/>
                        </w:rPr>
                      </w:pPr>
                      <w:r w:rsidRPr="004E2168">
                        <w:rPr>
                          <w:szCs w:val="24"/>
                          <w:highlight w:val="yellow"/>
                        </w:rPr>
                        <w:t>PLEASE RETURN SURETY RELEASE TO THE FOLLOWING:</w:t>
                      </w:r>
                    </w:p>
                  </w:txbxContent>
                </v:textbox>
                <w10:wrap type="square"/>
              </v:shape>
            </w:pict>
          </mc:Fallback>
        </mc:AlternateContent>
      </w:r>
      <w:r w:rsidR="004E2168" w:rsidRPr="00D4128B">
        <w:rPr>
          <w:rFonts w:asciiTheme="minorHAnsi" w:hAnsiTheme="minorHAnsi"/>
        </w:rPr>
        <w:tab/>
        <w:t>File: Original</w:t>
      </w:r>
    </w:p>
    <w:sectPr w:rsidR="00E24EE0" w:rsidRPr="00D4128B" w:rsidSect="00FB679F">
      <w:footerReference w:type="even" r:id="rId20"/>
      <w:footerReference w:type="default" r:id="rId21"/>
      <w:pgSz w:w="12240" w:h="15840" w:code="1"/>
      <w:pgMar w:top="720" w:right="1440" w:bottom="288"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B6" w:rsidRDefault="005926B6">
      <w:r>
        <w:separator/>
      </w:r>
    </w:p>
  </w:endnote>
  <w:endnote w:type="continuationSeparator" w:id="0">
    <w:p w:rsidR="005926B6" w:rsidRDefault="0059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30" w:rsidRDefault="00C75230" w:rsidP="00D8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230" w:rsidRDefault="00C7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985977072"/>
      <w:docPartObj>
        <w:docPartGallery w:val="Page Numbers (Bottom of Page)"/>
        <w:docPartUnique/>
      </w:docPartObj>
    </w:sdtPr>
    <w:sdtEndPr/>
    <w:sdtContent>
      <w:sdt>
        <w:sdtPr>
          <w:rPr>
            <w:rFonts w:asciiTheme="minorHAnsi" w:hAnsiTheme="minorHAnsi"/>
            <w:sz w:val="20"/>
          </w:rPr>
          <w:id w:val="1728636285"/>
          <w:docPartObj>
            <w:docPartGallery w:val="Page Numbers (Top of Page)"/>
            <w:docPartUnique/>
          </w:docPartObj>
        </w:sdtPr>
        <w:sdtEndPr/>
        <w:sdtContent>
          <w:p w:rsidR="00036210" w:rsidRPr="00036210" w:rsidRDefault="00036210">
            <w:pPr>
              <w:pStyle w:val="Footer"/>
              <w:jc w:val="center"/>
              <w:rPr>
                <w:rFonts w:asciiTheme="minorHAnsi" w:hAnsiTheme="minorHAnsi"/>
                <w:sz w:val="20"/>
              </w:rPr>
            </w:pPr>
            <w:r w:rsidRPr="00036210">
              <w:rPr>
                <w:rFonts w:asciiTheme="minorHAnsi" w:hAnsiTheme="minorHAnsi"/>
                <w:sz w:val="20"/>
              </w:rPr>
              <w:t xml:space="preserve">Page </w:t>
            </w:r>
            <w:r w:rsidRPr="00036210">
              <w:rPr>
                <w:rFonts w:asciiTheme="minorHAnsi" w:hAnsiTheme="minorHAnsi"/>
                <w:bCs/>
                <w:sz w:val="20"/>
              </w:rPr>
              <w:fldChar w:fldCharType="begin"/>
            </w:r>
            <w:r w:rsidRPr="00036210">
              <w:rPr>
                <w:rFonts w:asciiTheme="minorHAnsi" w:hAnsiTheme="minorHAnsi"/>
                <w:bCs/>
                <w:sz w:val="20"/>
              </w:rPr>
              <w:instrText xml:space="preserve"> PAGE </w:instrText>
            </w:r>
            <w:r w:rsidRPr="00036210">
              <w:rPr>
                <w:rFonts w:asciiTheme="minorHAnsi" w:hAnsiTheme="minorHAnsi"/>
                <w:bCs/>
                <w:sz w:val="20"/>
              </w:rPr>
              <w:fldChar w:fldCharType="separate"/>
            </w:r>
            <w:r w:rsidR="009D2EFC">
              <w:rPr>
                <w:rFonts w:asciiTheme="minorHAnsi" w:hAnsiTheme="minorHAnsi"/>
                <w:bCs/>
                <w:noProof/>
                <w:sz w:val="20"/>
              </w:rPr>
              <w:t>1</w:t>
            </w:r>
            <w:r w:rsidRPr="00036210">
              <w:rPr>
                <w:rFonts w:asciiTheme="minorHAnsi" w:hAnsiTheme="minorHAnsi"/>
                <w:bCs/>
                <w:sz w:val="20"/>
              </w:rPr>
              <w:fldChar w:fldCharType="end"/>
            </w:r>
            <w:r w:rsidRPr="00036210">
              <w:rPr>
                <w:rFonts w:asciiTheme="minorHAnsi" w:hAnsiTheme="minorHAnsi"/>
                <w:sz w:val="20"/>
              </w:rPr>
              <w:t xml:space="preserve"> of </w:t>
            </w:r>
            <w:r w:rsidRPr="00036210">
              <w:rPr>
                <w:rFonts w:asciiTheme="minorHAnsi" w:hAnsiTheme="minorHAnsi"/>
                <w:bCs/>
                <w:sz w:val="20"/>
              </w:rPr>
              <w:fldChar w:fldCharType="begin"/>
            </w:r>
            <w:r w:rsidRPr="00036210">
              <w:rPr>
                <w:rFonts w:asciiTheme="minorHAnsi" w:hAnsiTheme="minorHAnsi"/>
                <w:bCs/>
                <w:sz w:val="20"/>
              </w:rPr>
              <w:instrText xml:space="preserve"> NUMPAGES  </w:instrText>
            </w:r>
            <w:r w:rsidRPr="00036210">
              <w:rPr>
                <w:rFonts w:asciiTheme="minorHAnsi" w:hAnsiTheme="minorHAnsi"/>
                <w:bCs/>
                <w:sz w:val="20"/>
              </w:rPr>
              <w:fldChar w:fldCharType="separate"/>
            </w:r>
            <w:r w:rsidR="009D2EFC">
              <w:rPr>
                <w:rFonts w:asciiTheme="minorHAnsi" w:hAnsiTheme="minorHAnsi"/>
                <w:bCs/>
                <w:noProof/>
                <w:sz w:val="20"/>
              </w:rPr>
              <w:t>6</w:t>
            </w:r>
            <w:r w:rsidRPr="00036210">
              <w:rPr>
                <w:rFonts w:asciiTheme="minorHAnsi" w:hAnsiTheme="minorHAns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B6" w:rsidRDefault="005926B6">
      <w:r>
        <w:separator/>
      </w:r>
    </w:p>
  </w:footnote>
  <w:footnote w:type="continuationSeparator" w:id="0">
    <w:p w:rsidR="005926B6" w:rsidRDefault="0059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7A988DC2"/>
    <w:name w:val="ã¯˜øwÅ˜øw°j&quot;"/>
    <w:lvl w:ilvl="0">
      <w:start w:val="1"/>
      <w:numFmt w:val="decimal"/>
      <w:pStyle w:val="Quick1"/>
      <w:lvlText w:val="%1."/>
      <w:lvlJc w:val="left"/>
      <w:pPr>
        <w:tabs>
          <w:tab w:val="num" w:pos="720"/>
        </w:tabs>
        <w:ind w:left="720" w:hanging="720"/>
      </w:pPr>
      <w:rPr>
        <w:rFonts w:ascii="Arial" w:hAnsi="Arial" w:cs="Arial"/>
        <w:sz w:val="20"/>
        <w:szCs w:val="20"/>
      </w:rPr>
    </w:lvl>
  </w:abstractNum>
  <w:abstractNum w:abstractNumId="1" w15:restartNumberingAfterBreak="0">
    <w:nsid w:val="08794C9F"/>
    <w:multiLevelType w:val="hybridMultilevel"/>
    <w:tmpl w:val="6F1C05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A4C3821"/>
    <w:multiLevelType w:val="hybridMultilevel"/>
    <w:tmpl w:val="4AACFF80"/>
    <w:lvl w:ilvl="0" w:tplc="55BEB3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06252"/>
    <w:multiLevelType w:val="hybridMultilevel"/>
    <w:tmpl w:val="893A078A"/>
    <w:lvl w:ilvl="0" w:tplc="8B3CF75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977AC"/>
    <w:multiLevelType w:val="hybridMultilevel"/>
    <w:tmpl w:val="91EEE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802C3F"/>
    <w:multiLevelType w:val="hybridMultilevel"/>
    <w:tmpl w:val="257C7E4E"/>
    <w:lvl w:ilvl="0" w:tplc="0409000F">
      <w:start w:val="1"/>
      <w:numFmt w:val="decimal"/>
      <w:lvlText w:val="%1."/>
      <w:lvlJc w:val="left"/>
      <w:pPr>
        <w:ind w:left="360" w:hanging="360"/>
      </w:pPr>
    </w:lvl>
    <w:lvl w:ilvl="1" w:tplc="87483AA0">
      <w:start w:val="3"/>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C4B76"/>
    <w:multiLevelType w:val="hybridMultilevel"/>
    <w:tmpl w:val="56B6F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9126CD"/>
    <w:multiLevelType w:val="hybridMultilevel"/>
    <w:tmpl w:val="048A6D4A"/>
    <w:lvl w:ilvl="0" w:tplc="3B1AA8B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05C83"/>
    <w:multiLevelType w:val="hybridMultilevel"/>
    <w:tmpl w:val="C722E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05404"/>
    <w:multiLevelType w:val="hybridMultilevel"/>
    <w:tmpl w:val="13D2D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D039E"/>
    <w:multiLevelType w:val="hybridMultilevel"/>
    <w:tmpl w:val="B52E3EEE"/>
    <w:lvl w:ilvl="0" w:tplc="17347598">
      <w:start w:val="77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C6F1A"/>
    <w:multiLevelType w:val="hybridMultilevel"/>
    <w:tmpl w:val="79728492"/>
    <w:lvl w:ilvl="0" w:tplc="2D3CCB3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03687"/>
    <w:multiLevelType w:val="hybridMultilevel"/>
    <w:tmpl w:val="2B40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14C8A"/>
    <w:multiLevelType w:val="hybridMultilevel"/>
    <w:tmpl w:val="3D1A7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465A2"/>
    <w:multiLevelType w:val="hybridMultilevel"/>
    <w:tmpl w:val="1C205E06"/>
    <w:lvl w:ilvl="0" w:tplc="EEFE2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5CB3"/>
    <w:multiLevelType w:val="hybridMultilevel"/>
    <w:tmpl w:val="E784331E"/>
    <w:lvl w:ilvl="0" w:tplc="FFECB33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D660A"/>
    <w:multiLevelType w:val="hybridMultilevel"/>
    <w:tmpl w:val="F2BA8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706106"/>
    <w:multiLevelType w:val="hybridMultilevel"/>
    <w:tmpl w:val="205A5E66"/>
    <w:lvl w:ilvl="0" w:tplc="D2B27814">
      <w:start w:val="1"/>
      <w:numFmt w:val="bullet"/>
      <w:lvlText w:val="-"/>
      <w:lvlJc w:val="left"/>
      <w:pPr>
        <w:tabs>
          <w:tab w:val="num" w:pos="1290"/>
        </w:tabs>
        <w:ind w:left="1290" w:hanging="57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2D3E91"/>
    <w:multiLevelType w:val="hybridMultilevel"/>
    <w:tmpl w:val="0BF64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24952"/>
    <w:multiLevelType w:val="hybridMultilevel"/>
    <w:tmpl w:val="52EA36D8"/>
    <w:lvl w:ilvl="0" w:tplc="35C40E48">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903FFA"/>
    <w:multiLevelType w:val="hybridMultilevel"/>
    <w:tmpl w:val="71A096EC"/>
    <w:lvl w:ilvl="0" w:tplc="1AEAF1B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46454"/>
    <w:multiLevelType w:val="hybridMultilevel"/>
    <w:tmpl w:val="BA783BA2"/>
    <w:lvl w:ilvl="0" w:tplc="3AE84170">
      <w:start w:val="1"/>
      <w:numFmt w:val="bullet"/>
      <w:lvlText w:val=""/>
      <w:lvlJc w:val="left"/>
      <w:pPr>
        <w:tabs>
          <w:tab w:val="num" w:pos="720"/>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4611A"/>
    <w:multiLevelType w:val="hybridMultilevel"/>
    <w:tmpl w:val="EB9E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A444B"/>
    <w:multiLevelType w:val="hybridMultilevel"/>
    <w:tmpl w:val="E4F4E136"/>
    <w:lvl w:ilvl="0" w:tplc="8E90A98C">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99265C"/>
    <w:multiLevelType w:val="hybridMultilevel"/>
    <w:tmpl w:val="6708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772A77"/>
    <w:multiLevelType w:val="hybridMultilevel"/>
    <w:tmpl w:val="8488FD72"/>
    <w:lvl w:ilvl="0" w:tplc="6C5EC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05092"/>
    <w:multiLevelType w:val="hybridMultilevel"/>
    <w:tmpl w:val="2814E428"/>
    <w:lvl w:ilvl="0" w:tplc="0409000F">
      <w:start w:val="1"/>
      <w:numFmt w:val="decimal"/>
      <w:lvlText w:val="%1."/>
      <w:lvlJc w:val="left"/>
      <w:pPr>
        <w:tabs>
          <w:tab w:val="num" w:pos="720"/>
        </w:tabs>
        <w:ind w:left="720" w:hanging="360"/>
      </w:pPr>
      <w:rPr>
        <w:rFonts w:hint="default"/>
      </w:rPr>
    </w:lvl>
    <w:lvl w:ilvl="1" w:tplc="617C6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BB289E"/>
    <w:multiLevelType w:val="hybridMultilevel"/>
    <w:tmpl w:val="3ED856E8"/>
    <w:lvl w:ilvl="0" w:tplc="9216D008">
      <w:start w:val="1"/>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C412666"/>
    <w:multiLevelType w:val="hybridMultilevel"/>
    <w:tmpl w:val="9F3C38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BD1DB6"/>
    <w:multiLevelType w:val="hybridMultilevel"/>
    <w:tmpl w:val="5E3A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14E0A"/>
    <w:multiLevelType w:val="hybridMultilevel"/>
    <w:tmpl w:val="A754B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1537AE"/>
    <w:multiLevelType w:val="hybridMultilevel"/>
    <w:tmpl w:val="AC222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4411A"/>
    <w:multiLevelType w:val="hybridMultilevel"/>
    <w:tmpl w:val="A75A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807F1"/>
    <w:multiLevelType w:val="hybridMultilevel"/>
    <w:tmpl w:val="39D8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23BAC"/>
    <w:multiLevelType w:val="hybridMultilevel"/>
    <w:tmpl w:val="E132EEDC"/>
    <w:lvl w:ilvl="0" w:tplc="3362C4FC">
      <w:start w:val="1"/>
      <w:numFmt w:val="bullet"/>
      <w:lvlText w:val=""/>
      <w:lvlJc w:val="left"/>
      <w:pPr>
        <w:tabs>
          <w:tab w:val="num" w:pos="720"/>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42810"/>
    <w:multiLevelType w:val="hybridMultilevel"/>
    <w:tmpl w:val="30A6A7D6"/>
    <w:lvl w:ilvl="0" w:tplc="5840278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AD6887"/>
    <w:multiLevelType w:val="hybridMultilevel"/>
    <w:tmpl w:val="2C94B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993B68"/>
    <w:multiLevelType w:val="hybridMultilevel"/>
    <w:tmpl w:val="9E30406E"/>
    <w:lvl w:ilvl="0" w:tplc="6C4ABD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5E2933"/>
    <w:multiLevelType w:val="hybridMultilevel"/>
    <w:tmpl w:val="008C6838"/>
    <w:lvl w:ilvl="0" w:tplc="5978B06E">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30B6C78"/>
    <w:multiLevelType w:val="hybridMultilevel"/>
    <w:tmpl w:val="81A87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5E672D"/>
    <w:multiLevelType w:val="hybridMultilevel"/>
    <w:tmpl w:val="7554AA44"/>
    <w:lvl w:ilvl="0" w:tplc="71D4417A">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A7306CC"/>
    <w:multiLevelType w:val="hybridMultilevel"/>
    <w:tmpl w:val="51BE6A12"/>
    <w:lvl w:ilvl="0" w:tplc="C8469B6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8A4ABC"/>
    <w:multiLevelType w:val="hybridMultilevel"/>
    <w:tmpl w:val="770A1EBA"/>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254B7"/>
    <w:multiLevelType w:val="hybridMultilevel"/>
    <w:tmpl w:val="D086397A"/>
    <w:lvl w:ilvl="0" w:tplc="6C207390">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C5CEF"/>
    <w:multiLevelType w:val="hybridMultilevel"/>
    <w:tmpl w:val="2B6E9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0328A6"/>
    <w:multiLevelType w:val="hybridMultilevel"/>
    <w:tmpl w:val="60C8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9E23F5"/>
    <w:multiLevelType w:val="hybridMultilevel"/>
    <w:tmpl w:val="43F2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startOverride w:val="4"/>
      <w:lvl w:ilvl="0">
        <w:start w:val="4"/>
        <w:numFmt w:val="decimal"/>
        <w:pStyle w:val="Quick1"/>
        <w:lvlText w:val="%1."/>
        <w:lvlJc w:val="left"/>
      </w:lvl>
    </w:lvlOverride>
  </w:num>
  <w:num w:numId="3">
    <w:abstractNumId w:val="0"/>
    <w:lvlOverride w:ilvl="0">
      <w:startOverride w:val="1"/>
      <w:lvl w:ilvl="0">
        <w:start w:val="1"/>
        <w:numFmt w:val="decimal"/>
        <w:pStyle w:val="Quick1"/>
        <w:lvlText w:val="%1."/>
        <w:lvlJc w:val="left"/>
        <w:rPr>
          <w:sz w:val="24"/>
          <w:szCs w:val="24"/>
        </w:rPr>
      </w:lvl>
    </w:lvlOverride>
  </w:num>
  <w:num w:numId="4">
    <w:abstractNumId w:val="1"/>
  </w:num>
  <w:num w:numId="5">
    <w:abstractNumId w:val="4"/>
  </w:num>
  <w:num w:numId="6">
    <w:abstractNumId w:val="31"/>
  </w:num>
  <w:num w:numId="7">
    <w:abstractNumId w:val="38"/>
  </w:num>
  <w:num w:numId="8">
    <w:abstractNumId w:val="40"/>
  </w:num>
  <w:num w:numId="9">
    <w:abstractNumId w:val="23"/>
  </w:num>
  <w:num w:numId="10">
    <w:abstractNumId w:val="42"/>
  </w:num>
  <w:num w:numId="11">
    <w:abstractNumId w:val="5"/>
  </w:num>
  <w:num w:numId="12">
    <w:abstractNumId w:val="36"/>
  </w:num>
  <w:num w:numId="13">
    <w:abstractNumId w:val="24"/>
  </w:num>
  <w:num w:numId="14">
    <w:abstractNumId w:val="26"/>
  </w:num>
  <w:num w:numId="15">
    <w:abstractNumId w:val="6"/>
  </w:num>
  <w:num w:numId="16">
    <w:abstractNumId w:val="9"/>
  </w:num>
  <w:num w:numId="17">
    <w:abstractNumId w:val="13"/>
  </w:num>
  <w:num w:numId="18">
    <w:abstractNumId w:val="8"/>
  </w:num>
  <w:num w:numId="19">
    <w:abstractNumId w:val="11"/>
  </w:num>
  <w:num w:numId="20">
    <w:abstractNumId w:val="17"/>
  </w:num>
  <w:num w:numId="21">
    <w:abstractNumId w:val="30"/>
  </w:num>
  <w:num w:numId="22">
    <w:abstractNumId w:val="10"/>
  </w:num>
  <w:num w:numId="23">
    <w:abstractNumId w:val="44"/>
  </w:num>
  <w:num w:numId="24">
    <w:abstractNumId w:val="3"/>
  </w:num>
  <w:num w:numId="25">
    <w:abstractNumId w:val="15"/>
  </w:num>
  <w:num w:numId="26">
    <w:abstractNumId w:val="16"/>
  </w:num>
  <w:num w:numId="27">
    <w:abstractNumId w:val="43"/>
  </w:num>
  <w:num w:numId="28">
    <w:abstractNumId w:val="20"/>
  </w:num>
  <w:num w:numId="29">
    <w:abstractNumId w:val="37"/>
  </w:num>
  <w:num w:numId="30">
    <w:abstractNumId w:val="14"/>
  </w:num>
  <w:num w:numId="31">
    <w:abstractNumId w:val="12"/>
  </w:num>
  <w:num w:numId="32">
    <w:abstractNumId w:val="29"/>
  </w:num>
  <w:num w:numId="33">
    <w:abstractNumId w:val="25"/>
  </w:num>
  <w:num w:numId="34">
    <w:abstractNumId w:val="39"/>
  </w:num>
  <w:num w:numId="35">
    <w:abstractNumId w:val="27"/>
  </w:num>
  <w:num w:numId="36">
    <w:abstractNumId w:val="2"/>
  </w:num>
  <w:num w:numId="37">
    <w:abstractNumId w:val="45"/>
  </w:num>
  <w:num w:numId="38">
    <w:abstractNumId w:val="33"/>
  </w:num>
  <w:num w:numId="39">
    <w:abstractNumId w:val="41"/>
  </w:num>
  <w:num w:numId="40">
    <w:abstractNumId w:val="22"/>
  </w:num>
  <w:num w:numId="41">
    <w:abstractNumId w:val="7"/>
  </w:num>
  <w:num w:numId="42">
    <w:abstractNumId w:val="35"/>
  </w:num>
  <w:num w:numId="43">
    <w:abstractNumId w:val="21"/>
  </w:num>
  <w:num w:numId="44">
    <w:abstractNumId w:val="32"/>
  </w:num>
  <w:num w:numId="45">
    <w:abstractNumId w:val="34"/>
  </w:num>
  <w:num w:numId="46">
    <w:abstractNumId w:val="19"/>
  </w:num>
  <w:num w:numId="47">
    <w:abstractNumId w:val="4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1"/>
    <w:rsid w:val="000002BD"/>
    <w:rsid w:val="000021D9"/>
    <w:rsid w:val="00003FB6"/>
    <w:rsid w:val="000106C5"/>
    <w:rsid w:val="00013CA5"/>
    <w:rsid w:val="00016BC5"/>
    <w:rsid w:val="000206A4"/>
    <w:rsid w:val="00031F0C"/>
    <w:rsid w:val="00031F5C"/>
    <w:rsid w:val="00036210"/>
    <w:rsid w:val="000404EB"/>
    <w:rsid w:val="00040C9A"/>
    <w:rsid w:val="00044DDA"/>
    <w:rsid w:val="00054A4E"/>
    <w:rsid w:val="00056279"/>
    <w:rsid w:val="00062302"/>
    <w:rsid w:val="00062F96"/>
    <w:rsid w:val="00067E96"/>
    <w:rsid w:val="000818AB"/>
    <w:rsid w:val="0008635C"/>
    <w:rsid w:val="000A17CC"/>
    <w:rsid w:val="000A1A3C"/>
    <w:rsid w:val="000A427B"/>
    <w:rsid w:val="000B026D"/>
    <w:rsid w:val="000B1019"/>
    <w:rsid w:val="000B21CC"/>
    <w:rsid w:val="000B35D3"/>
    <w:rsid w:val="000C5312"/>
    <w:rsid w:val="000C703C"/>
    <w:rsid w:val="000D2B24"/>
    <w:rsid w:val="000E5A25"/>
    <w:rsid w:val="000E6EEA"/>
    <w:rsid w:val="000F0959"/>
    <w:rsid w:val="001055AD"/>
    <w:rsid w:val="001061F3"/>
    <w:rsid w:val="00114BCD"/>
    <w:rsid w:val="00121379"/>
    <w:rsid w:val="00123AEA"/>
    <w:rsid w:val="001268D1"/>
    <w:rsid w:val="001345C0"/>
    <w:rsid w:val="0014248E"/>
    <w:rsid w:val="001428A3"/>
    <w:rsid w:val="00145F74"/>
    <w:rsid w:val="00153856"/>
    <w:rsid w:val="0015798E"/>
    <w:rsid w:val="001631D6"/>
    <w:rsid w:val="00164924"/>
    <w:rsid w:val="00165134"/>
    <w:rsid w:val="00170107"/>
    <w:rsid w:val="00171F69"/>
    <w:rsid w:val="00173C39"/>
    <w:rsid w:val="00174996"/>
    <w:rsid w:val="00177DCB"/>
    <w:rsid w:val="00183C9D"/>
    <w:rsid w:val="00184EEB"/>
    <w:rsid w:val="00195354"/>
    <w:rsid w:val="001A1340"/>
    <w:rsid w:val="001A165D"/>
    <w:rsid w:val="001A6AD2"/>
    <w:rsid w:val="001B1BA7"/>
    <w:rsid w:val="001B569F"/>
    <w:rsid w:val="001B5836"/>
    <w:rsid w:val="001B71CD"/>
    <w:rsid w:val="001B72CA"/>
    <w:rsid w:val="001C0630"/>
    <w:rsid w:val="001C2785"/>
    <w:rsid w:val="001C399C"/>
    <w:rsid w:val="001C50B2"/>
    <w:rsid w:val="001D1E68"/>
    <w:rsid w:val="001D5AD7"/>
    <w:rsid w:val="001D73BD"/>
    <w:rsid w:val="001E6006"/>
    <w:rsid w:val="001E71DB"/>
    <w:rsid w:val="001F295B"/>
    <w:rsid w:val="00206A04"/>
    <w:rsid w:val="00214BA5"/>
    <w:rsid w:val="00220B4D"/>
    <w:rsid w:val="00223AEC"/>
    <w:rsid w:val="00225B6E"/>
    <w:rsid w:val="00230898"/>
    <w:rsid w:val="00231204"/>
    <w:rsid w:val="00243F19"/>
    <w:rsid w:val="00245709"/>
    <w:rsid w:val="00245813"/>
    <w:rsid w:val="00247B12"/>
    <w:rsid w:val="00250A15"/>
    <w:rsid w:val="00250D5D"/>
    <w:rsid w:val="00253C97"/>
    <w:rsid w:val="0025640A"/>
    <w:rsid w:val="0026075F"/>
    <w:rsid w:val="002613B5"/>
    <w:rsid w:val="00263F73"/>
    <w:rsid w:val="00264EA7"/>
    <w:rsid w:val="00272664"/>
    <w:rsid w:val="0027537D"/>
    <w:rsid w:val="00277A71"/>
    <w:rsid w:val="0028012A"/>
    <w:rsid w:val="0028292E"/>
    <w:rsid w:val="00285A16"/>
    <w:rsid w:val="00287C1E"/>
    <w:rsid w:val="0029536B"/>
    <w:rsid w:val="0029550D"/>
    <w:rsid w:val="002973BF"/>
    <w:rsid w:val="002A1973"/>
    <w:rsid w:val="002C0AD5"/>
    <w:rsid w:val="002C18FC"/>
    <w:rsid w:val="002C2725"/>
    <w:rsid w:val="002D548D"/>
    <w:rsid w:val="002D632C"/>
    <w:rsid w:val="002D6C61"/>
    <w:rsid w:val="002F1039"/>
    <w:rsid w:val="003000BC"/>
    <w:rsid w:val="00302EE0"/>
    <w:rsid w:val="00303BAE"/>
    <w:rsid w:val="00310BB6"/>
    <w:rsid w:val="00310E63"/>
    <w:rsid w:val="0031210D"/>
    <w:rsid w:val="00312EC8"/>
    <w:rsid w:val="00314B8D"/>
    <w:rsid w:val="0031758E"/>
    <w:rsid w:val="00323634"/>
    <w:rsid w:val="00334AC8"/>
    <w:rsid w:val="00340CA5"/>
    <w:rsid w:val="003524E8"/>
    <w:rsid w:val="0035366E"/>
    <w:rsid w:val="003555CB"/>
    <w:rsid w:val="00360EF5"/>
    <w:rsid w:val="0036204C"/>
    <w:rsid w:val="00362B37"/>
    <w:rsid w:val="003631F3"/>
    <w:rsid w:val="003749FA"/>
    <w:rsid w:val="00375897"/>
    <w:rsid w:val="00377584"/>
    <w:rsid w:val="0038003C"/>
    <w:rsid w:val="00381B00"/>
    <w:rsid w:val="00381F2E"/>
    <w:rsid w:val="00383478"/>
    <w:rsid w:val="00385527"/>
    <w:rsid w:val="00385830"/>
    <w:rsid w:val="003862AF"/>
    <w:rsid w:val="003934B1"/>
    <w:rsid w:val="003A56E0"/>
    <w:rsid w:val="003B0104"/>
    <w:rsid w:val="003B260A"/>
    <w:rsid w:val="003B278B"/>
    <w:rsid w:val="003B2E76"/>
    <w:rsid w:val="003B309E"/>
    <w:rsid w:val="003B55D4"/>
    <w:rsid w:val="003B5B1D"/>
    <w:rsid w:val="003C49A2"/>
    <w:rsid w:val="003C58B4"/>
    <w:rsid w:val="003D1D79"/>
    <w:rsid w:val="003D3FE3"/>
    <w:rsid w:val="003D6848"/>
    <w:rsid w:val="003D74A4"/>
    <w:rsid w:val="003F6F55"/>
    <w:rsid w:val="0040506D"/>
    <w:rsid w:val="00414914"/>
    <w:rsid w:val="00420DDD"/>
    <w:rsid w:val="00435859"/>
    <w:rsid w:val="004412F2"/>
    <w:rsid w:val="00443D5A"/>
    <w:rsid w:val="004443C1"/>
    <w:rsid w:val="004460F0"/>
    <w:rsid w:val="00451E04"/>
    <w:rsid w:val="00452794"/>
    <w:rsid w:val="004641E9"/>
    <w:rsid w:val="00467E62"/>
    <w:rsid w:val="00472D03"/>
    <w:rsid w:val="00473FC4"/>
    <w:rsid w:val="004745D1"/>
    <w:rsid w:val="004968CB"/>
    <w:rsid w:val="004A22E2"/>
    <w:rsid w:val="004A2F4E"/>
    <w:rsid w:val="004A5263"/>
    <w:rsid w:val="004A6492"/>
    <w:rsid w:val="004B2DEE"/>
    <w:rsid w:val="004B74E7"/>
    <w:rsid w:val="004C1027"/>
    <w:rsid w:val="004C17B3"/>
    <w:rsid w:val="004C2C6F"/>
    <w:rsid w:val="004C3296"/>
    <w:rsid w:val="004C3BA6"/>
    <w:rsid w:val="004C4061"/>
    <w:rsid w:val="004C5368"/>
    <w:rsid w:val="004C7645"/>
    <w:rsid w:val="004D1E5A"/>
    <w:rsid w:val="004D21CA"/>
    <w:rsid w:val="004D2BD4"/>
    <w:rsid w:val="004E2168"/>
    <w:rsid w:val="004E560D"/>
    <w:rsid w:val="004F1302"/>
    <w:rsid w:val="004F4831"/>
    <w:rsid w:val="00500F65"/>
    <w:rsid w:val="005048D7"/>
    <w:rsid w:val="0050575D"/>
    <w:rsid w:val="00505826"/>
    <w:rsid w:val="00506B19"/>
    <w:rsid w:val="0051751A"/>
    <w:rsid w:val="005214EC"/>
    <w:rsid w:val="00525BD9"/>
    <w:rsid w:val="00526AAA"/>
    <w:rsid w:val="005301C4"/>
    <w:rsid w:val="00530982"/>
    <w:rsid w:val="00530D06"/>
    <w:rsid w:val="005517A6"/>
    <w:rsid w:val="005568F7"/>
    <w:rsid w:val="0056132E"/>
    <w:rsid w:val="00561D8A"/>
    <w:rsid w:val="00564EB0"/>
    <w:rsid w:val="00583168"/>
    <w:rsid w:val="00584CAB"/>
    <w:rsid w:val="005853D2"/>
    <w:rsid w:val="005877A3"/>
    <w:rsid w:val="005926B6"/>
    <w:rsid w:val="0059276A"/>
    <w:rsid w:val="00596387"/>
    <w:rsid w:val="0059670B"/>
    <w:rsid w:val="00596F45"/>
    <w:rsid w:val="005B25B0"/>
    <w:rsid w:val="005E640F"/>
    <w:rsid w:val="005F20BA"/>
    <w:rsid w:val="005F67B7"/>
    <w:rsid w:val="006058B5"/>
    <w:rsid w:val="00605ABA"/>
    <w:rsid w:val="00605E1D"/>
    <w:rsid w:val="00606C87"/>
    <w:rsid w:val="00607BAC"/>
    <w:rsid w:val="00612540"/>
    <w:rsid w:val="00614268"/>
    <w:rsid w:val="00621670"/>
    <w:rsid w:val="00624AAB"/>
    <w:rsid w:val="006266CC"/>
    <w:rsid w:val="00626AD2"/>
    <w:rsid w:val="00633719"/>
    <w:rsid w:val="00634DCB"/>
    <w:rsid w:val="006352CD"/>
    <w:rsid w:val="0063743B"/>
    <w:rsid w:val="006528A1"/>
    <w:rsid w:val="00670210"/>
    <w:rsid w:val="00672A42"/>
    <w:rsid w:val="0067563A"/>
    <w:rsid w:val="00677A3A"/>
    <w:rsid w:val="0068334F"/>
    <w:rsid w:val="006858B0"/>
    <w:rsid w:val="00690B6C"/>
    <w:rsid w:val="0069707B"/>
    <w:rsid w:val="006A5FB4"/>
    <w:rsid w:val="006A7E1C"/>
    <w:rsid w:val="006A7F1A"/>
    <w:rsid w:val="006B0BE9"/>
    <w:rsid w:val="006B146A"/>
    <w:rsid w:val="006C2749"/>
    <w:rsid w:val="006C2E32"/>
    <w:rsid w:val="006C45A0"/>
    <w:rsid w:val="006C54F9"/>
    <w:rsid w:val="006C5585"/>
    <w:rsid w:val="006D3939"/>
    <w:rsid w:val="006E1562"/>
    <w:rsid w:val="006E1C8B"/>
    <w:rsid w:val="006E77A2"/>
    <w:rsid w:val="006F1B15"/>
    <w:rsid w:val="006F6B31"/>
    <w:rsid w:val="006F72A6"/>
    <w:rsid w:val="00700257"/>
    <w:rsid w:val="007021BB"/>
    <w:rsid w:val="00703C8F"/>
    <w:rsid w:val="00706D0C"/>
    <w:rsid w:val="00707F94"/>
    <w:rsid w:val="00712D12"/>
    <w:rsid w:val="007224E1"/>
    <w:rsid w:val="00725C6E"/>
    <w:rsid w:val="00725EC6"/>
    <w:rsid w:val="00727D7E"/>
    <w:rsid w:val="00732F5C"/>
    <w:rsid w:val="00736A29"/>
    <w:rsid w:val="00742DE3"/>
    <w:rsid w:val="00747DE7"/>
    <w:rsid w:val="00752C60"/>
    <w:rsid w:val="0075369D"/>
    <w:rsid w:val="00754994"/>
    <w:rsid w:val="007571BC"/>
    <w:rsid w:val="00761F66"/>
    <w:rsid w:val="00762A98"/>
    <w:rsid w:val="00763624"/>
    <w:rsid w:val="00763B94"/>
    <w:rsid w:val="007719D4"/>
    <w:rsid w:val="00771A81"/>
    <w:rsid w:val="007736DF"/>
    <w:rsid w:val="007842C2"/>
    <w:rsid w:val="0078750D"/>
    <w:rsid w:val="00796BD3"/>
    <w:rsid w:val="007A0634"/>
    <w:rsid w:val="007A075F"/>
    <w:rsid w:val="007A3595"/>
    <w:rsid w:val="007A4C13"/>
    <w:rsid w:val="007A5E48"/>
    <w:rsid w:val="007A657B"/>
    <w:rsid w:val="007B6665"/>
    <w:rsid w:val="007B718C"/>
    <w:rsid w:val="007C3253"/>
    <w:rsid w:val="007D2057"/>
    <w:rsid w:val="007D23E9"/>
    <w:rsid w:val="007D3CEC"/>
    <w:rsid w:val="007D6DFA"/>
    <w:rsid w:val="007E0034"/>
    <w:rsid w:val="007E12A0"/>
    <w:rsid w:val="007F6901"/>
    <w:rsid w:val="0082538F"/>
    <w:rsid w:val="00825464"/>
    <w:rsid w:val="00827DB6"/>
    <w:rsid w:val="00830FA3"/>
    <w:rsid w:val="008325A6"/>
    <w:rsid w:val="00833EE4"/>
    <w:rsid w:val="00836D1C"/>
    <w:rsid w:val="0084033F"/>
    <w:rsid w:val="008419A7"/>
    <w:rsid w:val="0084682D"/>
    <w:rsid w:val="00860184"/>
    <w:rsid w:val="008629AC"/>
    <w:rsid w:val="008645B5"/>
    <w:rsid w:val="00864ED8"/>
    <w:rsid w:val="00867BC4"/>
    <w:rsid w:val="008724DA"/>
    <w:rsid w:val="00872699"/>
    <w:rsid w:val="008776BB"/>
    <w:rsid w:val="00877727"/>
    <w:rsid w:val="00880140"/>
    <w:rsid w:val="00893014"/>
    <w:rsid w:val="00893A12"/>
    <w:rsid w:val="00897D51"/>
    <w:rsid w:val="008A08C2"/>
    <w:rsid w:val="008A3A94"/>
    <w:rsid w:val="008B51D3"/>
    <w:rsid w:val="008B62BD"/>
    <w:rsid w:val="008C12A8"/>
    <w:rsid w:val="008C2B52"/>
    <w:rsid w:val="008C3063"/>
    <w:rsid w:val="008C749D"/>
    <w:rsid w:val="008C7D79"/>
    <w:rsid w:val="008D15CD"/>
    <w:rsid w:val="008E1FE9"/>
    <w:rsid w:val="008E5EF5"/>
    <w:rsid w:val="008E6547"/>
    <w:rsid w:val="008E6DED"/>
    <w:rsid w:val="008F0B92"/>
    <w:rsid w:val="008F3118"/>
    <w:rsid w:val="00900E16"/>
    <w:rsid w:val="009102CA"/>
    <w:rsid w:val="00911FA3"/>
    <w:rsid w:val="00913D9A"/>
    <w:rsid w:val="00914885"/>
    <w:rsid w:val="00915572"/>
    <w:rsid w:val="00916155"/>
    <w:rsid w:val="00916A25"/>
    <w:rsid w:val="00917164"/>
    <w:rsid w:val="009252F4"/>
    <w:rsid w:val="0092780E"/>
    <w:rsid w:val="00930889"/>
    <w:rsid w:val="00937202"/>
    <w:rsid w:val="009400BA"/>
    <w:rsid w:val="0094757A"/>
    <w:rsid w:val="00954DDC"/>
    <w:rsid w:val="00954E39"/>
    <w:rsid w:val="0095669B"/>
    <w:rsid w:val="00962C3E"/>
    <w:rsid w:val="00965176"/>
    <w:rsid w:val="00967112"/>
    <w:rsid w:val="009678DA"/>
    <w:rsid w:val="00973CE6"/>
    <w:rsid w:val="009758E0"/>
    <w:rsid w:val="00982DF4"/>
    <w:rsid w:val="00991193"/>
    <w:rsid w:val="009918C0"/>
    <w:rsid w:val="00991BE2"/>
    <w:rsid w:val="00992190"/>
    <w:rsid w:val="00992EE5"/>
    <w:rsid w:val="00994DF6"/>
    <w:rsid w:val="009A2DB5"/>
    <w:rsid w:val="009A3484"/>
    <w:rsid w:val="009A4EEF"/>
    <w:rsid w:val="009A5061"/>
    <w:rsid w:val="009A66E8"/>
    <w:rsid w:val="009A748C"/>
    <w:rsid w:val="009B10CB"/>
    <w:rsid w:val="009B2005"/>
    <w:rsid w:val="009B2691"/>
    <w:rsid w:val="009B51FB"/>
    <w:rsid w:val="009B60A3"/>
    <w:rsid w:val="009C2E2B"/>
    <w:rsid w:val="009C3BB5"/>
    <w:rsid w:val="009D0E00"/>
    <w:rsid w:val="009D2467"/>
    <w:rsid w:val="009D2B6F"/>
    <w:rsid w:val="009D2EFC"/>
    <w:rsid w:val="009D3CF7"/>
    <w:rsid w:val="009D4F31"/>
    <w:rsid w:val="009E0F7F"/>
    <w:rsid w:val="009E536C"/>
    <w:rsid w:val="009E6539"/>
    <w:rsid w:val="009E7DE2"/>
    <w:rsid w:val="00A010B4"/>
    <w:rsid w:val="00A06A52"/>
    <w:rsid w:val="00A06FEA"/>
    <w:rsid w:val="00A27F05"/>
    <w:rsid w:val="00A3089A"/>
    <w:rsid w:val="00A31CB0"/>
    <w:rsid w:val="00A37128"/>
    <w:rsid w:val="00A4023F"/>
    <w:rsid w:val="00A55049"/>
    <w:rsid w:val="00A6163F"/>
    <w:rsid w:val="00A61B3A"/>
    <w:rsid w:val="00A6666B"/>
    <w:rsid w:val="00A71F71"/>
    <w:rsid w:val="00A76CEA"/>
    <w:rsid w:val="00A80481"/>
    <w:rsid w:val="00A84F94"/>
    <w:rsid w:val="00A861AD"/>
    <w:rsid w:val="00A9470F"/>
    <w:rsid w:val="00AB10BC"/>
    <w:rsid w:val="00AB34E0"/>
    <w:rsid w:val="00AB7DEE"/>
    <w:rsid w:val="00AC0A0B"/>
    <w:rsid w:val="00AC4AC9"/>
    <w:rsid w:val="00AD1D18"/>
    <w:rsid w:val="00AD1E37"/>
    <w:rsid w:val="00AD40EF"/>
    <w:rsid w:val="00AE00FC"/>
    <w:rsid w:val="00AE2505"/>
    <w:rsid w:val="00AE33E8"/>
    <w:rsid w:val="00AE76B4"/>
    <w:rsid w:val="00AE7EB6"/>
    <w:rsid w:val="00AF5204"/>
    <w:rsid w:val="00AF7E4B"/>
    <w:rsid w:val="00B04FD9"/>
    <w:rsid w:val="00B06F5E"/>
    <w:rsid w:val="00B07919"/>
    <w:rsid w:val="00B07A41"/>
    <w:rsid w:val="00B14A48"/>
    <w:rsid w:val="00B16469"/>
    <w:rsid w:val="00B224F5"/>
    <w:rsid w:val="00B3375B"/>
    <w:rsid w:val="00B33D39"/>
    <w:rsid w:val="00B35141"/>
    <w:rsid w:val="00B4220C"/>
    <w:rsid w:val="00B42EFF"/>
    <w:rsid w:val="00B43614"/>
    <w:rsid w:val="00B456BE"/>
    <w:rsid w:val="00B52E1E"/>
    <w:rsid w:val="00B66BBD"/>
    <w:rsid w:val="00B67721"/>
    <w:rsid w:val="00B7441B"/>
    <w:rsid w:val="00B74DE3"/>
    <w:rsid w:val="00B95A97"/>
    <w:rsid w:val="00BA3CC7"/>
    <w:rsid w:val="00BA4347"/>
    <w:rsid w:val="00BA7869"/>
    <w:rsid w:val="00BB0826"/>
    <w:rsid w:val="00BC12D1"/>
    <w:rsid w:val="00BC3620"/>
    <w:rsid w:val="00BC4364"/>
    <w:rsid w:val="00BD3A0B"/>
    <w:rsid w:val="00BD5CB0"/>
    <w:rsid w:val="00BF0813"/>
    <w:rsid w:val="00BF22FC"/>
    <w:rsid w:val="00BF25FA"/>
    <w:rsid w:val="00BF7040"/>
    <w:rsid w:val="00C05C7B"/>
    <w:rsid w:val="00C0639E"/>
    <w:rsid w:val="00C079D1"/>
    <w:rsid w:val="00C12CE3"/>
    <w:rsid w:val="00C133A2"/>
    <w:rsid w:val="00C155BE"/>
    <w:rsid w:val="00C17B7E"/>
    <w:rsid w:val="00C32807"/>
    <w:rsid w:val="00C37CAE"/>
    <w:rsid w:val="00C42DFD"/>
    <w:rsid w:val="00C524EF"/>
    <w:rsid w:val="00C53C65"/>
    <w:rsid w:val="00C5567E"/>
    <w:rsid w:val="00C669BD"/>
    <w:rsid w:val="00C75230"/>
    <w:rsid w:val="00C759B6"/>
    <w:rsid w:val="00C76435"/>
    <w:rsid w:val="00C82D9E"/>
    <w:rsid w:val="00C965B5"/>
    <w:rsid w:val="00C96A4A"/>
    <w:rsid w:val="00CA0456"/>
    <w:rsid w:val="00CA3777"/>
    <w:rsid w:val="00CA7541"/>
    <w:rsid w:val="00CB4AEA"/>
    <w:rsid w:val="00CB66C2"/>
    <w:rsid w:val="00CC2114"/>
    <w:rsid w:val="00CD4CBD"/>
    <w:rsid w:val="00CD6110"/>
    <w:rsid w:val="00CD7583"/>
    <w:rsid w:val="00CE05E4"/>
    <w:rsid w:val="00CE6C2A"/>
    <w:rsid w:val="00CF1B06"/>
    <w:rsid w:val="00CF442B"/>
    <w:rsid w:val="00CF75A5"/>
    <w:rsid w:val="00D013A9"/>
    <w:rsid w:val="00D039F6"/>
    <w:rsid w:val="00D07537"/>
    <w:rsid w:val="00D147DB"/>
    <w:rsid w:val="00D17CEA"/>
    <w:rsid w:val="00D25144"/>
    <w:rsid w:val="00D27693"/>
    <w:rsid w:val="00D27EFC"/>
    <w:rsid w:val="00D27F8B"/>
    <w:rsid w:val="00D331D5"/>
    <w:rsid w:val="00D36D1E"/>
    <w:rsid w:val="00D4128B"/>
    <w:rsid w:val="00D443EB"/>
    <w:rsid w:val="00D447D3"/>
    <w:rsid w:val="00D44863"/>
    <w:rsid w:val="00D45C71"/>
    <w:rsid w:val="00D474E4"/>
    <w:rsid w:val="00D47CF9"/>
    <w:rsid w:val="00D50D66"/>
    <w:rsid w:val="00D54E22"/>
    <w:rsid w:val="00D55076"/>
    <w:rsid w:val="00D5703E"/>
    <w:rsid w:val="00D60E3E"/>
    <w:rsid w:val="00D61D96"/>
    <w:rsid w:val="00D70E85"/>
    <w:rsid w:val="00D72B29"/>
    <w:rsid w:val="00D827D3"/>
    <w:rsid w:val="00D96300"/>
    <w:rsid w:val="00DB6B71"/>
    <w:rsid w:val="00DC25B3"/>
    <w:rsid w:val="00DC520F"/>
    <w:rsid w:val="00DC7E3D"/>
    <w:rsid w:val="00DD2C2A"/>
    <w:rsid w:val="00DD65CD"/>
    <w:rsid w:val="00DE03F5"/>
    <w:rsid w:val="00DE308B"/>
    <w:rsid w:val="00DF1AE6"/>
    <w:rsid w:val="00DF2BCD"/>
    <w:rsid w:val="00E00EFD"/>
    <w:rsid w:val="00E01593"/>
    <w:rsid w:val="00E0720F"/>
    <w:rsid w:val="00E1062E"/>
    <w:rsid w:val="00E110BD"/>
    <w:rsid w:val="00E16FA9"/>
    <w:rsid w:val="00E17BBB"/>
    <w:rsid w:val="00E203E4"/>
    <w:rsid w:val="00E23368"/>
    <w:rsid w:val="00E24EE0"/>
    <w:rsid w:val="00E2678B"/>
    <w:rsid w:val="00E306C9"/>
    <w:rsid w:val="00E421C5"/>
    <w:rsid w:val="00E443BE"/>
    <w:rsid w:val="00E44677"/>
    <w:rsid w:val="00E45839"/>
    <w:rsid w:val="00E4605E"/>
    <w:rsid w:val="00E46DE6"/>
    <w:rsid w:val="00E50286"/>
    <w:rsid w:val="00E516E7"/>
    <w:rsid w:val="00E53608"/>
    <w:rsid w:val="00E56523"/>
    <w:rsid w:val="00E60A67"/>
    <w:rsid w:val="00E62F55"/>
    <w:rsid w:val="00E654D2"/>
    <w:rsid w:val="00E71348"/>
    <w:rsid w:val="00E77A91"/>
    <w:rsid w:val="00E825E1"/>
    <w:rsid w:val="00E832CE"/>
    <w:rsid w:val="00E84510"/>
    <w:rsid w:val="00E874D8"/>
    <w:rsid w:val="00E93966"/>
    <w:rsid w:val="00E95647"/>
    <w:rsid w:val="00E96D18"/>
    <w:rsid w:val="00EA0B0E"/>
    <w:rsid w:val="00EA5874"/>
    <w:rsid w:val="00EA79DA"/>
    <w:rsid w:val="00EB0291"/>
    <w:rsid w:val="00EB45AE"/>
    <w:rsid w:val="00EB57CE"/>
    <w:rsid w:val="00EB58EC"/>
    <w:rsid w:val="00EC55B2"/>
    <w:rsid w:val="00EC7193"/>
    <w:rsid w:val="00ED043B"/>
    <w:rsid w:val="00ED5F4D"/>
    <w:rsid w:val="00EE6E5C"/>
    <w:rsid w:val="00F011AB"/>
    <w:rsid w:val="00F02F0B"/>
    <w:rsid w:val="00F06A6E"/>
    <w:rsid w:val="00F12D6A"/>
    <w:rsid w:val="00F17A4A"/>
    <w:rsid w:val="00F17B91"/>
    <w:rsid w:val="00F2096A"/>
    <w:rsid w:val="00F20BBF"/>
    <w:rsid w:val="00F30A68"/>
    <w:rsid w:val="00F316E8"/>
    <w:rsid w:val="00F3778B"/>
    <w:rsid w:val="00F479D6"/>
    <w:rsid w:val="00F55724"/>
    <w:rsid w:val="00F61429"/>
    <w:rsid w:val="00F67819"/>
    <w:rsid w:val="00F7021D"/>
    <w:rsid w:val="00F77605"/>
    <w:rsid w:val="00F8160E"/>
    <w:rsid w:val="00F8579A"/>
    <w:rsid w:val="00F86B34"/>
    <w:rsid w:val="00FA229D"/>
    <w:rsid w:val="00FA25E8"/>
    <w:rsid w:val="00FA2ED3"/>
    <w:rsid w:val="00FB3D76"/>
    <w:rsid w:val="00FB55EF"/>
    <w:rsid w:val="00FB679F"/>
    <w:rsid w:val="00FB7517"/>
    <w:rsid w:val="00FC7675"/>
    <w:rsid w:val="00FD1346"/>
    <w:rsid w:val="00FD6AF4"/>
    <w:rsid w:val="00FE0447"/>
    <w:rsid w:val="00FE45B3"/>
    <w:rsid w:val="00FE642B"/>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79632C-9B4B-4360-AB91-0D6B94F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D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ind w:left="3600" w:firstLine="720"/>
      <w:jc w:val="center"/>
      <w:textAlignment w:val="baseline"/>
    </w:pPr>
    <w:rPr>
      <w:b/>
    </w:rPr>
  </w:style>
  <w:style w:type="paragraph" w:styleId="BodyTextIndent">
    <w:name w:val="Body Text Indent"/>
    <w:basedOn w:val="Normal"/>
    <w:pPr>
      <w:tabs>
        <w:tab w:val="decimal" w:pos="7200"/>
      </w:tabs>
      <w:ind w:left="720"/>
    </w:pPr>
  </w:style>
  <w:style w:type="paragraph" w:styleId="Subtitle">
    <w:name w:val="Subtitle"/>
    <w:basedOn w:val="Normal"/>
    <w:qFormat/>
    <w:pPr>
      <w:jc w:val="center"/>
    </w:pPr>
    <w:rPr>
      <w:smallCaps/>
      <w:sz w:val="28"/>
    </w:rPr>
  </w:style>
  <w:style w:type="paragraph" w:styleId="Header">
    <w:name w:val="header"/>
    <w:basedOn w:val="Normal"/>
    <w:link w:val="HeaderChar"/>
    <w:rsid w:val="003B2E76"/>
    <w:pPr>
      <w:tabs>
        <w:tab w:val="center" w:pos="4320"/>
        <w:tab w:val="right" w:pos="8640"/>
      </w:tabs>
    </w:pPr>
  </w:style>
  <w:style w:type="paragraph" w:styleId="Footer">
    <w:name w:val="footer"/>
    <w:basedOn w:val="Normal"/>
    <w:link w:val="FooterChar"/>
    <w:uiPriority w:val="99"/>
    <w:rsid w:val="003B2E76"/>
    <w:pPr>
      <w:tabs>
        <w:tab w:val="center" w:pos="4320"/>
        <w:tab w:val="right" w:pos="8640"/>
      </w:tabs>
    </w:pPr>
  </w:style>
  <w:style w:type="paragraph" w:customStyle="1" w:styleId="Quick1">
    <w:name w:val="Quick 1."/>
    <w:basedOn w:val="Normal"/>
    <w:rsid w:val="00AC4AC9"/>
    <w:pPr>
      <w:widowControl w:val="0"/>
      <w:numPr>
        <w:numId w:val="2"/>
      </w:numPr>
      <w:autoSpaceDE w:val="0"/>
      <w:autoSpaceDN w:val="0"/>
      <w:adjustRightInd w:val="0"/>
      <w:ind w:left="2160" w:hanging="720"/>
    </w:pPr>
    <w:rPr>
      <w:szCs w:val="24"/>
    </w:rPr>
  </w:style>
  <w:style w:type="character" w:styleId="Hyperlink">
    <w:name w:val="Hyperlink"/>
    <w:rsid w:val="00937202"/>
    <w:rPr>
      <w:color w:val="0000FF"/>
      <w:u w:val="single"/>
    </w:rPr>
  </w:style>
  <w:style w:type="paragraph" w:styleId="BalloonText">
    <w:name w:val="Balloon Text"/>
    <w:basedOn w:val="Normal"/>
    <w:semiHidden/>
    <w:rsid w:val="00062F96"/>
    <w:rPr>
      <w:rFonts w:ascii="Tahoma" w:hAnsi="Tahoma" w:cs="Tahoma"/>
      <w:sz w:val="16"/>
      <w:szCs w:val="16"/>
    </w:rPr>
  </w:style>
  <w:style w:type="character" w:styleId="PageNumber">
    <w:name w:val="page number"/>
    <w:basedOn w:val="DefaultParagraphFont"/>
    <w:rsid w:val="00C96A4A"/>
  </w:style>
  <w:style w:type="character" w:customStyle="1" w:styleId="kmcmahan">
    <w:name w:val="kmcmahan"/>
    <w:semiHidden/>
    <w:rsid w:val="001A165D"/>
    <w:rPr>
      <w:rFonts w:ascii="Arial" w:hAnsi="Arial" w:cs="Arial"/>
      <w:color w:val="000080"/>
      <w:sz w:val="20"/>
      <w:szCs w:val="20"/>
    </w:rPr>
  </w:style>
  <w:style w:type="paragraph" w:styleId="ListParagraph">
    <w:name w:val="List Paragraph"/>
    <w:basedOn w:val="Normal"/>
    <w:uiPriority w:val="34"/>
    <w:qFormat/>
    <w:rsid w:val="008325A6"/>
    <w:pPr>
      <w:ind w:left="720"/>
    </w:pPr>
  </w:style>
  <w:style w:type="paragraph" w:customStyle="1" w:styleId="Default">
    <w:name w:val="Default"/>
    <w:rsid w:val="003C58B4"/>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43D5A"/>
    <w:rPr>
      <w:rFonts w:ascii="Arial" w:hAnsi="Arial"/>
      <w:sz w:val="24"/>
    </w:rPr>
  </w:style>
  <w:style w:type="table" w:styleId="TableGrid">
    <w:name w:val="Table Grid"/>
    <w:basedOn w:val="TableNormal"/>
    <w:rsid w:val="00E2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Normal"/>
    <w:rsid w:val="00CA0456"/>
    <w:pPr>
      <w:widowControl w:val="0"/>
      <w:autoSpaceDE w:val="0"/>
      <w:autoSpaceDN w:val="0"/>
      <w:adjustRightInd w:val="0"/>
      <w:jc w:val="center"/>
    </w:pPr>
    <w:rPr>
      <w:rFonts w:ascii="Courier" w:hAnsi="Courier"/>
      <w:szCs w:val="24"/>
    </w:rPr>
  </w:style>
  <w:style w:type="paragraph" w:customStyle="1" w:styleId="t12">
    <w:name w:val="t12"/>
    <w:basedOn w:val="Normal"/>
    <w:rsid w:val="00CA0456"/>
    <w:pPr>
      <w:widowControl w:val="0"/>
      <w:autoSpaceDE w:val="0"/>
      <w:autoSpaceDN w:val="0"/>
      <w:adjustRightInd w:val="0"/>
    </w:pPr>
    <w:rPr>
      <w:rFonts w:ascii="Courier" w:hAnsi="Courier"/>
      <w:szCs w:val="24"/>
    </w:rPr>
  </w:style>
  <w:style w:type="paragraph" w:customStyle="1" w:styleId="t4">
    <w:name w:val="t4"/>
    <w:basedOn w:val="Normal"/>
    <w:rsid w:val="00CA0456"/>
    <w:pPr>
      <w:widowControl w:val="0"/>
      <w:autoSpaceDE w:val="0"/>
      <w:autoSpaceDN w:val="0"/>
      <w:adjustRightInd w:val="0"/>
    </w:pPr>
    <w:rPr>
      <w:rFonts w:ascii="Courier" w:hAnsi="Courier"/>
      <w:szCs w:val="24"/>
    </w:rPr>
  </w:style>
  <w:style w:type="character" w:styleId="FollowedHyperlink">
    <w:name w:val="FollowedHyperlink"/>
    <w:rsid w:val="00C37CAE"/>
    <w:rPr>
      <w:color w:val="800080"/>
      <w:u w:val="single"/>
    </w:rPr>
  </w:style>
  <w:style w:type="character" w:customStyle="1" w:styleId="HeaderChar">
    <w:name w:val="Header Char"/>
    <w:link w:val="Header"/>
    <w:rsid w:val="008776BB"/>
    <w:rPr>
      <w:rFonts w:ascii="Arial" w:hAnsi="Arial"/>
      <w:sz w:val="24"/>
    </w:rPr>
  </w:style>
  <w:style w:type="paragraph" w:customStyle="1" w:styleId="Style1">
    <w:name w:val="Style 1"/>
    <w:uiPriority w:val="99"/>
    <w:rsid w:val="007B6665"/>
    <w:pPr>
      <w:widowControl w:val="0"/>
      <w:autoSpaceDE w:val="0"/>
      <w:autoSpaceDN w:val="0"/>
      <w:adjustRightInd w:val="0"/>
    </w:pPr>
  </w:style>
  <w:style w:type="paragraph" w:customStyle="1" w:styleId="Style28">
    <w:name w:val="Style 28"/>
    <w:uiPriority w:val="99"/>
    <w:rsid w:val="007B6665"/>
    <w:pPr>
      <w:widowControl w:val="0"/>
      <w:autoSpaceDE w:val="0"/>
      <w:autoSpaceDN w:val="0"/>
      <w:adjustRightInd w:val="0"/>
    </w:pPr>
    <w:rPr>
      <w:rFonts w:ascii="Arial" w:hAnsi="Arial" w:cs="Arial"/>
    </w:rPr>
  </w:style>
  <w:style w:type="character" w:customStyle="1" w:styleId="CharacterStyle10">
    <w:name w:val="Character Style 10"/>
    <w:uiPriority w:val="99"/>
    <w:rsid w:val="007B6665"/>
    <w:rPr>
      <w:rFonts w:ascii="Arial" w:hAnsi="Arial"/>
      <w:sz w:val="20"/>
    </w:rPr>
  </w:style>
  <w:style w:type="paragraph" w:customStyle="1" w:styleId="Style26">
    <w:name w:val="Style 26"/>
    <w:uiPriority w:val="99"/>
    <w:rsid w:val="00C82D9E"/>
    <w:pPr>
      <w:widowControl w:val="0"/>
      <w:autoSpaceDE w:val="0"/>
      <w:autoSpaceDN w:val="0"/>
      <w:adjustRightInd w:val="0"/>
    </w:pPr>
    <w:rPr>
      <w:rFonts w:ascii="Arial" w:hAnsi="Arial" w:cs="Arial"/>
      <w:sz w:val="22"/>
      <w:szCs w:val="22"/>
    </w:rPr>
  </w:style>
  <w:style w:type="character" w:customStyle="1" w:styleId="CharacterStyle15">
    <w:name w:val="Character Style 15"/>
    <w:uiPriority w:val="99"/>
    <w:rsid w:val="00C82D9E"/>
    <w:rPr>
      <w:rFonts w:ascii="Arial" w:hAnsi="Arial"/>
      <w:sz w:val="22"/>
    </w:rPr>
  </w:style>
  <w:style w:type="paragraph" w:customStyle="1" w:styleId="Style14">
    <w:name w:val="Style 14"/>
    <w:uiPriority w:val="99"/>
    <w:rsid w:val="004E2168"/>
    <w:pPr>
      <w:widowControl w:val="0"/>
      <w:autoSpaceDE w:val="0"/>
      <w:autoSpaceDN w:val="0"/>
      <w:spacing w:before="288"/>
      <w:jc w:val="both"/>
    </w:pPr>
    <w:rPr>
      <w:rFonts w:ascii="Arial" w:hAnsi="Arial" w:cs="Arial"/>
      <w:sz w:val="24"/>
      <w:szCs w:val="24"/>
    </w:rPr>
  </w:style>
  <w:style w:type="character" w:customStyle="1" w:styleId="CharacterStyle2">
    <w:name w:val="Character Style 2"/>
    <w:uiPriority w:val="99"/>
    <w:rsid w:val="004E2168"/>
    <w:rPr>
      <w:rFonts w:ascii="Arial" w:hAnsi="Arial"/>
      <w:sz w:val="24"/>
    </w:rPr>
  </w:style>
  <w:style w:type="paragraph" w:styleId="NoSpacing">
    <w:name w:val="No Spacing"/>
    <w:uiPriority w:val="1"/>
    <w:qFormat/>
    <w:rsid w:val="0003621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5113">
      <w:bodyDiv w:val="1"/>
      <w:marLeft w:val="0"/>
      <w:marRight w:val="0"/>
      <w:marTop w:val="0"/>
      <w:marBottom w:val="0"/>
      <w:divBdr>
        <w:top w:val="none" w:sz="0" w:space="0" w:color="auto"/>
        <w:left w:val="none" w:sz="0" w:space="0" w:color="auto"/>
        <w:bottom w:val="none" w:sz="0" w:space="0" w:color="auto"/>
        <w:right w:val="none" w:sz="0" w:space="0" w:color="auto"/>
      </w:divBdr>
      <w:divsChild>
        <w:div w:id="865220598">
          <w:marLeft w:val="0"/>
          <w:marRight w:val="0"/>
          <w:marTop w:val="0"/>
          <w:marBottom w:val="0"/>
          <w:divBdr>
            <w:top w:val="none" w:sz="0" w:space="0" w:color="auto"/>
            <w:left w:val="none" w:sz="0" w:space="0" w:color="auto"/>
            <w:bottom w:val="none" w:sz="0" w:space="0" w:color="auto"/>
            <w:right w:val="none" w:sz="0" w:space="0" w:color="auto"/>
          </w:divBdr>
        </w:div>
        <w:div w:id="1472863650">
          <w:marLeft w:val="0"/>
          <w:marRight w:val="0"/>
          <w:marTop w:val="0"/>
          <w:marBottom w:val="0"/>
          <w:divBdr>
            <w:top w:val="none" w:sz="0" w:space="0" w:color="auto"/>
            <w:left w:val="none" w:sz="0" w:space="0" w:color="auto"/>
            <w:bottom w:val="none" w:sz="0" w:space="0" w:color="auto"/>
            <w:right w:val="none" w:sz="0" w:space="0" w:color="auto"/>
          </w:divBdr>
          <w:divsChild>
            <w:div w:id="1919169465">
              <w:marLeft w:val="0"/>
              <w:marRight w:val="0"/>
              <w:marTop w:val="0"/>
              <w:marBottom w:val="0"/>
              <w:divBdr>
                <w:top w:val="none" w:sz="0" w:space="0" w:color="auto"/>
                <w:left w:val="none" w:sz="0" w:space="0" w:color="auto"/>
                <w:bottom w:val="none" w:sz="0" w:space="0" w:color="auto"/>
                <w:right w:val="none" w:sz="0" w:space="0" w:color="auto"/>
              </w:divBdr>
            </w:div>
          </w:divsChild>
        </w:div>
        <w:div w:id="1949383495">
          <w:marLeft w:val="0"/>
          <w:marRight w:val="0"/>
          <w:marTop w:val="0"/>
          <w:marBottom w:val="0"/>
          <w:divBdr>
            <w:top w:val="none" w:sz="0" w:space="0" w:color="auto"/>
            <w:left w:val="none" w:sz="0" w:space="0" w:color="auto"/>
            <w:bottom w:val="none" w:sz="0" w:space="0" w:color="auto"/>
            <w:right w:val="none" w:sz="0" w:space="0" w:color="auto"/>
          </w:divBdr>
          <w:divsChild>
            <w:div w:id="17986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5088">
      <w:bodyDiv w:val="1"/>
      <w:marLeft w:val="0"/>
      <w:marRight w:val="0"/>
      <w:marTop w:val="0"/>
      <w:marBottom w:val="0"/>
      <w:divBdr>
        <w:top w:val="none" w:sz="0" w:space="0" w:color="auto"/>
        <w:left w:val="none" w:sz="0" w:space="0" w:color="auto"/>
        <w:bottom w:val="none" w:sz="0" w:space="0" w:color="auto"/>
        <w:right w:val="none" w:sz="0" w:space="0" w:color="auto"/>
      </w:divBdr>
      <w:divsChild>
        <w:div w:id="1552376450">
          <w:marLeft w:val="0"/>
          <w:marRight w:val="0"/>
          <w:marTop w:val="0"/>
          <w:marBottom w:val="0"/>
          <w:divBdr>
            <w:top w:val="none" w:sz="0" w:space="0" w:color="auto"/>
            <w:left w:val="none" w:sz="0" w:space="0" w:color="auto"/>
            <w:bottom w:val="none" w:sz="0" w:space="0" w:color="auto"/>
            <w:right w:val="none" w:sz="0" w:space="0" w:color="auto"/>
          </w:divBdr>
          <w:divsChild>
            <w:div w:id="716928664">
              <w:marLeft w:val="0"/>
              <w:marRight w:val="0"/>
              <w:marTop w:val="0"/>
              <w:marBottom w:val="0"/>
              <w:divBdr>
                <w:top w:val="none" w:sz="0" w:space="0" w:color="auto"/>
                <w:left w:val="none" w:sz="0" w:space="0" w:color="auto"/>
                <w:bottom w:val="none" w:sz="0" w:space="0" w:color="auto"/>
                <w:right w:val="none" w:sz="0" w:space="0" w:color="auto"/>
              </w:divBdr>
            </w:div>
          </w:divsChild>
        </w:div>
        <w:div w:id="1608125091">
          <w:marLeft w:val="0"/>
          <w:marRight w:val="0"/>
          <w:marTop w:val="0"/>
          <w:marBottom w:val="0"/>
          <w:divBdr>
            <w:top w:val="none" w:sz="0" w:space="0" w:color="auto"/>
            <w:left w:val="none" w:sz="0" w:space="0" w:color="auto"/>
            <w:bottom w:val="none" w:sz="0" w:space="0" w:color="auto"/>
            <w:right w:val="none" w:sz="0" w:space="0" w:color="auto"/>
          </w:divBdr>
        </w:div>
        <w:div w:id="1831368396">
          <w:marLeft w:val="0"/>
          <w:marRight w:val="0"/>
          <w:marTop w:val="0"/>
          <w:marBottom w:val="0"/>
          <w:divBdr>
            <w:top w:val="none" w:sz="0" w:space="0" w:color="auto"/>
            <w:left w:val="none" w:sz="0" w:space="0" w:color="auto"/>
            <w:bottom w:val="none" w:sz="0" w:space="0" w:color="auto"/>
            <w:right w:val="none" w:sz="0" w:space="0" w:color="auto"/>
          </w:divBdr>
          <w:divsChild>
            <w:div w:id="6672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828">
      <w:bodyDiv w:val="1"/>
      <w:marLeft w:val="0"/>
      <w:marRight w:val="0"/>
      <w:marTop w:val="0"/>
      <w:marBottom w:val="0"/>
      <w:divBdr>
        <w:top w:val="none" w:sz="0" w:space="0" w:color="auto"/>
        <w:left w:val="none" w:sz="0" w:space="0" w:color="auto"/>
        <w:bottom w:val="none" w:sz="0" w:space="0" w:color="auto"/>
        <w:right w:val="none" w:sz="0" w:space="0" w:color="auto"/>
      </w:divBdr>
      <w:divsChild>
        <w:div w:id="208500058">
          <w:marLeft w:val="0"/>
          <w:marRight w:val="0"/>
          <w:marTop w:val="140"/>
          <w:marBottom w:val="0"/>
          <w:divBdr>
            <w:top w:val="none" w:sz="0" w:space="0" w:color="auto"/>
            <w:left w:val="none" w:sz="0" w:space="0" w:color="auto"/>
            <w:bottom w:val="none" w:sz="0" w:space="0" w:color="auto"/>
            <w:right w:val="none" w:sz="0" w:space="0" w:color="auto"/>
          </w:divBdr>
        </w:div>
        <w:div w:id="873538880">
          <w:marLeft w:val="0"/>
          <w:marRight w:val="0"/>
          <w:marTop w:val="140"/>
          <w:marBottom w:val="0"/>
          <w:divBdr>
            <w:top w:val="none" w:sz="0" w:space="0" w:color="auto"/>
            <w:left w:val="none" w:sz="0" w:space="0" w:color="auto"/>
            <w:bottom w:val="none" w:sz="0" w:space="0" w:color="auto"/>
            <w:right w:val="none" w:sz="0" w:space="0" w:color="auto"/>
          </w:divBdr>
        </w:div>
        <w:div w:id="1147282326">
          <w:marLeft w:val="0"/>
          <w:marRight w:val="0"/>
          <w:marTop w:val="360"/>
          <w:marBottom w:val="0"/>
          <w:divBdr>
            <w:top w:val="none" w:sz="0" w:space="0" w:color="auto"/>
            <w:left w:val="none" w:sz="0" w:space="0" w:color="auto"/>
            <w:bottom w:val="none" w:sz="0" w:space="0" w:color="auto"/>
            <w:right w:val="none" w:sz="0" w:space="0" w:color="auto"/>
          </w:divBdr>
        </w:div>
      </w:divsChild>
    </w:div>
    <w:div w:id="1081030074">
      <w:bodyDiv w:val="1"/>
      <w:marLeft w:val="0"/>
      <w:marRight w:val="0"/>
      <w:marTop w:val="0"/>
      <w:marBottom w:val="0"/>
      <w:divBdr>
        <w:top w:val="none" w:sz="0" w:space="0" w:color="auto"/>
        <w:left w:val="none" w:sz="0" w:space="0" w:color="auto"/>
        <w:bottom w:val="none" w:sz="0" w:space="0" w:color="auto"/>
        <w:right w:val="none" w:sz="0" w:space="0" w:color="auto"/>
      </w:divBdr>
      <w:divsChild>
        <w:div w:id="649098390">
          <w:marLeft w:val="0"/>
          <w:marRight w:val="0"/>
          <w:marTop w:val="0"/>
          <w:marBottom w:val="0"/>
          <w:divBdr>
            <w:top w:val="none" w:sz="0" w:space="0" w:color="auto"/>
            <w:left w:val="none" w:sz="0" w:space="0" w:color="auto"/>
            <w:bottom w:val="none" w:sz="0" w:space="0" w:color="auto"/>
            <w:right w:val="none" w:sz="0" w:space="0" w:color="auto"/>
          </w:divBdr>
          <w:divsChild>
            <w:div w:id="1410156727">
              <w:marLeft w:val="0"/>
              <w:marRight w:val="0"/>
              <w:marTop w:val="0"/>
              <w:marBottom w:val="0"/>
              <w:divBdr>
                <w:top w:val="single" w:sz="8" w:space="3" w:color="B5C4DF"/>
                <w:left w:val="none" w:sz="0" w:space="0" w:color="auto"/>
                <w:bottom w:val="none" w:sz="0" w:space="0" w:color="auto"/>
                <w:right w:val="none" w:sz="0" w:space="0" w:color="auto"/>
              </w:divBdr>
            </w:div>
          </w:divsChild>
        </w:div>
        <w:div w:id="764691369">
          <w:marLeft w:val="0"/>
          <w:marRight w:val="0"/>
          <w:marTop w:val="0"/>
          <w:marBottom w:val="0"/>
          <w:divBdr>
            <w:top w:val="none" w:sz="0" w:space="0" w:color="auto"/>
            <w:left w:val="none" w:sz="0" w:space="0" w:color="auto"/>
            <w:bottom w:val="none" w:sz="0" w:space="0" w:color="auto"/>
            <w:right w:val="none" w:sz="0" w:space="0" w:color="auto"/>
          </w:divBdr>
        </w:div>
      </w:divsChild>
    </w:div>
    <w:div w:id="1641153085">
      <w:bodyDiv w:val="1"/>
      <w:marLeft w:val="0"/>
      <w:marRight w:val="0"/>
      <w:marTop w:val="0"/>
      <w:marBottom w:val="0"/>
      <w:divBdr>
        <w:top w:val="none" w:sz="0" w:space="0" w:color="auto"/>
        <w:left w:val="none" w:sz="0" w:space="0" w:color="auto"/>
        <w:bottom w:val="none" w:sz="0" w:space="0" w:color="auto"/>
        <w:right w:val="none" w:sz="0" w:space="0" w:color="auto"/>
      </w:divBdr>
    </w:div>
    <w:div w:id="1714118304">
      <w:bodyDiv w:val="1"/>
      <w:marLeft w:val="0"/>
      <w:marRight w:val="0"/>
      <w:marTop w:val="0"/>
      <w:marBottom w:val="0"/>
      <w:divBdr>
        <w:top w:val="none" w:sz="0" w:space="0" w:color="auto"/>
        <w:left w:val="none" w:sz="0" w:space="0" w:color="auto"/>
        <w:bottom w:val="none" w:sz="0" w:space="0" w:color="auto"/>
        <w:right w:val="none" w:sz="0" w:space="0" w:color="auto"/>
      </w:divBdr>
      <w:divsChild>
        <w:div w:id="138696930">
          <w:marLeft w:val="0"/>
          <w:marRight w:val="0"/>
          <w:marTop w:val="0"/>
          <w:marBottom w:val="0"/>
          <w:divBdr>
            <w:top w:val="none" w:sz="0" w:space="0" w:color="auto"/>
            <w:left w:val="none" w:sz="0" w:space="0" w:color="auto"/>
            <w:bottom w:val="none" w:sz="0" w:space="0" w:color="auto"/>
            <w:right w:val="none" w:sz="0" w:space="0" w:color="auto"/>
          </w:divBdr>
        </w:div>
      </w:divsChild>
    </w:div>
    <w:div w:id="21136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rowe@pulaskicounty.org" TargetMode="External"/><Relationship Id="rId18" Type="http://schemas.openxmlformats.org/officeDocument/2006/relationships/hyperlink" Target="mailto:bsrowe@pulaskicounty.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srowe@pulaskicounty.org" TargetMode="External"/><Relationship Id="rId17" Type="http://schemas.openxmlformats.org/officeDocument/2006/relationships/hyperlink" Target="mailto:bsrowe@pulaskicounty.org" TargetMode="External"/><Relationship Id="rId2" Type="http://schemas.openxmlformats.org/officeDocument/2006/relationships/numbering" Target="numbering.xml"/><Relationship Id="rId16" Type="http://schemas.openxmlformats.org/officeDocument/2006/relationships/hyperlink" Target="mailto:bsrowe@pulaskicount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askicounty.org" TargetMode="External"/><Relationship Id="rId5" Type="http://schemas.openxmlformats.org/officeDocument/2006/relationships/webSettings" Target="webSettings.xml"/><Relationship Id="rId15" Type="http://schemas.openxmlformats.org/officeDocument/2006/relationships/hyperlink" Target="mailto:bsrowe@pulaskicounty.org" TargetMode="External"/><Relationship Id="rId23" Type="http://schemas.openxmlformats.org/officeDocument/2006/relationships/theme" Target="theme/theme1.xml"/><Relationship Id="rId10" Type="http://schemas.openxmlformats.org/officeDocument/2006/relationships/hyperlink" Target="mailto:bsrowe@pulaskicounty.org" TargetMode="External"/><Relationship Id="rId19" Type="http://schemas.openxmlformats.org/officeDocument/2006/relationships/hyperlink" Target="mailto:bsrowe@pulaskicounty.org" TargetMode="External"/><Relationship Id="rId4" Type="http://schemas.openxmlformats.org/officeDocument/2006/relationships/settings" Target="settings.xml"/><Relationship Id="rId9" Type="http://schemas.openxmlformats.org/officeDocument/2006/relationships/hyperlink" Target="mailto:bsrowe@pulaskicounty.org" TargetMode="External"/><Relationship Id="rId14" Type="http://schemas.openxmlformats.org/officeDocument/2006/relationships/hyperlink" Target="mailto:bsrowe@pulaskicounty.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ve%20Items\P%20&amp;%20Z%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00EA-262E-42E2-88D2-3F37C2E2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&amp; Z letterhead.dot</Template>
  <TotalTime>1</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ORANGE COUNTY, VIRGINIA</vt:lpstr>
    </vt:vector>
  </TitlesOfParts>
  <Company> </Company>
  <LinksUpToDate>false</LinksUpToDate>
  <CharactersWithSpaces>11201</CharactersWithSpaces>
  <SharedDoc>false</SharedDoc>
  <HLinks>
    <vt:vector size="36" baseType="variant">
      <vt:variant>
        <vt:i4>6094865</vt:i4>
      </vt:variant>
      <vt:variant>
        <vt:i4>0</vt:i4>
      </vt:variant>
      <vt:variant>
        <vt:i4>0</vt:i4>
      </vt:variant>
      <vt:variant>
        <vt:i4>5</vt:i4>
      </vt:variant>
      <vt:variant>
        <vt:lpwstr>http://www.pulaskicounty.org/</vt:lpwstr>
      </vt:variant>
      <vt:variant>
        <vt:lpwstr/>
      </vt:variant>
      <vt:variant>
        <vt:i4>262178</vt:i4>
      </vt:variant>
      <vt:variant>
        <vt:i4>12</vt:i4>
      </vt:variant>
      <vt:variant>
        <vt:i4>0</vt:i4>
      </vt:variant>
      <vt:variant>
        <vt:i4>5</vt:i4>
      </vt:variant>
      <vt:variant>
        <vt:lpwstr>mailto:bsrowe@pulaskicounty.org</vt:lpwstr>
      </vt:variant>
      <vt:variant>
        <vt:lpwstr/>
      </vt:variant>
      <vt:variant>
        <vt:i4>262178</vt:i4>
      </vt:variant>
      <vt:variant>
        <vt:i4>9</vt:i4>
      </vt:variant>
      <vt:variant>
        <vt:i4>0</vt:i4>
      </vt:variant>
      <vt:variant>
        <vt:i4>5</vt:i4>
      </vt:variant>
      <vt:variant>
        <vt:lpwstr>mailto:bsrowe@pulaskicounty.org</vt:lpwstr>
      </vt:variant>
      <vt:variant>
        <vt:lpwstr/>
      </vt:variant>
      <vt:variant>
        <vt:i4>262178</vt:i4>
      </vt:variant>
      <vt:variant>
        <vt:i4>6</vt:i4>
      </vt:variant>
      <vt:variant>
        <vt:i4>0</vt:i4>
      </vt:variant>
      <vt:variant>
        <vt:i4>5</vt:i4>
      </vt:variant>
      <vt:variant>
        <vt:lpwstr>mailto:bsrowe@pulaskicounty.org</vt:lpwstr>
      </vt:variant>
      <vt:variant>
        <vt:lpwstr/>
      </vt:variant>
      <vt:variant>
        <vt:i4>262178</vt:i4>
      </vt:variant>
      <vt:variant>
        <vt:i4>3</vt:i4>
      </vt:variant>
      <vt:variant>
        <vt:i4>0</vt:i4>
      </vt:variant>
      <vt:variant>
        <vt:i4>5</vt:i4>
      </vt:variant>
      <vt:variant>
        <vt:lpwstr>mailto:bsrowe@pulaskicounty.org</vt:lpwstr>
      </vt:variant>
      <vt:variant>
        <vt:lpwstr/>
      </vt:variant>
      <vt:variant>
        <vt:i4>262178</vt:i4>
      </vt:variant>
      <vt:variant>
        <vt:i4>0</vt:i4>
      </vt:variant>
      <vt:variant>
        <vt:i4>0</vt:i4>
      </vt:variant>
      <vt:variant>
        <vt:i4>5</vt:i4>
      </vt:variant>
      <vt:variant>
        <vt:lpwstr>mailto:bsrowe@pulaskicounty.org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VIRGINIA</dc:title>
  <dc:subject/>
  <dc:creator>Authorized User</dc:creator>
  <cp:keywords/>
  <dc:description/>
  <cp:lastModifiedBy>Brian Etzel</cp:lastModifiedBy>
  <cp:revision>2</cp:revision>
  <cp:lastPrinted>2016-10-05T19:16:00Z</cp:lastPrinted>
  <dcterms:created xsi:type="dcterms:W3CDTF">2019-06-10T17:23:00Z</dcterms:created>
  <dcterms:modified xsi:type="dcterms:W3CDTF">2019-06-10T17:23:00Z</dcterms:modified>
</cp:coreProperties>
</file>